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3CF97" w14:textId="3A78BFF0" w:rsidR="00171C9F" w:rsidRPr="00C56F0B" w:rsidRDefault="00D440FB" w:rsidP="00171C9F">
      <w:pPr>
        <w:tabs>
          <w:tab w:val="left" w:pos="3686"/>
          <w:tab w:val="right" w:pos="6521"/>
        </w:tabs>
        <w:ind w:right="39"/>
        <w:rPr>
          <w:rFonts w:ascii="Arial Narrow" w:hAnsi="Arial Narrow" w:cs="Arial"/>
          <w:sz w:val="18"/>
          <w:szCs w:val="18"/>
        </w:rPr>
      </w:pPr>
      <w:r w:rsidRPr="00C56F0B">
        <w:rPr>
          <w:rFonts w:ascii="Arial Narrow" w:hAnsi="Arial Narrow" w:cs="Arial"/>
          <w:b/>
          <w:sz w:val="36"/>
          <w:szCs w:val="36"/>
        </w:rPr>
        <w:t>MEDIENMITTEILUNG</w:t>
      </w:r>
    </w:p>
    <w:p w14:paraId="40A3CF98" w14:textId="77777777" w:rsidR="00275A41" w:rsidRPr="00C56F0B" w:rsidRDefault="00275A41" w:rsidP="00171C9F">
      <w:pPr>
        <w:tabs>
          <w:tab w:val="left" w:pos="3686"/>
          <w:tab w:val="right" w:pos="6521"/>
        </w:tabs>
        <w:ind w:right="39"/>
        <w:rPr>
          <w:rFonts w:ascii="Arial Narrow" w:hAnsi="Arial Narrow" w:cs="Arial"/>
          <w:sz w:val="18"/>
          <w:szCs w:val="18"/>
        </w:rPr>
      </w:pPr>
    </w:p>
    <w:p w14:paraId="40A3CF99" w14:textId="77777777" w:rsidR="00275A41" w:rsidRPr="00C56F0B" w:rsidRDefault="00275A41" w:rsidP="00171C9F">
      <w:pPr>
        <w:tabs>
          <w:tab w:val="left" w:pos="3686"/>
          <w:tab w:val="right" w:pos="6521"/>
        </w:tabs>
        <w:ind w:right="39"/>
        <w:rPr>
          <w:rFonts w:ascii="Arial Narrow" w:hAnsi="Arial Narrow" w:cs="Arial"/>
          <w:sz w:val="18"/>
          <w:szCs w:val="18"/>
        </w:rPr>
      </w:pPr>
    </w:p>
    <w:p w14:paraId="40A3CF9A" w14:textId="77777777" w:rsidR="00275A41" w:rsidRPr="00C56F0B" w:rsidRDefault="00275A41" w:rsidP="00171C9F">
      <w:pPr>
        <w:tabs>
          <w:tab w:val="left" w:pos="3686"/>
          <w:tab w:val="right" w:pos="6521"/>
        </w:tabs>
        <w:ind w:right="39"/>
        <w:rPr>
          <w:rFonts w:ascii="Arial Narrow" w:hAnsi="Arial Narrow" w:cs="Arial"/>
          <w:sz w:val="18"/>
          <w:szCs w:val="18"/>
        </w:rPr>
      </w:pPr>
    </w:p>
    <w:p w14:paraId="40A3CF9C" w14:textId="2B88EC41" w:rsidR="00033D91" w:rsidRPr="00C56F0B" w:rsidRDefault="00033D91" w:rsidP="00171C9F">
      <w:pPr>
        <w:tabs>
          <w:tab w:val="left" w:pos="3686"/>
          <w:tab w:val="right" w:pos="6521"/>
        </w:tabs>
        <w:ind w:right="39"/>
        <w:rPr>
          <w:rFonts w:ascii="Arial Narrow" w:hAnsi="Arial Narrow" w:cs="Arial"/>
          <w:sz w:val="18"/>
          <w:szCs w:val="18"/>
        </w:rPr>
      </w:pPr>
    </w:p>
    <w:p w14:paraId="40A3CF9D" w14:textId="77777777" w:rsidR="00275A41" w:rsidRPr="00C56F0B" w:rsidRDefault="00275A41" w:rsidP="00171C9F">
      <w:pPr>
        <w:tabs>
          <w:tab w:val="left" w:pos="3686"/>
          <w:tab w:val="right" w:pos="6521"/>
        </w:tabs>
        <w:ind w:right="39"/>
        <w:rPr>
          <w:rFonts w:ascii="Arial Narrow" w:hAnsi="Arial Narrow" w:cs="Arial"/>
          <w:sz w:val="18"/>
          <w:szCs w:val="18"/>
        </w:rPr>
      </w:pPr>
    </w:p>
    <w:p w14:paraId="40A3CF9E" w14:textId="652F0422" w:rsidR="00275A41" w:rsidRPr="00C56F0B" w:rsidRDefault="00A84A68" w:rsidP="00275A41">
      <w:pPr>
        <w:overflowPunct w:val="0"/>
        <w:autoSpaceDE w:val="0"/>
        <w:autoSpaceDN w:val="0"/>
        <w:adjustRightInd w:val="0"/>
        <w:ind w:right="-321"/>
        <w:textAlignment w:val="baseline"/>
        <w:rPr>
          <w:rFonts w:ascii="Arial Narrow" w:hAnsi="Arial Narrow" w:cs="Arial"/>
          <w:noProof/>
          <w:szCs w:val="20"/>
        </w:rPr>
      </w:pPr>
      <w:r w:rsidRPr="00C56F0B">
        <w:rPr>
          <w:rFonts w:ascii="Arial Narrow" w:hAnsi="Arial Narrow" w:cs="Arial"/>
          <w:noProof/>
          <w:szCs w:val="20"/>
        </w:rPr>
        <w:t>m</w:t>
      </w:r>
      <w:r w:rsidR="00881753" w:rsidRPr="00C56F0B">
        <w:rPr>
          <w:rFonts w:ascii="Arial Narrow" w:hAnsi="Arial Narrow" w:cs="Arial"/>
          <w:noProof/>
          <w:szCs w:val="20"/>
        </w:rPr>
        <w:t>e and all hote</w:t>
      </w:r>
      <w:r w:rsidR="00A8696D" w:rsidRPr="00C56F0B">
        <w:rPr>
          <w:rFonts w:ascii="Arial Narrow" w:hAnsi="Arial Narrow" w:cs="Arial"/>
          <w:noProof/>
          <w:szCs w:val="20"/>
        </w:rPr>
        <w:t>l</w:t>
      </w:r>
      <w:r w:rsidR="00881753" w:rsidRPr="00C56F0B">
        <w:rPr>
          <w:rFonts w:ascii="Arial Narrow" w:hAnsi="Arial Narrow" w:cs="Arial"/>
          <w:noProof/>
          <w:szCs w:val="20"/>
        </w:rPr>
        <w:t xml:space="preserve"> </w:t>
      </w:r>
      <w:r w:rsidR="00CD54FC" w:rsidRPr="00C56F0B">
        <w:rPr>
          <w:rFonts w:ascii="Arial Narrow" w:hAnsi="Arial Narrow" w:cs="Arial"/>
          <w:noProof/>
          <w:szCs w:val="20"/>
        </w:rPr>
        <w:t>ulm</w:t>
      </w:r>
    </w:p>
    <w:p w14:paraId="40A3CF9F" w14:textId="77777777" w:rsidR="00275A41" w:rsidRPr="00C56F0B" w:rsidRDefault="00275A41" w:rsidP="00275A41">
      <w:pPr>
        <w:overflowPunct w:val="0"/>
        <w:autoSpaceDE w:val="0"/>
        <w:autoSpaceDN w:val="0"/>
        <w:adjustRightInd w:val="0"/>
        <w:jc w:val="both"/>
        <w:textAlignment w:val="baseline"/>
        <w:rPr>
          <w:rFonts w:ascii="Arial Narrow" w:hAnsi="Arial Narrow" w:cs="Arial"/>
          <w:szCs w:val="20"/>
        </w:rPr>
      </w:pPr>
    </w:p>
    <w:p w14:paraId="24EC101E" w14:textId="794199B9" w:rsidR="004D4412" w:rsidRPr="00C56F0B" w:rsidRDefault="000D7668" w:rsidP="004D4412">
      <w:pPr>
        <w:overflowPunct w:val="0"/>
        <w:autoSpaceDE w:val="0"/>
        <w:autoSpaceDN w:val="0"/>
        <w:adjustRightInd w:val="0"/>
        <w:spacing w:after="240"/>
        <w:textAlignment w:val="baseline"/>
        <w:rPr>
          <w:rFonts w:ascii="Arial Narrow" w:hAnsi="Arial Narrow" w:cs="Arial"/>
          <w:b/>
          <w:color w:val="000000"/>
          <w:sz w:val="36"/>
          <w:szCs w:val="36"/>
        </w:rPr>
      </w:pPr>
      <w:r w:rsidRPr="00C56F0B">
        <w:rPr>
          <w:rFonts w:ascii="Arial Narrow" w:hAnsi="Arial Narrow" w:cs="Arial"/>
          <w:b/>
          <w:color w:val="000000"/>
          <w:sz w:val="36"/>
          <w:szCs w:val="36"/>
        </w:rPr>
        <w:t>Arabische</w:t>
      </w:r>
      <w:r>
        <w:rPr>
          <w:rFonts w:ascii="Arial Narrow" w:hAnsi="Arial Narrow" w:cs="Arial"/>
          <w:b/>
          <w:color w:val="000000"/>
          <w:sz w:val="36"/>
          <w:szCs w:val="36"/>
        </w:rPr>
        <w:t xml:space="preserve">s </w:t>
      </w:r>
      <w:proofErr w:type="spellStart"/>
      <w:r>
        <w:rPr>
          <w:rFonts w:ascii="Arial Narrow" w:hAnsi="Arial Narrow" w:cs="Arial"/>
          <w:b/>
          <w:color w:val="000000"/>
          <w:sz w:val="36"/>
          <w:szCs w:val="36"/>
        </w:rPr>
        <w:t>Soulfood</w:t>
      </w:r>
      <w:proofErr w:type="spellEnd"/>
      <w:r>
        <w:rPr>
          <w:rFonts w:ascii="Arial Narrow" w:hAnsi="Arial Narrow" w:cs="Arial"/>
          <w:b/>
          <w:color w:val="000000"/>
          <w:sz w:val="36"/>
          <w:szCs w:val="36"/>
        </w:rPr>
        <w:t xml:space="preserve"> </w:t>
      </w:r>
      <w:r w:rsidRPr="00C56F0B">
        <w:rPr>
          <w:rFonts w:ascii="Arial Narrow" w:hAnsi="Arial Narrow" w:cs="Arial"/>
          <w:b/>
          <w:color w:val="000000"/>
          <w:sz w:val="36"/>
          <w:szCs w:val="36"/>
        </w:rPr>
        <w:t>mit der ganze Familie</w:t>
      </w:r>
      <w:r w:rsidR="0015002F" w:rsidRPr="00C56F0B">
        <w:rPr>
          <w:rFonts w:ascii="Arial Narrow" w:hAnsi="Arial Narrow" w:cs="Arial"/>
          <w:b/>
          <w:color w:val="000000"/>
          <w:sz w:val="36"/>
          <w:szCs w:val="36"/>
        </w:rPr>
        <w:t xml:space="preserve">: </w:t>
      </w:r>
      <w:r>
        <w:rPr>
          <w:rFonts w:ascii="Arial Narrow" w:hAnsi="Arial Narrow" w:cs="Arial"/>
          <w:b/>
          <w:color w:val="000000"/>
          <w:sz w:val="36"/>
          <w:szCs w:val="36"/>
        </w:rPr>
        <w:t>Neues Pop-u</w:t>
      </w:r>
      <w:r w:rsidRPr="00C56F0B">
        <w:rPr>
          <w:rFonts w:ascii="Arial Narrow" w:hAnsi="Arial Narrow" w:cs="Arial"/>
          <w:b/>
          <w:color w:val="000000"/>
          <w:sz w:val="36"/>
          <w:szCs w:val="36"/>
        </w:rPr>
        <w:t>p „</w:t>
      </w:r>
      <w:proofErr w:type="spellStart"/>
      <w:r w:rsidRPr="00C56F0B">
        <w:rPr>
          <w:rFonts w:ascii="Arial Narrow" w:hAnsi="Arial Narrow" w:cs="Arial"/>
          <w:b/>
          <w:color w:val="000000"/>
          <w:sz w:val="36"/>
          <w:szCs w:val="36"/>
        </w:rPr>
        <w:t>Smalah</w:t>
      </w:r>
      <w:proofErr w:type="spellEnd"/>
      <w:r w:rsidRPr="00C56F0B">
        <w:rPr>
          <w:rFonts w:ascii="Arial Narrow" w:hAnsi="Arial Narrow" w:cs="Arial"/>
          <w:b/>
          <w:color w:val="000000"/>
          <w:sz w:val="36"/>
          <w:szCs w:val="36"/>
        </w:rPr>
        <w:t xml:space="preserve">“ im </w:t>
      </w:r>
      <w:proofErr w:type="spellStart"/>
      <w:r w:rsidRPr="00C56F0B">
        <w:rPr>
          <w:rFonts w:ascii="Arial Narrow" w:hAnsi="Arial Narrow" w:cs="Arial"/>
          <w:b/>
          <w:color w:val="000000"/>
          <w:sz w:val="36"/>
          <w:szCs w:val="36"/>
        </w:rPr>
        <w:t>me</w:t>
      </w:r>
      <w:proofErr w:type="spellEnd"/>
      <w:r w:rsidRPr="00C56F0B">
        <w:rPr>
          <w:rFonts w:ascii="Arial Narrow" w:hAnsi="Arial Narrow" w:cs="Arial"/>
          <w:b/>
          <w:color w:val="000000"/>
          <w:sz w:val="36"/>
          <w:szCs w:val="36"/>
        </w:rPr>
        <w:t xml:space="preserve"> </w:t>
      </w:r>
      <w:proofErr w:type="spellStart"/>
      <w:r w:rsidRPr="00C56F0B">
        <w:rPr>
          <w:rFonts w:ascii="Arial Narrow" w:hAnsi="Arial Narrow" w:cs="Arial"/>
          <w:b/>
          <w:color w:val="000000"/>
          <w:sz w:val="36"/>
          <w:szCs w:val="36"/>
        </w:rPr>
        <w:t>and</w:t>
      </w:r>
      <w:proofErr w:type="spellEnd"/>
      <w:r w:rsidRPr="00C56F0B">
        <w:rPr>
          <w:rFonts w:ascii="Arial Narrow" w:hAnsi="Arial Narrow" w:cs="Arial"/>
          <w:b/>
          <w:color w:val="000000"/>
          <w:sz w:val="36"/>
          <w:szCs w:val="36"/>
        </w:rPr>
        <w:t xml:space="preserve"> all </w:t>
      </w:r>
      <w:proofErr w:type="spellStart"/>
      <w:r w:rsidRPr="00C56F0B">
        <w:rPr>
          <w:rFonts w:ascii="Arial Narrow" w:hAnsi="Arial Narrow" w:cs="Arial"/>
          <w:b/>
          <w:color w:val="000000"/>
          <w:sz w:val="36"/>
          <w:szCs w:val="36"/>
        </w:rPr>
        <w:t>hotel</w:t>
      </w:r>
      <w:proofErr w:type="spellEnd"/>
      <w:r w:rsidRPr="00C56F0B" w:rsidDel="000D7668">
        <w:rPr>
          <w:rFonts w:ascii="Arial Narrow" w:hAnsi="Arial Narrow" w:cs="Arial"/>
          <w:b/>
          <w:color w:val="000000"/>
          <w:sz w:val="36"/>
          <w:szCs w:val="36"/>
        </w:rPr>
        <w:t xml:space="preserve"> </w:t>
      </w:r>
    </w:p>
    <w:p w14:paraId="46BC7411" w14:textId="0EABD03B" w:rsidR="004D4412" w:rsidRPr="00C56F0B" w:rsidRDefault="0077628B" w:rsidP="004D4412">
      <w:pPr>
        <w:shd w:val="clear" w:color="auto" w:fill="F2F2F2"/>
        <w:overflowPunct w:val="0"/>
        <w:autoSpaceDE w:val="0"/>
        <w:autoSpaceDN w:val="0"/>
        <w:adjustRightInd w:val="0"/>
        <w:spacing w:after="120" w:line="360" w:lineRule="auto"/>
        <w:jc w:val="both"/>
        <w:rPr>
          <w:rFonts w:ascii="Arial Narrow" w:hAnsi="Arial Narrow" w:cs="Arial"/>
          <w:b/>
          <w:bCs/>
          <w:noProof/>
        </w:rPr>
      </w:pPr>
      <w:r w:rsidRPr="0077628B">
        <w:rPr>
          <w:rFonts w:ascii="Arial Narrow" w:hAnsi="Arial Narrow" w:cs="Arial"/>
          <w:b/>
          <w:bCs/>
          <w:noProof/>
        </w:rPr>
        <w:t>Wenn am 01.</w:t>
      </w:r>
      <w:r w:rsidR="00F34200">
        <w:rPr>
          <w:rFonts w:ascii="Arial Narrow" w:hAnsi="Arial Narrow" w:cs="Arial"/>
          <w:b/>
          <w:bCs/>
          <w:noProof/>
        </w:rPr>
        <w:t xml:space="preserve"> August</w:t>
      </w:r>
      <w:r w:rsidR="000D7668">
        <w:rPr>
          <w:rFonts w:ascii="Arial Narrow" w:hAnsi="Arial Narrow" w:cs="Arial"/>
          <w:b/>
          <w:bCs/>
          <w:noProof/>
        </w:rPr>
        <w:t xml:space="preserve"> </w:t>
      </w:r>
      <w:r w:rsidR="00F24CD7">
        <w:rPr>
          <w:rFonts w:ascii="Arial Narrow" w:hAnsi="Arial Narrow" w:cs="Arial"/>
          <w:b/>
          <w:bCs/>
          <w:noProof/>
        </w:rPr>
        <w:t>das</w:t>
      </w:r>
      <w:r>
        <w:rPr>
          <w:rFonts w:ascii="Arial Narrow" w:hAnsi="Arial Narrow" w:cs="Arial"/>
          <w:b/>
          <w:bCs/>
          <w:noProof/>
        </w:rPr>
        <w:t xml:space="preserve"> neue Pop-up-</w:t>
      </w:r>
      <w:r w:rsidRPr="0077628B">
        <w:rPr>
          <w:rFonts w:ascii="Arial Narrow" w:hAnsi="Arial Narrow" w:cs="Arial"/>
          <w:b/>
          <w:bCs/>
          <w:noProof/>
        </w:rPr>
        <w:t>Restaurant</w:t>
      </w:r>
      <w:r w:rsidR="00F24CD7">
        <w:rPr>
          <w:rFonts w:ascii="Arial Narrow" w:hAnsi="Arial Narrow" w:cs="Arial"/>
          <w:b/>
          <w:bCs/>
          <w:noProof/>
        </w:rPr>
        <w:t xml:space="preserve"> ins</w:t>
      </w:r>
      <w:r w:rsidRPr="0077628B">
        <w:rPr>
          <w:rFonts w:ascii="Arial Narrow" w:hAnsi="Arial Narrow" w:cs="Arial"/>
          <w:b/>
          <w:bCs/>
          <w:noProof/>
        </w:rPr>
        <w:t xml:space="preserve"> me and all hotel ulm </w:t>
      </w:r>
      <w:r w:rsidR="00F24CD7">
        <w:rPr>
          <w:rFonts w:ascii="Arial Narrow" w:hAnsi="Arial Narrow" w:cs="Arial"/>
          <w:b/>
          <w:bCs/>
          <w:noProof/>
        </w:rPr>
        <w:t>einzieht</w:t>
      </w:r>
      <w:r w:rsidRPr="0077628B">
        <w:rPr>
          <w:rFonts w:ascii="Arial Narrow" w:hAnsi="Arial Narrow" w:cs="Arial"/>
          <w:b/>
          <w:bCs/>
          <w:noProof/>
        </w:rPr>
        <w:t>, wird es trubelig</w:t>
      </w:r>
      <w:r w:rsidR="00271E6B">
        <w:rPr>
          <w:rFonts w:ascii="Arial Narrow" w:hAnsi="Arial Narrow" w:cs="Arial"/>
          <w:b/>
          <w:bCs/>
          <w:noProof/>
        </w:rPr>
        <w:t xml:space="preserve"> </w:t>
      </w:r>
      <w:r w:rsidRPr="0077628B">
        <w:rPr>
          <w:rFonts w:ascii="Arial Narrow" w:hAnsi="Arial Narrow" w:cs="Arial"/>
          <w:b/>
          <w:bCs/>
          <w:noProof/>
        </w:rPr>
        <w:t xml:space="preserve">– </w:t>
      </w:r>
      <w:r w:rsidR="0022453C">
        <w:rPr>
          <w:rFonts w:ascii="Arial Narrow" w:hAnsi="Arial Narrow" w:cs="Arial"/>
          <w:b/>
          <w:bCs/>
          <w:noProof/>
        </w:rPr>
        <w:t xml:space="preserve">jedenfalls, wenn </w:t>
      </w:r>
      <w:r>
        <w:rPr>
          <w:rFonts w:ascii="Arial Narrow" w:hAnsi="Arial Narrow" w:cs="Arial"/>
          <w:b/>
          <w:bCs/>
          <w:noProof/>
        </w:rPr>
        <w:t xml:space="preserve">es </w:t>
      </w:r>
      <w:r w:rsidR="0022453C">
        <w:rPr>
          <w:rFonts w:ascii="Arial Narrow" w:hAnsi="Arial Narrow" w:cs="Arial"/>
          <w:b/>
          <w:bCs/>
          <w:noProof/>
        </w:rPr>
        <w:t xml:space="preserve">nach den </w:t>
      </w:r>
      <w:r>
        <w:rPr>
          <w:rFonts w:ascii="Arial Narrow" w:hAnsi="Arial Narrow" w:cs="Arial"/>
          <w:b/>
          <w:bCs/>
          <w:noProof/>
        </w:rPr>
        <w:t>Betreiber</w:t>
      </w:r>
      <w:r w:rsidR="0022453C">
        <w:rPr>
          <w:rFonts w:ascii="Arial Narrow" w:hAnsi="Arial Narrow" w:cs="Arial"/>
          <w:b/>
          <w:bCs/>
          <w:noProof/>
        </w:rPr>
        <w:t>n</w:t>
      </w:r>
      <w:r w:rsidRPr="0077628B">
        <w:rPr>
          <w:rFonts w:ascii="Arial Narrow" w:hAnsi="Arial Narrow" w:cs="Arial"/>
          <w:b/>
          <w:bCs/>
          <w:noProof/>
        </w:rPr>
        <w:t xml:space="preserve"> Larbi und Christine Hatim</w:t>
      </w:r>
      <w:r w:rsidR="0022453C">
        <w:rPr>
          <w:rFonts w:ascii="Arial Narrow" w:hAnsi="Arial Narrow" w:cs="Arial"/>
          <w:b/>
          <w:bCs/>
          <w:noProof/>
        </w:rPr>
        <w:t xml:space="preserve"> geht</w:t>
      </w:r>
      <w:r w:rsidRPr="0077628B">
        <w:rPr>
          <w:rFonts w:ascii="Arial Narrow" w:hAnsi="Arial Narrow" w:cs="Arial"/>
          <w:b/>
          <w:bCs/>
          <w:noProof/>
        </w:rPr>
        <w:t>. Denn der Name des neuen Lokals „Smalah“ bedeutet „große Familie” und spiegelt den Gedanken des gemeinsamen Essens in einer familiären Atmosphäre wider. Arabic Soul</w:t>
      </w:r>
      <w:r w:rsidR="000D7668">
        <w:rPr>
          <w:rFonts w:ascii="Arial Narrow" w:hAnsi="Arial Narrow" w:cs="Arial"/>
          <w:b/>
          <w:bCs/>
          <w:noProof/>
        </w:rPr>
        <w:t>f</w:t>
      </w:r>
      <w:r w:rsidRPr="0077628B">
        <w:rPr>
          <w:rFonts w:ascii="Arial Narrow" w:hAnsi="Arial Narrow" w:cs="Arial"/>
          <w:b/>
          <w:bCs/>
          <w:noProof/>
        </w:rPr>
        <w:t>ood für jedermann</w:t>
      </w:r>
      <w:r w:rsidR="001A4D84">
        <w:rPr>
          <w:rFonts w:ascii="Arial Narrow" w:hAnsi="Arial Narrow" w:cs="Arial"/>
          <w:b/>
          <w:bCs/>
          <w:noProof/>
        </w:rPr>
        <w:t xml:space="preserve"> </w:t>
      </w:r>
      <w:r w:rsidRPr="0077628B">
        <w:rPr>
          <w:rFonts w:ascii="Arial Narrow" w:hAnsi="Arial Narrow" w:cs="Arial"/>
          <w:b/>
          <w:bCs/>
          <w:noProof/>
        </w:rPr>
        <w:t xml:space="preserve">– das ist </w:t>
      </w:r>
      <w:r>
        <w:rPr>
          <w:rFonts w:ascii="Arial Narrow" w:hAnsi="Arial Narrow" w:cs="Arial"/>
          <w:b/>
          <w:bCs/>
          <w:noProof/>
        </w:rPr>
        <w:t>die</w:t>
      </w:r>
      <w:r w:rsidRPr="0077628B">
        <w:rPr>
          <w:rFonts w:ascii="Arial Narrow" w:hAnsi="Arial Narrow" w:cs="Arial"/>
          <w:b/>
          <w:bCs/>
          <w:noProof/>
        </w:rPr>
        <w:t xml:space="preserve"> Idee dahinter.</w:t>
      </w:r>
    </w:p>
    <w:p w14:paraId="391C626A" w14:textId="103777B0" w:rsidR="00DF66BD" w:rsidRDefault="00CD54FC" w:rsidP="00DF66BD">
      <w:pPr>
        <w:overflowPunct w:val="0"/>
        <w:autoSpaceDE w:val="0"/>
        <w:autoSpaceDN w:val="0"/>
        <w:adjustRightInd w:val="0"/>
        <w:spacing w:line="360" w:lineRule="auto"/>
        <w:jc w:val="both"/>
        <w:rPr>
          <w:rFonts w:ascii="Arial Narrow" w:hAnsi="Arial Narrow" w:cs="Arial"/>
          <w:iCs/>
          <w:noProof/>
          <w:sz w:val="22"/>
          <w:szCs w:val="22"/>
        </w:rPr>
      </w:pPr>
      <w:r w:rsidRPr="00E05474">
        <w:rPr>
          <w:rFonts w:ascii="Arial Narrow" w:hAnsi="Arial Narrow" w:cs="Arial"/>
          <w:i/>
          <w:iCs/>
          <w:noProof/>
          <w:sz w:val="22"/>
          <w:szCs w:val="22"/>
        </w:rPr>
        <w:t>Ulm</w:t>
      </w:r>
      <w:r w:rsidR="00E965F7" w:rsidRPr="00E05474">
        <w:rPr>
          <w:rFonts w:ascii="Arial Narrow" w:hAnsi="Arial Narrow" w:cs="Arial"/>
          <w:i/>
          <w:iCs/>
          <w:noProof/>
          <w:sz w:val="22"/>
          <w:szCs w:val="22"/>
        </w:rPr>
        <w:t xml:space="preserve">, </w:t>
      </w:r>
      <w:r w:rsidR="00E05474" w:rsidRPr="00E05474">
        <w:rPr>
          <w:rFonts w:ascii="Arial Narrow" w:hAnsi="Arial Narrow" w:cs="Arial"/>
          <w:i/>
          <w:iCs/>
          <w:noProof/>
          <w:sz w:val="22"/>
          <w:szCs w:val="22"/>
        </w:rPr>
        <w:t>1. August</w:t>
      </w:r>
      <w:r w:rsidR="003E60C6" w:rsidRPr="00E05474">
        <w:rPr>
          <w:rFonts w:ascii="Arial Narrow" w:hAnsi="Arial Narrow" w:cs="Arial"/>
          <w:i/>
          <w:iCs/>
          <w:noProof/>
          <w:sz w:val="22"/>
          <w:szCs w:val="22"/>
        </w:rPr>
        <w:t xml:space="preserve"> </w:t>
      </w:r>
      <w:r w:rsidR="00E965F7" w:rsidRPr="00E05474">
        <w:rPr>
          <w:rFonts w:ascii="Arial Narrow" w:hAnsi="Arial Narrow" w:cs="Arial"/>
          <w:i/>
          <w:iCs/>
          <w:noProof/>
          <w:sz w:val="22"/>
          <w:szCs w:val="22"/>
        </w:rPr>
        <w:t xml:space="preserve"> 2022.</w:t>
      </w:r>
      <w:r w:rsidR="0077628B" w:rsidRPr="00E05474">
        <w:rPr>
          <w:rFonts w:ascii="Arial Narrow" w:hAnsi="Arial Narrow" w:cs="Arial"/>
          <w:iCs/>
          <w:noProof/>
          <w:sz w:val="22"/>
          <w:szCs w:val="22"/>
        </w:rPr>
        <w:t xml:space="preserve"> </w:t>
      </w:r>
      <w:r w:rsidR="006E2634" w:rsidRPr="00E05474">
        <w:rPr>
          <w:rFonts w:ascii="Arial Narrow" w:hAnsi="Arial Narrow" w:cs="Arial"/>
          <w:iCs/>
          <w:noProof/>
          <w:sz w:val="22"/>
          <w:szCs w:val="22"/>
        </w:rPr>
        <w:t>„</w:t>
      </w:r>
      <w:r w:rsidR="00067BD4">
        <w:rPr>
          <w:rFonts w:ascii="Arial Narrow" w:hAnsi="Arial Narrow" w:cs="Arial"/>
          <w:iCs/>
          <w:noProof/>
          <w:sz w:val="22"/>
          <w:szCs w:val="22"/>
        </w:rPr>
        <w:t xml:space="preserve">Die </w:t>
      </w:r>
      <w:r w:rsidR="00D1034C" w:rsidRPr="00C56F0B">
        <w:rPr>
          <w:rFonts w:ascii="Arial Narrow" w:hAnsi="Arial Narrow" w:cs="Arial"/>
          <w:iCs/>
          <w:noProof/>
          <w:sz w:val="22"/>
          <w:szCs w:val="22"/>
        </w:rPr>
        <w:t xml:space="preserve">Menschen sollen in </w:t>
      </w:r>
      <w:r w:rsidR="006E2634" w:rsidRPr="00C56F0B">
        <w:rPr>
          <w:rFonts w:ascii="Arial Narrow" w:hAnsi="Arial Narrow" w:cs="Arial"/>
          <w:iCs/>
          <w:noProof/>
          <w:sz w:val="22"/>
          <w:szCs w:val="22"/>
        </w:rPr>
        <w:t>unserem</w:t>
      </w:r>
      <w:r w:rsidR="00D1034C" w:rsidRPr="00C56F0B">
        <w:rPr>
          <w:rFonts w:ascii="Arial Narrow" w:hAnsi="Arial Narrow" w:cs="Arial"/>
          <w:iCs/>
          <w:noProof/>
          <w:sz w:val="22"/>
          <w:szCs w:val="22"/>
        </w:rPr>
        <w:t xml:space="preserve"> Restaurant </w:t>
      </w:r>
      <w:r w:rsidR="00067BD4">
        <w:rPr>
          <w:rFonts w:ascii="Arial Narrow" w:hAnsi="Arial Narrow" w:cs="Arial"/>
          <w:iCs/>
          <w:noProof/>
          <w:sz w:val="22"/>
          <w:szCs w:val="22"/>
        </w:rPr>
        <w:t xml:space="preserve">ganz </w:t>
      </w:r>
      <w:r w:rsidR="000D7668">
        <w:rPr>
          <w:rFonts w:ascii="Arial Narrow" w:hAnsi="Arial Narrow" w:cs="Arial"/>
          <w:iCs/>
          <w:noProof/>
          <w:sz w:val="22"/>
          <w:szCs w:val="22"/>
        </w:rPr>
        <w:t xml:space="preserve">ungezwungen </w:t>
      </w:r>
      <w:r w:rsidR="00D1034C" w:rsidRPr="00C56F0B">
        <w:rPr>
          <w:rFonts w:ascii="Arial Narrow" w:hAnsi="Arial Narrow" w:cs="Arial"/>
          <w:iCs/>
          <w:noProof/>
          <w:sz w:val="22"/>
          <w:szCs w:val="22"/>
        </w:rPr>
        <w:t>zum gemeinsamem Essen zusammenkommen</w:t>
      </w:r>
      <w:r w:rsidR="0077628B" w:rsidRPr="00C56F0B">
        <w:rPr>
          <w:rFonts w:ascii="Arial Narrow" w:hAnsi="Arial Narrow" w:cs="Arial"/>
          <w:iCs/>
          <w:noProof/>
          <w:sz w:val="22"/>
          <w:szCs w:val="22"/>
        </w:rPr>
        <w:t xml:space="preserve">“, </w:t>
      </w:r>
      <w:r w:rsidR="0077628B">
        <w:rPr>
          <w:rFonts w:ascii="Arial Narrow" w:hAnsi="Arial Narrow" w:cs="Arial"/>
          <w:iCs/>
          <w:noProof/>
          <w:sz w:val="22"/>
          <w:szCs w:val="22"/>
        </w:rPr>
        <w:t>erklärt</w:t>
      </w:r>
      <w:r w:rsidR="0077628B" w:rsidRPr="00C56F0B">
        <w:rPr>
          <w:rFonts w:ascii="Arial Narrow" w:hAnsi="Arial Narrow" w:cs="Arial"/>
          <w:iCs/>
          <w:noProof/>
          <w:sz w:val="22"/>
          <w:szCs w:val="22"/>
        </w:rPr>
        <w:t xml:space="preserve"> Larbi</w:t>
      </w:r>
      <w:r w:rsidR="0077628B">
        <w:rPr>
          <w:rFonts w:ascii="Arial Narrow" w:hAnsi="Arial Narrow" w:cs="Arial"/>
          <w:iCs/>
          <w:noProof/>
          <w:sz w:val="22"/>
          <w:szCs w:val="22"/>
        </w:rPr>
        <w:t xml:space="preserve"> Hatim, der mit seiner Frau Christine Gastgeber im</w:t>
      </w:r>
      <w:r w:rsidR="003C5022">
        <w:rPr>
          <w:rFonts w:ascii="Arial Narrow" w:hAnsi="Arial Narrow" w:cs="Arial"/>
          <w:iCs/>
          <w:noProof/>
          <w:sz w:val="22"/>
          <w:szCs w:val="22"/>
        </w:rPr>
        <w:t xml:space="preserve"> neue Pop-up-Restaurant des</w:t>
      </w:r>
      <w:r w:rsidR="0077628B">
        <w:rPr>
          <w:rFonts w:ascii="Arial Narrow" w:hAnsi="Arial Narrow" w:cs="Arial"/>
          <w:iCs/>
          <w:noProof/>
          <w:sz w:val="22"/>
          <w:szCs w:val="22"/>
        </w:rPr>
        <w:t xml:space="preserve"> </w:t>
      </w:r>
      <w:hyperlink r:id="rId8" w:history="1">
        <w:r w:rsidR="0077628B" w:rsidRPr="00067BD4">
          <w:rPr>
            <w:rStyle w:val="Hyperlink"/>
            <w:rFonts w:ascii="Arial Narrow" w:hAnsi="Arial Narrow" w:cs="Arial"/>
            <w:iCs/>
            <w:noProof/>
            <w:sz w:val="22"/>
            <w:szCs w:val="22"/>
          </w:rPr>
          <w:t>me and all ho</w:t>
        </w:r>
        <w:r w:rsidR="00DF66BD" w:rsidRPr="00067BD4">
          <w:rPr>
            <w:rStyle w:val="Hyperlink"/>
            <w:rFonts w:ascii="Arial Narrow" w:hAnsi="Arial Narrow" w:cs="Arial"/>
            <w:iCs/>
            <w:noProof/>
            <w:sz w:val="22"/>
            <w:szCs w:val="22"/>
          </w:rPr>
          <w:t>t</w:t>
        </w:r>
        <w:r w:rsidR="0077628B" w:rsidRPr="00067BD4">
          <w:rPr>
            <w:rStyle w:val="Hyperlink"/>
            <w:rFonts w:ascii="Arial Narrow" w:hAnsi="Arial Narrow" w:cs="Arial"/>
            <w:iCs/>
            <w:noProof/>
            <w:sz w:val="22"/>
            <w:szCs w:val="22"/>
          </w:rPr>
          <w:t>el ulm</w:t>
        </w:r>
      </w:hyperlink>
      <w:r w:rsidR="0077628B">
        <w:rPr>
          <w:rFonts w:ascii="Arial Narrow" w:hAnsi="Arial Narrow" w:cs="Arial"/>
          <w:iCs/>
          <w:noProof/>
          <w:sz w:val="22"/>
          <w:szCs w:val="22"/>
        </w:rPr>
        <w:t xml:space="preserve"> sein wird</w:t>
      </w:r>
      <w:r w:rsidR="0077628B" w:rsidRPr="00C56F0B">
        <w:rPr>
          <w:rFonts w:ascii="Arial Narrow" w:hAnsi="Arial Narrow" w:cs="Arial"/>
          <w:iCs/>
          <w:noProof/>
          <w:sz w:val="22"/>
          <w:szCs w:val="22"/>
        </w:rPr>
        <w:t>.</w:t>
      </w:r>
      <w:r w:rsidR="0077628B">
        <w:rPr>
          <w:rFonts w:ascii="Arial Narrow" w:hAnsi="Arial Narrow" w:cs="Arial"/>
          <w:iCs/>
          <w:noProof/>
          <w:sz w:val="22"/>
          <w:szCs w:val="22"/>
        </w:rPr>
        <w:t xml:space="preserve"> „</w:t>
      </w:r>
      <w:r w:rsidR="0077628B" w:rsidRPr="00C56F0B">
        <w:rPr>
          <w:rFonts w:ascii="Arial Narrow" w:hAnsi="Arial Narrow" w:cs="Arial"/>
          <w:iCs/>
          <w:noProof/>
          <w:sz w:val="22"/>
          <w:szCs w:val="22"/>
        </w:rPr>
        <w:t xml:space="preserve">Wir wollen </w:t>
      </w:r>
      <w:r w:rsidR="00067BD4">
        <w:rPr>
          <w:rFonts w:ascii="Arial Narrow" w:hAnsi="Arial Narrow" w:cs="Arial"/>
          <w:iCs/>
          <w:noProof/>
          <w:sz w:val="22"/>
          <w:szCs w:val="22"/>
        </w:rPr>
        <w:t xml:space="preserve">im Smalah </w:t>
      </w:r>
      <w:r w:rsidR="0077628B" w:rsidRPr="00C56F0B">
        <w:rPr>
          <w:rFonts w:ascii="Arial Narrow" w:hAnsi="Arial Narrow" w:cs="Arial"/>
          <w:iCs/>
          <w:noProof/>
          <w:sz w:val="22"/>
          <w:szCs w:val="22"/>
        </w:rPr>
        <w:t xml:space="preserve">einfach und ehrlich </w:t>
      </w:r>
      <w:r w:rsidR="001A4D84">
        <w:rPr>
          <w:rFonts w:ascii="Arial Narrow" w:hAnsi="Arial Narrow" w:cs="Arial"/>
          <w:iCs/>
          <w:noProof/>
          <w:sz w:val="22"/>
          <w:szCs w:val="22"/>
        </w:rPr>
        <w:t xml:space="preserve">arabisch </w:t>
      </w:r>
      <w:r w:rsidR="0077628B" w:rsidRPr="00C56F0B">
        <w:rPr>
          <w:rFonts w:ascii="Arial Narrow" w:hAnsi="Arial Narrow" w:cs="Arial"/>
          <w:iCs/>
          <w:noProof/>
          <w:sz w:val="22"/>
          <w:szCs w:val="22"/>
        </w:rPr>
        <w:t xml:space="preserve">kochen, lieber </w:t>
      </w:r>
      <w:r w:rsidR="00F34200">
        <w:rPr>
          <w:rFonts w:ascii="Arial Narrow" w:hAnsi="Arial Narrow" w:cs="Arial"/>
          <w:iCs/>
          <w:noProof/>
          <w:sz w:val="22"/>
          <w:szCs w:val="22"/>
        </w:rPr>
        <w:t>ausgesuchte und</w:t>
      </w:r>
      <w:r w:rsidR="0077628B" w:rsidRPr="00C56F0B">
        <w:rPr>
          <w:rFonts w:ascii="Arial Narrow" w:hAnsi="Arial Narrow" w:cs="Arial"/>
          <w:iCs/>
          <w:noProof/>
          <w:sz w:val="22"/>
          <w:szCs w:val="22"/>
        </w:rPr>
        <w:t xml:space="preserve"> frische</w:t>
      </w:r>
      <w:r w:rsidR="00F34200">
        <w:rPr>
          <w:rFonts w:ascii="Arial Narrow" w:hAnsi="Arial Narrow" w:cs="Arial"/>
          <w:iCs/>
          <w:noProof/>
          <w:sz w:val="22"/>
          <w:szCs w:val="22"/>
        </w:rPr>
        <w:t>,</w:t>
      </w:r>
      <w:r w:rsidR="0077628B" w:rsidRPr="00C56F0B">
        <w:rPr>
          <w:rFonts w:ascii="Arial Narrow" w:hAnsi="Arial Narrow" w:cs="Arial"/>
          <w:iCs/>
          <w:noProof/>
          <w:sz w:val="22"/>
          <w:szCs w:val="22"/>
        </w:rPr>
        <w:t xml:space="preserve"> besondere Gerichte als eine </w:t>
      </w:r>
      <w:r w:rsidR="00F34200">
        <w:rPr>
          <w:rFonts w:ascii="Arial Narrow" w:hAnsi="Arial Narrow" w:cs="Arial"/>
          <w:iCs/>
          <w:noProof/>
          <w:sz w:val="22"/>
          <w:szCs w:val="22"/>
        </w:rPr>
        <w:t>riesige</w:t>
      </w:r>
      <w:r w:rsidR="0077628B" w:rsidRPr="00C56F0B">
        <w:rPr>
          <w:rFonts w:ascii="Arial Narrow" w:hAnsi="Arial Narrow" w:cs="Arial"/>
          <w:iCs/>
          <w:noProof/>
          <w:sz w:val="22"/>
          <w:szCs w:val="22"/>
        </w:rPr>
        <w:t xml:space="preserve"> Karte</w:t>
      </w:r>
      <w:r w:rsidR="003C5022">
        <w:rPr>
          <w:rFonts w:ascii="Arial Narrow" w:hAnsi="Arial Narrow" w:cs="Arial"/>
          <w:iCs/>
          <w:noProof/>
          <w:sz w:val="22"/>
          <w:szCs w:val="22"/>
        </w:rPr>
        <w:t xml:space="preserve"> anbieten</w:t>
      </w:r>
      <w:r w:rsidR="0077628B" w:rsidRPr="00C56F0B">
        <w:rPr>
          <w:rFonts w:ascii="Arial Narrow" w:hAnsi="Arial Narrow" w:cs="Arial"/>
          <w:iCs/>
          <w:noProof/>
          <w:sz w:val="22"/>
          <w:szCs w:val="22"/>
        </w:rPr>
        <w:t>. Die Lebensmittel regional und saisonal - eben ein Restaurant für jedermann</w:t>
      </w:r>
      <w:r w:rsidR="0077628B">
        <w:rPr>
          <w:rFonts w:ascii="Arial Narrow" w:hAnsi="Arial Narrow" w:cs="Arial"/>
          <w:iCs/>
          <w:noProof/>
          <w:sz w:val="22"/>
          <w:szCs w:val="22"/>
        </w:rPr>
        <w:t xml:space="preserve">“. </w:t>
      </w:r>
    </w:p>
    <w:p w14:paraId="4EF14EA5" w14:textId="7E339234" w:rsidR="00C56F0B" w:rsidRPr="0077628B" w:rsidRDefault="00D1034C" w:rsidP="0048732D">
      <w:pPr>
        <w:overflowPunct w:val="0"/>
        <w:autoSpaceDE w:val="0"/>
        <w:autoSpaceDN w:val="0"/>
        <w:adjustRightInd w:val="0"/>
        <w:spacing w:after="120" w:line="360" w:lineRule="auto"/>
        <w:jc w:val="both"/>
        <w:rPr>
          <w:rFonts w:ascii="Arial Narrow" w:hAnsi="Arial Narrow" w:cs="Arial"/>
          <w:iCs/>
          <w:noProof/>
          <w:sz w:val="22"/>
          <w:szCs w:val="22"/>
        </w:rPr>
      </w:pPr>
      <w:r w:rsidRPr="00C56F0B">
        <w:rPr>
          <w:rFonts w:ascii="Arial Narrow" w:hAnsi="Arial Narrow" w:cs="Arial"/>
          <w:iCs/>
          <w:noProof/>
          <w:sz w:val="22"/>
          <w:szCs w:val="22"/>
        </w:rPr>
        <w:t xml:space="preserve">Deswegen </w:t>
      </w:r>
      <w:r w:rsidR="006E2634" w:rsidRPr="00C56F0B">
        <w:rPr>
          <w:rFonts w:ascii="Arial Narrow" w:hAnsi="Arial Narrow" w:cs="Arial"/>
          <w:iCs/>
          <w:noProof/>
          <w:sz w:val="22"/>
          <w:szCs w:val="22"/>
        </w:rPr>
        <w:t>gibt</w:t>
      </w:r>
      <w:r w:rsidRPr="00C56F0B">
        <w:rPr>
          <w:rFonts w:ascii="Arial Narrow" w:hAnsi="Arial Narrow" w:cs="Arial"/>
          <w:iCs/>
          <w:noProof/>
          <w:sz w:val="22"/>
          <w:szCs w:val="22"/>
        </w:rPr>
        <w:t xml:space="preserve"> es neben Hauptspeisen, typisch orientalischen Gerichten aus der Tajine wie </w:t>
      </w:r>
      <w:r w:rsidR="001A4D84">
        <w:rPr>
          <w:rFonts w:ascii="Arial Narrow" w:hAnsi="Arial Narrow" w:cs="Arial"/>
          <w:iCs/>
          <w:noProof/>
          <w:sz w:val="22"/>
          <w:szCs w:val="22"/>
        </w:rPr>
        <w:t>dem</w:t>
      </w:r>
      <w:r w:rsidR="006E2634" w:rsidRPr="00C56F0B">
        <w:rPr>
          <w:rFonts w:ascii="Arial Narrow" w:hAnsi="Arial Narrow" w:cs="Arial"/>
          <w:iCs/>
          <w:noProof/>
          <w:sz w:val="22"/>
          <w:szCs w:val="22"/>
        </w:rPr>
        <w:t xml:space="preserve"> Slow Lamb (lang gegartes Lamm</w:t>
      </w:r>
      <w:r w:rsidR="00A52C5A" w:rsidRPr="00C56F0B">
        <w:rPr>
          <w:rFonts w:ascii="Arial Narrow" w:hAnsi="Arial Narrow" w:cs="Arial"/>
          <w:iCs/>
          <w:noProof/>
          <w:sz w:val="22"/>
          <w:szCs w:val="22"/>
        </w:rPr>
        <w:t xml:space="preserve"> </w:t>
      </w:r>
      <w:r w:rsidR="006E2634" w:rsidRPr="00C56F0B">
        <w:rPr>
          <w:rFonts w:ascii="Arial Narrow" w:hAnsi="Arial Narrow" w:cs="Arial"/>
          <w:iCs/>
          <w:noProof/>
          <w:sz w:val="22"/>
          <w:szCs w:val="22"/>
        </w:rPr>
        <w:t xml:space="preserve">mit </w:t>
      </w:r>
      <w:r w:rsidR="00A52C5A" w:rsidRPr="00C56F0B">
        <w:rPr>
          <w:rFonts w:ascii="Arial Narrow" w:hAnsi="Arial Narrow" w:cs="Arial"/>
          <w:iCs/>
          <w:noProof/>
          <w:sz w:val="22"/>
          <w:szCs w:val="22"/>
        </w:rPr>
        <w:t>eingelegte</w:t>
      </w:r>
      <w:r w:rsidR="006E2634" w:rsidRPr="00C56F0B">
        <w:rPr>
          <w:rFonts w:ascii="Arial Narrow" w:hAnsi="Arial Narrow" w:cs="Arial"/>
          <w:iCs/>
          <w:noProof/>
          <w:sz w:val="22"/>
          <w:szCs w:val="22"/>
        </w:rPr>
        <w:t>n</w:t>
      </w:r>
      <w:r w:rsidR="00A52C5A" w:rsidRPr="00C56F0B">
        <w:rPr>
          <w:rFonts w:ascii="Arial Narrow" w:hAnsi="Arial Narrow" w:cs="Arial"/>
          <w:iCs/>
          <w:noProof/>
          <w:sz w:val="22"/>
          <w:szCs w:val="22"/>
        </w:rPr>
        <w:t xml:space="preserve"> Gurke</w:t>
      </w:r>
      <w:r w:rsidR="006E2634" w:rsidRPr="00C56F0B">
        <w:rPr>
          <w:rFonts w:ascii="Arial Narrow" w:hAnsi="Arial Narrow" w:cs="Arial"/>
          <w:iCs/>
          <w:noProof/>
          <w:sz w:val="22"/>
          <w:szCs w:val="22"/>
        </w:rPr>
        <w:t>n</w:t>
      </w:r>
      <w:r w:rsidR="00A52C5A" w:rsidRPr="00C56F0B">
        <w:rPr>
          <w:rFonts w:ascii="Arial Narrow" w:hAnsi="Arial Narrow" w:cs="Arial"/>
          <w:iCs/>
          <w:noProof/>
          <w:sz w:val="22"/>
          <w:szCs w:val="22"/>
        </w:rPr>
        <w:t xml:space="preserve"> und Salzzitrone</w:t>
      </w:r>
      <w:r w:rsidR="006E2634" w:rsidRPr="00C56F0B">
        <w:rPr>
          <w:rFonts w:ascii="Arial Narrow" w:hAnsi="Arial Narrow" w:cs="Arial"/>
          <w:iCs/>
          <w:noProof/>
          <w:sz w:val="22"/>
          <w:szCs w:val="22"/>
        </w:rPr>
        <w:t>)</w:t>
      </w:r>
      <w:r w:rsidR="00DF66BD">
        <w:rPr>
          <w:rFonts w:ascii="Arial Narrow" w:hAnsi="Arial Narrow" w:cs="Arial"/>
          <w:iCs/>
          <w:noProof/>
          <w:sz w:val="22"/>
          <w:szCs w:val="22"/>
        </w:rPr>
        <w:t>,</w:t>
      </w:r>
      <w:r w:rsidR="006E2634" w:rsidRPr="00C56F0B">
        <w:rPr>
          <w:rFonts w:ascii="Arial Narrow" w:hAnsi="Arial Narrow" w:cs="Arial"/>
          <w:iCs/>
          <w:noProof/>
          <w:sz w:val="22"/>
          <w:szCs w:val="22"/>
        </w:rPr>
        <w:t xml:space="preserve"> </w:t>
      </w:r>
      <w:r w:rsidRPr="00C56F0B">
        <w:rPr>
          <w:rFonts w:ascii="Arial Narrow" w:hAnsi="Arial Narrow" w:cs="Arial"/>
          <w:iCs/>
          <w:noProof/>
          <w:sz w:val="22"/>
          <w:szCs w:val="22"/>
        </w:rPr>
        <w:t>auch ein breites Sortiment an sogenannten Mezzes, also Vorspeisen, die auf dem Tisch miteinander geteilt werden</w:t>
      </w:r>
      <w:r w:rsidR="00DF66BD">
        <w:rPr>
          <w:rFonts w:ascii="Arial Narrow" w:hAnsi="Arial Narrow" w:cs="Arial"/>
          <w:iCs/>
          <w:noProof/>
          <w:sz w:val="22"/>
          <w:szCs w:val="22"/>
        </w:rPr>
        <w:t>.</w:t>
      </w:r>
      <w:r w:rsidRPr="00C56F0B">
        <w:rPr>
          <w:rFonts w:ascii="Arial Narrow" w:hAnsi="Arial Narrow" w:cs="Arial"/>
          <w:iCs/>
          <w:noProof/>
          <w:sz w:val="22"/>
          <w:szCs w:val="22"/>
        </w:rPr>
        <w:t xml:space="preserve"> </w:t>
      </w:r>
      <w:r w:rsidR="006E2634" w:rsidRPr="00C56F0B">
        <w:rPr>
          <w:rFonts w:ascii="Arial Narrow" w:hAnsi="Arial Narrow" w:cs="Arial"/>
          <w:iCs/>
          <w:noProof/>
          <w:sz w:val="22"/>
          <w:szCs w:val="22"/>
        </w:rPr>
        <w:t xml:space="preserve">Das wird </w:t>
      </w:r>
      <w:r w:rsidR="00DF66BD">
        <w:rPr>
          <w:rFonts w:ascii="Arial Narrow" w:hAnsi="Arial Narrow" w:cs="Arial"/>
          <w:iCs/>
          <w:noProof/>
          <w:sz w:val="22"/>
          <w:szCs w:val="22"/>
        </w:rPr>
        <w:t xml:space="preserve">sicher </w:t>
      </w:r>
      <w:r w:rsidR="006E2634" w:rsidRPr="00C56F0B">
        <w:rPr>
          <w:rFonts w:ascii="Arial Narrow" w:hAnsi="Arial Narrow" w:cs="Arial"/>
          <w:iCs/>
          <w:noProof/>
          <w:sz w:val="22"/>
          <w:szCs w:val="22"/>
        </w:rPr>
        <w:t>nicht schwer</w:t>
      </w:r>
      <w:r w:rsidR="00DF66BD">
        <w:rPr>
          <w:rFonts w:ascii="Arial Narrow" w:hAnsi="Arial Narrow" w:cs="Arial"/>
          <w:iCs/>
          <w:noProof/>
          <w:sz w:val="22"/>
          <w:szCs w:val="22"/>
        </w:rPr>
        <w:t xml:space="preserve"> für die Gäste</w:t>
      </w:r>
      <w:r w:rsidR="006E2634" w:rsidRPr="00C56F0B">
        <w:rPr>
          <w:rFonts w:ascii="Arial Narrow" w:hAnsi="Arial Narrow" w:cs="Arial"/>
          <w:iCs/>
          <w:noProof/>
          <w:sz w:val="22"/>
          <w:szCs w:val="22"/>
        </w:rPr>
        <w:t>, denn wer kann bei</w:t>
      </w:r>
      <w:r w:rsidR="006E2634" w:rsidRPr="00C56F0B">
        <w:rPr>
          <w:rFonts w:ascii="Arial Narrow" w:hAnsi="Arial Narrow"/>
          <w:sz w:val="22"/>
          <w:szCs w:val="22"/>
        </w:rPr>
        <w:t xml:space="preserve"> Köstlichkeiten wie </w:t>
      </w:r>
      <w:r w:rsidR="001A4D84" w:rsidRPr="00C56F0B">
        <w:rPr>
          <w:rFonts w:ascii="Arial Narrow" w:hAnsi="Arial Narrow" w:cs="Arial"/>
          <w:iCs/>
          <w:noProof/>
          <w:sz w:val="22"/>
          <w:szCs w:val="22"/>
        </w:rPr>
        <w:t>Qarnabit</w:t>
      </w:r>
      <w:r w:rsidR="001A4D84" w:rsidRPr="00C56F0B">
        <w:rPr>
          <w:rFonts w:ascii="Arial Narrow" w:hAnsi="Arial Narrow" w:cs="TrebuchetMS-Bold"/>
          <w:bCs/>
          <w:sz w:val="22"/>
          <w:szCs w:val="22"/>
        </w:rPr>
        <w:t xml:space="preserve"> (Blumenkohl mit</w:t>
      </w:r>
      <w:r w:rsidR="001A4D84" w:rsidRPr="00C56F0B">
        <w:rPr>
          <w:rFonts w:ascii="Arial Narrow" w:hAnsi="Arial Narrow" w:cs="TrebuchetMS"/>
          <w:sz w:val="22"/>
          <w:szCs w:val="22"/>
        </w:rPr>
        <w:t xml:space="preserve"> Mango und Granatapfel)</w:t>
      </w:r>
      <w:r w:rsidR="001A4D84">
        <w:rPr>
          <w:rFonts w:ascii="Arial Narrow" w:hAnsi="Arial Narrow" w:cs="TrebuchetMS"/>
          <w:sz w:val="22"/>
          <w:szCs w:val="22"/>
        </w:rPr>
        <w:t>,</w:t>
      </w:r>
      <w:r w:rsidR="001A4D84" w:rsidRPr="00C56F0B">
        <w:rPr>
          <w:rFonts w:ascii="Arial Narrow" w:hAnsi="Arial Narrow" w:cs="TrebuchetMS"/>
          <w:sz w:val="22"/>
          <w:szCs w:val="22"/>
        </w:rPr>
        <w:t xml:space="preserve"> </w:t>
      </w:r>
      <w:r w:rsidR="006E2634" w:rsidRPr="00C56F0B">
        <w:rPr>
          <w:rFonts w:ascii="Arial Narrow" w:hAnsi="Arial Narrow" w:cs="Arial"/>
          <w:iCs/>
          <w:noProof/>
          <w:sz w:val="22"/>
          <w:szCs w:val="22"/>
        </w:rPr>
        <w:t>Labneh (haus</w:t>
      </w:r>
      <w:r w:rsidR="001A4D84">
        <w:rPr>
          <w:rFonts w:ascii="Arial Narrow" w:hAnsi="Arial Narrow" w:cs="Arial"/>
          <w:iCs/>
          <w:noProof/>
          <w:sz w:val="22"/>
          <w:szCs w:val="22"/>
        </w:rPr>
        <w:t>gemachter Frischkäse mit Minze)</w:t>
      </w:r>
      <w:r w:rsidR="006E2634" w:rsidRPr="00C56F0B">
        <w:rPr>
          <w:rFonts w:ascii="Arial Narrow" w:hAnsi="Arial Narrow" w:cs="Arial"/>
          <w:iCs/>
          <w:noProof/>
          <w:sz w:val="22"/>
          <w:szCs w:val="22"/>
        </w:rPr>
        <w:t xml:space="preserve"> </w:t>
      </w:r>
      <w:r w:rsidR="006E2634" w:rsidRPr="00C56F0B">
        <w:rPr>
          <w:rFonts w:ascii="Arial Narrow" w:hAnsi="Arial Narrow" w:cs="TrebuchetMS"/>
          <w:sz w:val="22"/>
          <w:szCs w:val="22"/>
        </w:rPr>
        <w:t xml:space="preserve">oder </w:t>
      </w:r>
      <w:proofErr w:type="spellStart"/>
      <w:r w:rsidR="006E2634" w:rsidRPr="00C56F0B">
        <w:rPr>
          <w:rFonts w:ascii="Arial Narrow" w:hAnsi="Arial Narrow" w:cs="TrebuchetMS"/>
          <w:sz w:val="22"/>
          <w:szCs w:val="22"/>
        </w:rPr>
        <w:t>Mutabbal</w:t>
      </w:r>
      <w:proofErr w:type="spellEnd"/>
      <w:r w:rsidR="006E2634" w:rsidRPr="00C56F0B">
        <w:rPr>
          <w:rFonts w:ascii="Arial Narrow" w:hAnsi="Arial Narrow" w:cs="TrebuchetMS"/>
          <w:sz w:val="22"/>
          <w:szCs w:val="22"/>
        </w:rPr>
        <w:t xml:space="preserve"> (</w:t>
      </w:r>
      <w:r w:rsidR="00A52C5A" w:rsidRPr="00C56F0B">
        <w:rPr>
          <w:rFonts w:ascii="Arial Narrow" w:hAnsi="Arial Narrow" w:cs="TrebuchetMS"/>
          <w:sz w:val="22"/>
          <w:szCs w:val="22"/>
        </w:rPr>
        <w:t>Aubergine, Sesampaste und Granatapfel</w:t>
      </w:r>
      <w:r w:rsidR="006E2634" w:rsidRPr="00C56F0B">
        <w:rPr>
          <w:rFonts w:ascii="Arial Narrow" w:hAnsi="Arial Narrow" w:cs="TrebuchetMS"/>
          <w:sz w:val="22"/>
          <w:szCs w:val="22"/>
        </w:rPr>
        <w:t>) schon die Finger bzw. Gabel bei sich lassen?</w:t>
      </w:r>
    </w:p>
    <w:p w14:paraId="1D74D421" w14:textId="23D0681A" w:rsidR="00C56F0B" w:rsidRPr="00C56F0B" w:rsidRDefault="00643857" w:rsidP="00C56F0B">
      <w:pPr>
        <w:overflowPunct w:val="0"/>
        <w:autoSpaceDE w:val="0"/>
        <w:autoSpaceDN w:val="0"/>
        <w:adjustRightInd w:val="0"/>
        <w:spacing w:before="240" w:line="360" w:lineRule="auto"/>
        <w:jc w:val="both"/>
        <w:rPr>
          <w:rFonts w:ascii="Arial Narrow" w:hAnsi="Arial Narrow" w:cs="Arial"/>
          <w:iCs/>
          <w:noProof/>
          <w:color w:val="000000"/>
          <w:sz w:val="22"/>
          <w:szCs w:val="22"/>
          <w:lang w:val="en-GB"/>
        </w:rPr>
      </w:pPr>
      <w:r>
        <w:rPr>
          <w:rFonts w:ascii="Arial Narrow" w:hAnsi="Arial Narrow" w:cs="Arial"/>
          <w:b/>
          <w:iCs/>
          <w:noProof/>
          <w:color w:val="000000"/>
          <w:sz w:val="22"/>
          <w:szCs w:val="22"/>
          <w:lang w:val="en-GB"/>
        </w:rPr>
        <w:t>Für jeden Gast das Richtige</w:t>
      </w:r>
      <w:r w:rsidR="00C56F0B" w:rsidRPr="00C56F0B">
        <w:rPr>
          <w:rFonts w:ascii="Arial Narrow" w:hAnsi="Arial Narrow" w:cs="Arial"/>
          <w:b/>
          <w:iCs/>
          <w:noProof/>
          <w:color w:val="000000"/>
          <w:sz w:val="22"/>
          <w:szCs w:val="22"/>
          <w:lang w:val="en-GB"/>
        </w:rPr>
        <w:t xml:space="preserve"> </w:t>
      </w:r>
    </w:p>
    <w:p w14:paraId="18B333FC" w14:textId="1E442814" w:rsidR="0048732D" w:rsidRDefault="0048732D" w:rsidP="00C56F0B">
      <w:pPr>
        <w:overflowPunct w:val="0"/>
        <w:autoSpaceDE w:val="0"/>
        <w:autoSpaceDN w:val="0"/>
        <w:adjustRightInd w:val="0"/>
        <w:spacing w:after="120" w:line="360" w:lineRule="auto"/>
        <w:jc w:val="both"/>
        <w:rPr>
          <w:rFonts w:ascii="Arial Narrow" w:hAnsi="Arial Narrow" w:cs="TrebuchetMS"/>
          <w:sz w:val="22"/>
          <w:szCs w:val="22"/>
        </w:rPr>
      </w:pPr>
      <w:r w:rsidRPr="00DF66BD">
        <w:rPr>
          <w:rFonts w:ascii="Arial Narrow" w:hAnsi="Arial Narrow" w:cs="Arial"/>
          <w:iCs/>
          <w:noProof/>
          <w:sz w:val="22"/>
          <w:szCs w:val="22"/>
        </w:rPr>
        <w:t>D</w:t>
      </w:r>
      <w:r w:rsidR="0020758C">
        <w:rPr>
          <w:rFonts w:ascii="Arial Narrow" w:hAnsi="Arial Narrow" w:cs="Arial"/>
          <w:iCs/>
          <w:noProof/>
          <w:sz w:val="22"/>
          <w:szCs w:val="22"/>
        </w:rPr>
        <w:t xml:space="preserve">ie Speisekarte wird laufend saisonal angepasst und </w:t>
      </w:r>
      <w:r w:rsidRPr="00DF66BD">
        <w:rPr>
          <w:rFonts w:ascii="Arial Narrow" w:hAnsi="Arial Narrow" w:cs="Arial"/>
          <w:iCs/>
          <w:noProof/>
          <w:sz w:val="22"/>
          <w:szCs w:val="22"/>
        </w:rPr>
        <w:t>neben einem breiten Spektrum an veganen und vegetarischen Speisen werden Gerichte mit Fisch und Fleisch wi</w:t>
      </w:r>
      <w:r w:rsidR="002B38EA">
        <w:rPr>
          <w:rFonts w:ascii="Arial Narrow" w:hAnsi="Arial Narrow" w:cs="Arial"/>
          <w:iCs/>
          <w:noProof/>
          <w:sz w:val="22"/>
          <w:szCs w:val="22"/>
        </w:rPr>
        <w:t>e Jawaneh (Hähnchenflügel nach m</w:t>
      </w:r>
      <w:r w:rsidRPr="00DF66BD">
        <w:rPr>
          <w:rFonts w:ascii="Arial Narrow" w:hAnsi="Arial Narrow" w:cs="Arial"/>
          <w:iCs/>
          <w:noProof/>
          <w:sz w:val="22"/>
          <w:szCs w:val="22"/>
        </w:rPr>
        <w:t xml:space="preserve">arokkanischer Art), Pastilla (marokkanische Blätterteigpastete, mit Hähnchen, Mandeln, Zimt) oder Ghambari (Wildgambas flambiert mit Raki) angeboten. Und bei den Nachtischen locken neben Leckereien wie Mouhalabieh </w:t>
      </w:r>
      <w:r w:rsidRPr="00DF66BD">
        <w:rPr>
          <w:rFonts w:ascii="Arial Narrow" w:hAnsi="Arial Narrow" w:cs="TrebuchetMS-Bold"/>
          <w:bCs/>
          <w:sz w:val="22"/>
          <w:szCs w:val="22"/>
        </w:rPr>
        <w:t>(</w:t>
      </w:r>
      <w:r w:rsidRPr="00DF66BD">
        <w:rPr>
          <w:rFonts w:ascii="Arial Narrow" w:hAnsi="Arial Narrow" w:cs="TrebuchetMS"/>
          <w:sz w:val="22"/>
          <w:szCs w:val="22"/>
        </w:rPr>
        <w:t xml:space="preserve">Milchcreme mit Rosenessenz und Nüssen) </w:t>
      </w:r>
      <w:r w:rsidRPr="00DF66BD">
        <w:rPr>
          <w:rFonts w:ascii="Arial Narrow" w:hAnsi="Arial Narrow" w:cs="Arial"/>
          <w:iCs/>
          <w:noProof/>
          <w:sz w:val="22"/>
          <w:szCs w:val="22"/>
        </w:rPr>
        <w:t>ebenfalls vegane Alternatien wie etwa Laglas</w:t>
      </w:r>
      <w:r w:rsidR="00C56F0B" w:rsidRPr="00DF66BD">
        <w:rPr>
          <w:rFonts w:ascii="Arial Narrow" w:hAnsi="Arial Narrow" w:cs="Arial"/>
          <w:iCs/>
          <w:noProof/>
          <w:sz w:val="22"/>
          <w:szCs w:val="22"/>
        </w:rPr>
        <w:t xml:space="preserve"> </w:t>
      </w:r>
      <w:r w:rsidRPr="00DF66BD">
        <w:rPr>
          <w:rFonts w:ascii="Arial Narrow" w:hAnsi="Arial Narrow" w:cs="TrebuchetMS-Bold"/>
          <w:bCs/>
          <w:sz w:val="22"/>
          <w:szCs w:val="22"/>
        </w:rPr>
        <w:t>(</w:t>
      </w:r>
      <w:r w:rsidRPr="00DF66BD">
        <w:rPr>
          <w:rFonts w:ascii="Arial Narrow" w:hAnsi="Arial Narrow" w:cs="TrebuchetMS"/>
          <w:sz w:val="22"/>
          <w:szCs w:val="22"/>
        </w:rPr>
        <w:t>Brombeersorbet mit Rosen-Kokossahne und Mandelzigarre).</w:t>
      </w:r>
    </w:p>
    <w:p w14:paraId="7C2F9B44" w14:textId="77777777" w:rsidR="000D7668" w:rsidRDefault="000D7668" w:rsidP="00C56F0B">
      <w:pPr>
        <w:overflowPunct w:val="0"/>
        <w:autoSpaceDE w:val="0"/>
        <w:autoSpaceDN w:val="0"/>
        <w:adjustRightInd w:val="0"/>
        <w:spacing w:after="120" w:line="360" w:lineRule="auto"/>
        <w:jc w:val="both"/>
        <w:rPr>
          <w:rFonts w:ascii="Arial Narrow" w:hAnsi="Arial Narrow" w:cs="TrebuchetMS"/>
          <w:sz w:val="22"/>
          <w:szCs w:val="22"/>
        </w:rPr>
      </w:pPr>
    </w:p>
    <w:p w14:paraId="1620CAB3" w14:textId="626500F6" w:rsidR="00C56F0B" w:rsidRPr="00C56F0B" w:rsidRDefault="00643857" w:rsidP="00C56F0B">
      <w:pPr>
        <w:overflowPunct w:val="0"/>
        <w:autoSpaceDE w:val="0"/>
        <w:autoSpaceDN w:val="0"/>
        <w:adjustRightInd w:val="0"/>
        <w:spacing w:before="240" w:line="360" w:lineRule="auto"/>
        <w:jc w:val="both"/>
        <w:rPr>
          <w:rFonts w:ascii="Arial Narrow" w:hAnsi="Arial Narrow" w:cs="Arial"/>
          <w:iCs/>
          <w:noProof/>
          <w:color w:val="000000"/>
          <w:sz w:val="22"/>
          <w:szCs w:val="22"/>
          <w:lang w:val="en-GB"/>
        </w:rPr>
      </w:pPr>
      <w:r>
        <w:rPr>
          <w:rFonts w:ascii="Arial Narrow" w:hAnsi="Arial Narrow" w:cs="Arial"/>
          <w:b/>
          <w:iCs/>
          <w:noProof/>
          <w:color w:val="000000"/>
          <w:sz w:val="22"/>
          <w:szCs w:val="22"/>
          <w:lang w:val="en-GB"/>
        </w:rPr>
        <w:lastRenderedPageBreak/>
        <w:t>Back to the roots</w:t>
      </w:r>
      <w:r w:rsidR="00C56F0B" w:rsidRPr="00C56F0B">
        <w:rPr>
          <w:rFonts w:ascii="Arial Narrow" w:hAnsi="Arial Narrow" w:cs="Arial"/>
          <w:b/>
          <w:iCs/>
          <w:noProof/>
          <w:color w:val="000000"/>
          <w:sz w:val="22"/>
          <w:szCs w:val="22"/>
          <w:lang w:val="en-GB"/>
        </w:rPr>
        <w:t xml:space="preserve"> </w:t>
      </w:r>
    </w:p>
    <w:p w14:paraId="4DC472EA" w14:textId="49648B4B" w:rsidR="0048732D" w:rsidRPr="00C56F0B" w:rsidRDefault="00C56F0B" w:rsidP="00DF66BD">
      <w:pPr>
        <w:overflowPunct w:val="0"/>
        <w:autoSpaceDE w:val="0"/>
        <w:autoSpaceDN w:val="0"/>
        <w:adjustRightInd w:val="0"/>
        <w:spacing w:after="120" w:line="360" w:lineRule="auto"/>
        <w:jc w:val="both"/>
        <w:rPr>
          <w:rFonts w:ascii="Arial Narrow" w:hAnsi="Arial Narrow" w:cs="Arial"/>
          <w:iCs/>
          <w:noProof/>
          <w:sz w:val="22"/>
          <w:szCs w:val="22"/>
        </w:rPr>
      </w:pPr>
      <w:r w:rsidRPr="00C56F0B">
        <w:rPr>
          <w:rFonts w:ascii="Arial Narrow" w:hAnsi="Arial Narrow" w:cs="Arial"/>
          <w:iCs/>
          <w:noProof/>
          <w:sz w:val="22"/>
          <w:szCs w:val="22"/>
        </w:rPr>
        <w:t xml:space="preserve">Für Larbi Hatim ist dieser Schritt </w:t>
      </w:r>
      <w:r w:rsidR="00DF66BD">
        <w:rPr>
          <w:rFonts w:ascii="Arial Narrow" w:hAnsi="Arial Narrow" w:cs="Arial"/>
          <w:iCs/>
          <w:noProof/>
          <w:sz w:val="22"/>
          <w:szCs w:val="22"/>
        </w:rPr>
        <w:t xml:space="preserve">in die „Smalah-Familienküche“ im me and all hotel ulm </w:t>
      </w:r>
      <w:r w:rsidRPr="00C56F0B">
        <w:rPr>
          <w:rFonts w:ascii="Arial Narrow" w:hAnsi="Arial Narrow" w:cs="Arial"/>
          <w:iCs/>
          <w:noProof/>
          <w:sz w:val="22"/>
          <w:szCs w:val="22"/>
        </w:rPr>
        <w:t>nach der Schließung seines vorherigen, französi</w:t>
      </w:r>
      <w:r w:rsidR="000D7668">
        <w:rPr>
          <w:rFonts w:ascii="Arial Narrow" w:hAnsi="Arial Narrow" w:cs="Arial"/>
          <w:iCs/>
          <w:noProof/>
          <w:sz w:val="22"/>
          <w:szCs w:val="22"/>
        </w:rPr>
        <w:t>s</w:t>
      </w:r>
      <w:r w:rsidRPr="00C56F0B">
        <w:rPr>
          <w:rFonts w:ascii="Arial Narrow" w:hAnsi="Arial Narrow" w:cs="Arial"/>
          <w:iCs/>
          <w:noProof/>
          <w:sz w:val="22"/>
          <w:szCs w:val="22"/>
        </w:rPr>
        <w:t xml:space="preserve">chen Restaurants „Chez Sara“  </w:t>
      </w:r>
      <w:r w:rsidR="00DF66BD">
        <w:rPr>
          <w:rFonts w:ascii="Arial Narrow" w:hAnsi="Arial Narrow" w:cs="Arial"/>
          <w:iCs/>
          <w:noProof/>
          <w:sz w:val="22"/>
          <w:szCs w:val="22"/>
        </w:rPr>
        <w:t>eine echte</w:t>
      </w:r>
      <w:r w:rsidRPr="00C56F0B">
        <w:rPr>
          <w:rFonts w:ascii="Arial Narrow" w:hAnsi="Arial Narrow" w:cs="Arial"/>
          <w:iCs/>
          <w:noProof/>
          <w:sz w:val="22"/>
          <w:szCs w:val="22"/>
        </w:rPr>
        <w:t xml:space="preserve"> Rückbesinnung zu seinen Wurzeln. Er stammt aus Marrakesch in </w:t>
      </w:r>
      <w:r w:rsidR="00DF66BD">
        <w:rPr>
          <w:rFonts w:ascii="Arial Narrow" w:hAnsi="Arial Narrow" w:cs="Arial"/>
          <w:iCs/>
          <w:noProof/>
          <w:sz w:val="22"/>
          <w:szCs w:val="22"/>
        </w:rPr>
        <w:t xml:space="preserve">Marokko, wo seine Vorfahren </w:t>
      </w:r>
      <w:r w:rsidRPr="00C56F0B">
        <w:rPr>
          <w:rFonts w:ascii="Arial Narrow" w:hAnsi="Arial Narrow" w:cs="Arial"/>
          <w:iCs/>
          <w:noProof/>
          <w:sz w:val="22"/>
          <w:szCs w:val="22"/>
        </w:rPr>
        <w:t>das</w:t>
      </w:r>
      <w:r w:rsidR="00DF66BD">
        <w:rPr>
          <w:rFonts w:ascii="Arial Narrow" w:hAnsi="Arial Narrow" w:cs="Arial"/>
          <w:iCs/>
          <w:noProof/>
          <w:sz w:val="22"/>
          <w:szCs w:val="22"/>
        </w:rPr>
        <w:t xml:space="preserve"> bekannte Restaurant</w:t>
      </w:r>
      <w:r w:rsidRPr="00C56F0B">
        <w:rPr>
          <w:rFonts w:ascii="Arial Narrow" w:hAnsi="Arial Narrow" w:cs="Arial"/>
          <w:iCs/>
          <w:noProof/>
          <w:sz w:val="22"/>
          <w:szCs w:val="22"/>
        </w:rPr>
        <w:t xml:space="preserve"> „Dar Essalam“</w:t>
      </w:r>
      <w:r w:rsidR="00DF66BD">
        <w:rPr>
          <w:rFonts w:ascii="Arial Narrow" w:hAnsi="Arial Narrow" w:cs="Arial"/>
          <w:iCs/>
          <w:noProof/>
          <w:sz w:val="22"/>
          <w:szCs w:val="22"/>
        </w:rPr>
        <w:t xml:space="preserve"> </w:t>
      </w:r>
      <w:r w:rsidRPr="00C56F0B">
        <w:rPr>
          <w:rFonts w:ascii="Arial Narrow" w:hAnsi="Arial Narrow" w:cs="Arial"/>
          <w:iCs/>
          <w:noProof/>
          <w:sz w:val="22"/>
          <w:szCs w:val="22"/>
        </w:rPr>
        <w:t xml:space="preserve">im Herzen </w:t>
      </w:r>
      <w:r w:rsidR="00DF66BD">
        <w:rPr>
          <w:rFonts w:ascii="Arial Narrow" w:hAnsi="Arial Narrow" w:cs="Arial"/>
          <w:iCs/>
          <w:noProof/>
          <w:sz w:val="22"/>
          <w:szCs w:val="22"/>
        </w:rPr>
        <w:t>der Stadt</w:t>
      </w:r>
      <w:r w:rsidRPr="00C56F0B">
        <w:rPr>
          <w:rFonts w:ascii="Arial Narrow" w:hAnsi="Arial Narrow" w:cs="Arial"/>
          <w:iCs/>
          <w:noProof/>
          <w:sz w:val="22"/>
          <w:szCs w:val="22"/>
        </w:rPr>
        <w:t xml:space="preserve"> betrieben.</w:t>
      </w:r>
      <w:r w:rsidR="0020758C">
        <w:rPr>
          <w:rFonts w:ascii="Arial Narrow" w:hAnsi="Arial Narrow" w:cs="Arial"/>
          <w:iCs/>
          <w:noProof/>
          <w:sz w:val="22"/>
          <w:szCs w:val="22"/>
        </w:rPr>
        <w:t xml:space="preserve"> Von dort hat er etwa das Rezept zum Couscous mit sieben Gemüsesorten übernommen:</w:t>
      </w:r>
      <w:r w:rsidRPr="00C56F0B">
        <w:rPr>
          <w:rFonts w:ascii="Arial Narrow" w:hAnsi="Arial Narrow" w:cs="Arial"/>
          <w:iCs/>
          <w:noProof/>
          <w:sz w:val="22"/>
          <w:szCs w:val="22"/>
        </w:rPr>
        <w:t xml:space="preserve"> „Im Smalah vermischen sich meine Kindheitserinnerungen, meine </w:t>
      </w:r>
      <w:r w:rsidR="0020758C">
        <w:rPr>
          <w:rFonts w:ascii="Arial Narrow" w:hAnsi="Arial Narrow" w:cs="Arial"/>
          <w:iCs/>
          <w:noProof/>
          <w:sz w:val="22"/>
          <w:szCs w:val="22"/>
        </w:rPr>
        <w:t>Familiengeschichte</w:t>
      </w:r>
      <w:r w:rsidR="00F34200">
        <w:rPr>
          <w:rFonts w:ascii="Arial Narrow" w:hAnsi="Arial Narrow" w:cs="Arial"/>
          <w:iCs/>
          <w:noProof/>
          <w:sz w:val="22"/>
          <w:szCs w:val="22"/>
        </w:rPr>
        <w:t>,</w:t>
      </w:r>
      <w:r w:rsidRPr="00C56F0B">
        <w:rPr>
          <w:rFonts w:ascii="Arial Narrow" w:hAnsi="Arial Narrow" w:cs="Arial"/>
          <w:iCs/>
          <w:noProof/>
          <w:sz w:val="22"/>
          <w:szCs w:val="22"/>
        </w:rPr>
        <w:t xml:space="preserve"> meine Erfahrung</w:t>
      </w:r>
      <w:r w:rsidR="0020758C">
        <w:rPr>
          <w:rFonts w:ascii="Arial Narrow" w:hAnsi="Arial Narrow" w:cs="Arial"/>
          <w:iCs/>
          <w:noProof/>
          <w:sz w:val="22"/>
          <w:szCs w:val="22"/>
        </w:rPr>
        <w:t>en und Reisen</w:t>
      </w:r>
      <w:r w:rsidRPr="00C56F0B">
        <w:rPr>
          <w:rFonts w:ascii="Arial Narrow" w:hAnsi="Arial Narrow" w:cs="Arial"/>
          <w:iCs/>
          <w:noProof/>
          <w:sz w:val="22"/>
          <w:szCs w:val="22"/>
        </w:rPr>
        <w:t xml:space="preserve"> und ich kann sie auf eine kulinarische Art und Weise mit den Gästen teilen“, erzählt er voller S</w:t>
      </w:r>
      <w:r w:rsidR="00DF66BD">
        <w:rPr>
          <w:rFonts w:ascii="Arial Narrow" w:hAnsi="Arial Narrow" w:cs="Arial"/>
          <w:iCs/>
          <w:noProof/>
          <w:sz w:val="22"/>
          <w:szCs w:val="22"/>
        </w:rPr>
        <w:t>tolz. „Daher freue ich mich ganz besonders auf die Eröffnung im me and all hotel</w:t>
      </w:r>
      <w:r w:rsidR="0020758C">
        <w:rPr>
          <w:rFonts w:ascii="Arial Narrow" w:hAnsi="Arial Narrow" w:cs="Arial"/>
          <w:iCs/>
          <w:noProof/>
          <w:sz w:val="22"/>
          <w:szCs w:val="22"/>
        </w:rPr>
        <w:t>. Die</w:t>
      </w:r>
      <w:r w:rsidR="0020758C" w:rsidRPr="0020758C">
        <w:rPr>
          <w:rFonts w:ascii="Arial Narrow" w:hAnsi="Arial Narrow" w:cs="Arial"/>
          <w:iCs/>
          <w:noProof/>
          <w:sz w:val="22"/>
          <w:szCs w:val="22"/>
        </w:rPr>
        <w:t xml:space="preserve"> Konzepte </w:t>
      </w:r>
      <w:r w:rsidR="0020758C">
        <w:rPr>
          <w:rFonts w:ascii="Arial Narrow" w:hAnsi="Arial Narrow" w:cs="Arial"/>
          <w:iCs/>
          <w:noProof/>
          <w:sz w:val="22"/>
          <w:szCs w:val="22"/>
        </w:rPr>
        <w:t>sind ähnlich</w:t>
      </w:r>
      <w:r w:rsidR="0020758C" w:rsidRPr="0020758C">
        <w:rPr>
          <w:rFonts w:ascii="Arial Narrow" w:hAnsi="Arial Narrow" w:cs="Arial"/>
          <w:iCs/>
          <w:noProof/>
          <w:sz w:val="22"/>
          <w:szCs w:val="22"/>
        </w:rPr>
        <w:t>: frisch, bunt, urban, für alle gedacht.</w:t>
      </w:r>
      <w:r w:rsidR="0020758C">
        <w:rPr>
          <w:rFonts w:ascii="Arial Narrow" w:hAnsi="Arial Narrow" w:cs="Arial"/>
          <w:iCs/>
          <w:noProof/>
          <w:sz w:val="22"/>
          <w:szCs w:val="22"/>
        </w:rPr>
        <w:t xml:space="preserve"> Das passt perfekt!</w:t>
      </w:r>
      <w:r w:rsidR="00DF66BD">
        <w:rPr>
          <w:rFonts w:ascii="Arial Narrow" w:hAnsi="Arial Narrow" w:cs="Arial"/>
          <w:iCs/>
          <w:noProof/>
          <w:sz w:val="22"/>
          <w:szCs w:val="22"/>
        </w:rPr>
        <w:t xml:space="preserve">“. </w:t>
      </w:r>
    </w:p>
    <w:p w14:paraId="2D6BC944" w14:textId="62DC5075" w:rsidR="00DF66BD" w:rsidRDefault="00643857" w:rsidP="00DF66BD">
      <w:pPr>
        <w:overflowPunct w:val="0"/>
        <w:autoSpaceDE w:val="0"/>
        <w:autoSpaceDN w:val="0"/>
        <w:adjustRightInd w:val="0"/>
        <w:spacing w:before="240" w:line="360" w:lineRule="auto"/>
        <w:jc w:val="both"/>
        <w:rPr>
          <w:rFonts w:ascii="Arial Narrow" w:hAnsi="Arial Narrow" w:cs="Arial"/>
          <w:iCs/>
          <w:noProof/>
          <w:color w:val="000000"/>
          <w:sz w:val="22"/>
          <w:szCs w:val="22"/>
          <w:lang w:val="en-GB"/>
        </w:rPr>
      </w:pPr>
      <w:r>
        <w:rPr>
          <w:rFonts w:ascii="Arial Narrow" w:hAnsi="Arial Narrow" w:cs="Arial"/>
          <w:b/>
          <w:iCs/>
          <w:noProof/>
          <w:color w:val="000000"/>
          <w:sz w:val="22"/>
          <w:szCs w:val="22"/>
          <w:lang w:val="en-GB"/>
        </w:rPr>
        <w:t>Love at first sight</w:t>
      </w:r>
    </w:p>
    <w:p w14:paraId="08F68D10" w14:textId="5471CC29" w:rsidR="0048732D" w:rsidRPr="00DF66BD" w:rsidRDefault="00DF66BD" w:rsidP="00DF66BD">
      <w:pPr>
        <w:overflowPunct w:val="0"/>
        <w:autoSpaceDE w:val="0"/>
        <w:autoSpaceDN w:val="0"/>
        <w:adjustRightInd w:val="0"/>
        <w:spacing w:line="360" w:lineRule="auto"/>
        <w:jc w:val="both"/>
        <w:rPr>
          <w:rFonts w:ascii="Arial Narrow" w:hAnsi="Arial Narrow" w:cs="Arial"/>
          <w:iCs/>
          <w:noProof/>
          <w:color w:val="000000"/>
          <w:sz w:val="22"/>
          <w:szCs w:val="22"/>
          <w:lang w:val="en-GB"/>
        </w:rPr>
      </w:pPr>
      <w:r>
        <w:rPr>
          <w:rFonts w:ascii="Arial Narrow" w:hAnsi="Arial Narrow" w:cs="Arial"/>
          <w:iCs/>
          <w:noProof/>
          <w:sz w:val="22"/>
          <w:szCs w:val="22"/>
        </w:rPr>
        <w:t xml:space="preserve">Das </w:t>
      </w:r>
      <w:r w:rsidR="0020758C">
        <w:rPr>
          <w:rFonts w:ascii="Arial Narrow" w:hAnsi="Arial Narrow" w:cs="Arial"/>
          <w:iCs/>
          <w:noProof/>
          <w:sz w:val="22"/>
          <w:szCs w:val="22"/>
        </w:rPr>
        <w:t>findet auch</w:t>
      </w:r>
      <w:r>
        <w:rPr>
          <w:rFonts w:ascii="Arial Narrow" w:hAnsi="Arial Narrow" w:cs="Arial"/>
          <w:iCs/>
          <w:noProof/>
          <w:sz w:val="22"/>
          <w:szCs w:val="22"/>
        </w:rPr>
        <w:t xml:space="preserve"> </w:t>
      </w:r>
      <w:r w:rsidR="0048732D" w:rsidRPr="00C56F0B">
        <w:rPr>
          <w:rFonts w:ascii="Arial Narrow" w:hAnsi="Arial Narrow" w:cs="Arial"/>
          <w:iCs/>
          <w:noProof/>
          <w:sz w:val="22"/>
          <w:szCs w:val="22"/>
        </w:rPr>
        <w:t>Hotelmanagerin Sarah Bartel</w:t>
      </w:r>
      <w:r w:rsidR="001A4D84">
        <w:rPr>
          <w:rFonts w:ascii="Arial Narrow" w:hAnsi="Arial Narrow" w:cs="Arial"/>
          <w:iCs/>
          <w:noProof/>
          <w:sz w:val="22"/>
          <w:szCs w:val="22"/>
        </w:rPr>
        <w:t>: „</w:t>
      </w:r>
      <w:r w:rsidR="0048732D" w:rsidRPr="00C56F0B">
        <w:rPr>
          <w:rFonts w:ascii="Arial Narrow" w:hAnsi="Arial Narrow" w:cs="Arial"/>
          <w:iCs/>
          <w:noProof/>
          <w:sz w:val="22"/>
          <w:szCs w:val="22"/>
        </w:rPr>
        <w:t xml:space="preserve">Larbi und Christine haben uns bei einem Probeessen </w:t>
      </w:r>
      <w:r w:rsidR="0048732D" w:rsidRPr="00C56F0B">
        <w:rPr>
          <w:rFonts w:ascii="Arial Narrow" w:hAnsi="Arial Narrow" w:cs="Arial"/>
          <w:iCs/>
          <w:noProof/>
          <w:color w:val="000000"/>
          <w:sz w:val="22"/>
          <w:szCs w:val="22"/>
          <w:lang w:val="en-GB"/>
        </w:rPr>
        <w:t>mit einem großen Aufgebot bei uns auf der Dachterrasse absolut überzeugt.</w:t>
      </w:r>
      <w:r w:rsidR="0048732D" w:rsidRPr="00C56F0B">
        <w:rPr>
          <w:rFonts w:ascii="Arial Narrow" w:hAnsi="Arial Narrow" w:cs="Arial"/>
          <w:iCs/>
          <w:noProof/>
          <w:sz w:val="22"/>
          <w:szCs w:val="22"/>
        </w:rPr>
        <w:t xml:space="preserve"> </w:t>
      </w:r>
      <w:r w:rsidR="0048732D" w:rsidRPr="00C56F0B">
        <w:rPr>
          <w:rFonts w:ascii="Arial Narrow" w:hAnsi="Arial Narrow" w:cs="Arial"/>
          <w:iCs/>
          <w:noProof/>
          <w:color w:val="000000"/>
          <w:sz w:val="22"/>
          <w:szCs w:val="22"/>
          <w:lang w:val="en-GB"/>
        </w:rPr>
        <w:t>Die Frische der Produkte und der Geschmack dieser</w:t>
      </w:r>
      <w:r w:rsidR="0048732D" w:rsidRPr="00C56F0B">
        <w:rPr>
          <w:rFonts w:ascii="Arial Narrow" w:hAnsi="Arial Narrow" w:cs="Arial"/>
          <w:iCs/>
          <w:noProof/>
          <w:sz w:val="22"/>
          <w:szCs w:val="22"/>
        </w:rPr>
        <w:t xml:space="preserve"> qualitativ hochwertigen, arabische</w:t>
      </w:r>
      <w:r>
        <w:rPr>
          <w:rFonts w:ascii="Arial Narrow" w:hAnsi="Arial Narrow" w:cs="Arial"/>
          <w:iCs/>
          <w:noProof/>
          <w:sz w:val="22"/>
          <w:szCs w:val="22"/>
        </w:rPr>
        <w:t>n</w:t>
      </w:r>
      <w:r w:rsidR="0048732D" w:rsidRPr="00C56F0B">
        <w:rPr>
          <w:rFonts w:ascii="Arial Narrow" w:hAnsi="Arial Narrow" w:cs="Arial"/>
          <w:iCs/>
          <w:noProof/>
          <w:sz w:val="22"/>
          <w:szCs w:val="22"/>
        </w:rPr>
        <w:t xml:space="preserve"> Küche, bei der das gemeinsame Essen mit Freunden und Familie im Vordergrund steht - das hat uns sofort begeistert“. So </w:t>
      </w:r>
      <w:r>
        <w:rPr>
          <w:rFonts w:ascii="Arial Narrow" w:hAnsi="Arial Narrow" w:cs="Arial"/>
          <w:iCs/>
          <w:noProof/>
          <w:sz w:val="22"/>
          <w:szCs w:val="22"/>
        </w:rPr>
        <w:t xml:space="preserve">war die </w:t>
      </w:r>
      <w:r w:rsidR="0048732D" w:rsidRPr="00C56F0B">
        <w:rPr>
          <w:rFonts w:ascii="Arial Narrow" w:hAnsi="Arial Narrow" w:cs="Arial"/>
          <w:iCs/>
          <w:noProof/>
          <w:sz w:val="22"/>
          <w:szCs w:val="22"/>
        </w:rPr>
        <w:t>Zusammenarbeit</w:t>
      </w:r>
      <w:r>
        <w:rPr>
          <w:rFonts w:ascii="Arial Narrow" w:hAnsi="Arial Narrow" w:cs="Arial"/>
          <w:iCs/>
          <w:noProof/>
          <w:sz w:val="22"/>
          <w:szCs w:val="22"/>
        </w:rPr>
        <w:t xml:space="preserve"> schnell besiegelt.</w:t>
      </w:r>
      <w:r w:rsidR="0048732D" w:rsidRPr="00C56F0B">
        <w:rPr>
          <w:rFonts w:ascii="Arial Narrow" w:hAnsi="Arial Narrow" w:cs="Arial"/>
          <w:iCs/>
          <w:noProof/>
          <w:sz w:val="22"/>
          <w:szCs w:val="22"/>
        </w:rPr>
        <w:t xml:space="preserve"> „</w:t>
      </w:r>
      <w:r w:rsidR="0048732D" w:rsidRPr="00C56F0B">
        <w:rPr>
          <w:rFonts w:ascii="Arial Narrow" w:hAnsi="Arial Narrow" w:cs="Arial"/>
          <w:iCs/>
          <w:noProof/>
          <w:color w:val="000000"/>
          <w:sz w:val="22"/>
          <w:szCs w:val="22"/>
          <w:lang w:val="en-GB"/>
        </w:rPr>
        <w:t>Gesellige Abende bei arabischen Mezze mit Freunden und guten Drinks aus der ÜBER Bar, dazu einen atemberaubenden Sonnenuntergang über Ulm</w:t>
      </w:r>
      <w:r>
        <w:rPr>
          <w:rFonts w:ascii="Arial Narrow" w:hAnsi="Arial Narrow" w:cs="Arial"/>
          <w:iCs/>
          <w:noProof/>
          <w:color w:val="000000"/>
          <w:sz w:val="22"/>
          <w:szCs w:val="22"/>
          <w:lang w:val="en-GB"/>
        </w:rPr>
        <w:t xml:space="preserve"> – das wird ein toller Sommer!</w:t>
      </w:r>
      <w:r w:rsidR="0048732D" w:rsidRPr="00C56F0B">
        <w:rPr>
          <w:rFonts w:ascii="Arial Narrow" w:hAnsi="Arial Narrow" w:cs="Arial"/>
          <w:iCs/>
          <w:noProof/>
          <w:color w:val="000000"/>
          <w:sz w:val="22"/>
          <w:szCs w:val="22"/>
          <w:lang w:val="en-GB"/>
        </w:rPr>
        <w:t xml:space="preserve">”, </w:t>
      </w:r>
      <w:r w:rsidR="00271E6B">
        <w:rPr>
          <w:rFonts w:ascii="Arial Narrow" w:hAnsi="Arial Narrow" w:cs="Arial"/>
          <w:iCs/>
          <w:noProof/>
          <w:color w:val="000000"/>
          <w:sz w:val="22"/>
          <w:szCs w:val="22"/>
          <w:lang w:val="en-GB"/>
        </w:rPr>
        <w:t>erwartet</w:t>
      </w:r>
      <w:r w:rsidR="0048732D" w:rsidRPr="00C56F0B">
        <w:rPr>
          <w:rFonts w:ascii="Arial Narrow" w:hAnsi="Arial Narrow" w:cs="Arial"/>
          <w:iCs/>
          <w:noProof/>
          <w:color w:val="000000"/>
          <w:sz w:val="22"/>
          <w:szCs w:val="22"/>
          <w:lang w:val="en-GB"/>
        </w:rPr>
        <w:t xml:space="preserve"> Sarah Bar</w:t>
      </w:r>
      <w:r w:rsidR="00FE7B3E">
        <w:rPr>
          <w:rFonts w:ascii="Arial Narrow" w:hAnsi="Arial Narrow" w:cs="Arial"/>
          <w:iCs/>
          <w:noProof/>
          <w:color w:val="000000"/>
          <w:sz w:val="22"/>
          <w:szCs w:val="22"/>
          <w:lang w:val="en-GB"/>
        </w:rPr>
        <w:t xml:space="preserve">tel. Ihr persönlicher Favorit: </w:t>
      </w:r>
      <w:r w:rsidR="00FE7B3E">
        <w:rPr>
          <w:rFonts w:ascii="Arial Narrow" w:hAnsi="Arial Narrow" w:cs="Arial"/>
          <w:iCs/>
          <w:noProof/>
          <w:sz w:val="22"/>
          <w:szCs w:val="22"/>
        </w:rPr>
        <w:t>„</w:t>
      </w:r>
      <w:r w:rsidR="00FE7B3E">
        <w:rPr>
          <w:rFonts w:ascii="Arial Narrow" w:hAnsi="Arial Narrow" w:cs="Arial"/>
          <w:iCs/>
          <w:noProof/>
          <w:sz w:val="22"/>
          <w:szCs w:val="22"/>
        </w:rPr>
        <w:t xml:space="preserve">Das </w:t>
      </w:r>
      <w:r w:rsidR="0048732D" w:rsidRPr="00C56F0B">
        <w:rPr>
          <w:rFonts w:ascii="Arial Narrow" w:hAnsi="Arial Narrow" w:cs="Arial"/>
          <w:iCs/>
          <w:noProof/>
          <w:color w:val="000000"/>
          <w:sz w:val="22"/>
          <w:szCs w:val="22"/>
          <w:lang w:val="en-GB"/>
        </w:rPr>
        <w:t xml:space="preserve">Hummus bi tahine und die Falafel </w:t>
      </w:r>
      <w:r w:rsidR="0048732D" w:rsidRPr="00C56F0B">
        <w:rPr>
          <w:rFonts w:ascii="Arial Narrow" w:hAnsi="Arial Narrow" w:cs="Arial"/>
          <w:iCs/>
          <w:noProof/>
          <w:sz w:val="22"/>
          <w:szCs w:val="22"/>
        </w:rPr>
        <w:t xml:space="preserve">mit eingelegter Gurke, frischer Minze und Tahine Sauce sind der Wahnsinn!“ Na, wenn das mal keine genußreichen </w:t>
      </w:r>
      <w:r>
        <w:rPr>
          <w:rFonts w:ascii="Arial Narrow" w:hAnsi="Arial Narrow" w:cs="Arial"/>
          <w:iCs/>
          <w:noProof/>
          <w:sz w:val="22"/>
          <w:szCs w:val="22"/>
        </w:rPr>
        <w:t xml:space="preserve">und geselligen </w:t>
      </w:r>
      <w:r w:rsidR="0048732D" w:rsidRPr="00C56F0B">
        <w:rPr>
          <w:rFonts w:ascii="Arial Narrow" w:hAnsi="Arial Narrow" w:cs="Arial"/>
          <w:iCs/>
          <w:noProof/>
          <w:sz w:val="22"/>
          <w:szCs w:val="22"/>
        </w:rPr>
        <w:t xml:space="preserve">Sommernächte verspricht.  </w:t>
      </w:r>
    </w:p>
    <w:p w14:paraId="19FEBBB4" w14:textId="77777777" w:rsidR="008C351F" w:rsidRPr="00C56F0B" w:rsidRDefault="008C351F" w:rsidP="006A291C">
      <w:pPr>
        <w:tabs>
          <w:tab w:val="left" w:pos="3686"/>
          <w:tab w:val="right" w:pos="6521"/>
        </w:tabs>
        <w:spacing w:line="360" w:lineRule="auto"/>
        <w:ind w:right="39"/>
        <w:rPr>
          <w:rFonts w:ascii="Arial Narrow" w:hAnsi="Arial Narrow" w:cs="Arial"/>
          <w:iCs/>
          <w:noProof/>
          <w:color w:val="000000"/>
          <w:sz w:val="22"/>
          <w:szCs w:val="22"/>
          <w:lang w:val="en-GB"/>
        </w:rPr>
      </w:pPr>
    </w:p>
    <w:p w14:paraId="4F294D28" w14:textId="628DFAD4" w:rsidR="006A291C" w:rsidRPr="00C56F0B" w:rsidRDefault="0093331F" w:rsidP="006A291C">
      <w:pPr>
        <w:tabs>
          <w:tab w:val="left" w:pos="3686"/>
          <w:tab w:val="right" w:pos="6521"/>
        </w:tabs>
        <w:spacing w:line="360" w:lineRule="auto"/>
        <w:ind w:right="39"/>
        <w:rPr>
          <w:rFonts w:ascii="Arial Narrow" w:hAnsi="Arial Narrow" w:cs="Arial"/>
          <w:sz w:val="22"/>
          <w:szCs w:val="22"/>
          <w:lang w:val="en-GB"/>
        </w:rPr>
      </w:pPr>
      <w:r>
        <w:rPr>
          <w:rFonts w:ascii="Arial Narrow" w:hAnsi="Arial Narrow" w:cs="Arial"/>
          <w:sz w:val="22"/>
          <w:szCs w:val="22"/>
          <w:lang w:val="en-GB"/>
        </w:rPr>
        <w:t>Das “</w:t>
      </w:r>
      <w:proofErr w:type="spellStart"/>
      <w:r>
        <w:rPr>
          <w:rFonts w:ascii="Arial Narrow" w:hAnsi="Arial Narrow" w:cs="Arial"/>
          <w:sz w:val="22"/>
          <w:szCs w:val="22"/>
          <w:lang w:val="en-GB"/>
        </w:rPr>
        <w:t>Smalah</w:t>
      </w:r>
      <w:proofErr w:type="spellEnd"/>
      <w:r>
        <w:rPr>
          <w:rFonts w:ascii="Arial Narrow" w:hAnsi="Arial Narrow" w:cs="Arial"/>
          <w:sz w:val="22"/>
          <w:szCs w:val="22"/>
          <w:lang w:val="en-GB"/>
        </w:rPr>
        <w:t xml:space="preserve">” </w:t>
      </w:r>
      <w:proofErr w:type="spellStart"/>
      <w:proofErr w:type="gramStart"/>
      <w:r>
        <w:rPr>
          <w:rFonts w:ascii="Arial Narrow" w:hAnsi="Arial Narrow" w:cs="Arial"/>
          <w:sz w:val="22"/>
          <w:szCs w:val="22"/>
          <w:lang w:val="en-GB"/>
        </w:rPr>
        <w:t>ist</w:t>
      </w:r>
      <w:proofErr w:type="spellEnd"/>
      <w:proofErr w:type="gramEnd"/>
      <w:r>
        <w:rPr>
          <w:rFonts w:ascii="Arial Narrow" w:hAnsi="Arial Narrow" w:cs="Arial"/>
          <w:sz w:val="22"/>
          <w:szCs w:val="22"/>
          <w:lang w:val="en-GB"/>
        </w:rPr>
        <w:t xml:space="preserve"> </w:t>
      </w:r>
      <w:proofErr w:type="spellStart"/>
      <w:r w:rsidR="004A7755">
        <w:rPr>
          <w:rFonts w:ascii="Arial Narrow" w:hAnsi="Arial Narrow" w:cs="Arial"/>
          <w:sz w:val="22"/>
          <w:szCs w:val="22"/>
          <w:lang w:val="en-GB"/>
        </w:rPr>
        <w:t>geöffnet</w:t>
      </w:r>
      <w:proofErr w:type="spellEnd"/>
      <w:r w:rsidR="004A7755">
        <w:rPr>
          <w:rFonts w:ascii="Arial Narrow" w:hAnsi="Arial Narrow" w:cs="Arial"/>
          <w:sz w:val="22"/>
          <w:szCs w:val="22"/>
          <w:lang w:val="en-GB"/>
        </w:rPr>
        <w:t xml:space="preserve"> </w:t>
      </w:r>
      <w:r w:rsidR="004A7755">
        <w:rPr>
          <w:rFonts w:ascii="Arial Narrow" w:hAnsi="Arial Narrow"/>
        </w:rPr>
        <w:t xml:space="preserve">Di-Fr von 12-14 Uhr und </w:t>
      </w:r>
      <w:r w:rsidR="004A7755" w:rsidRPr="004A7755">
        <w:rPr>
          <w:rFonts w:ascii="Arial Narrow" w:hAnsi="Arial Narrow"/>
        </w:rPr>
        <w:t>18-22 Uhr</w:t>
      </w:r>
      <w:r w:rsidR="004A7755">
        <w:rPr>
          <w:rFonts w:ascii="Arial Narrow" w:hAnsi="Arial Narrow"/>
        </w:rPr>
        <w:t xml:space="preserve"> sowie Sa &amp; So abends von 18-22 Uhr</w:t>
      </w:r>
      <w:r>
        <w:rPr>
          <w:rFonts w:ascii="Arial Narrow" w:hAnsi="Arial Narrow" w:cs="Arial"/>
          <w:sz w:val="22"/>
          <w:szCs w:val="22"/>
          <w:lang w:val="en-GB"/>
        </w:rPr>
        <w:t xml:space="preserve">. </w:t>
      </w:r>
      <w:proofErr w:type="spellStart"/>
      <w:r w:rsidR="00067BD4" w:rsidRPr="00C56F0B">
        <w:rPr>
          <w:rFonts w:ascii="Arial Narrow" w:hAnsi="Arial Narrow" w:cs="Arial"/>
          <w:sz w:val="22"/>
          <w:szCs w:val="22"/>
          <w:lang w:val="en-GB"/>
        </w:rPr>
        <w:t>Tischreservierung</w:t>
      </w:r>
      <w:proofErr w:type="spellEnd"/>
      <w:r w:rsidR="00067BD4" w:rsidRPr="00C56F0B">
        <w:rPr>
          <w:rFonts w:ascii="Arial Narrow" w:hAnsi="Arial Narrow" w:cs="Arial"/>
          <w:sz w:val="22"/>
          <w:szCs w:val="22"/>
          <w:lang w:val="en-GB"/>
        </w:rPr>
        <w:t xml:space="preserve"> </w:t>
      </w:r>
      <w:proofErr w:type="spellStart"/>
      <w:r w:rsidR="00067BD4" w:rsidRPr="00C56F0B">
        <w:rPr>
          <w:rFonts w:ascii="Arial Narrow" w:hAnsi="Arial Narrow" w:cs="Arial"/>
          <w:sz w:val="22"/>
          <w:szCs w:val="22"/>
          <w:lang w:val="en-GB"/>
        </w:rPr>
        <w:t>empfohlen</w:t>
      </w:r>
      <w:proofErr w:type="spellEnd"/>
      <w:r w:rsidR="00067BD4" w:rsidRPr="00C56F0B">
        <w:rPr>
          <w:rFonts w:ascii="Arial Narrow" w:hAnsi="Arial Narrow" w:cs="Arial"/>
          <w:sz w:val="22"/>
          <w:szCs w:val="22"/>
          <w:lang w:val="en-GB"/>
        </w:rPr>
        <w:t xml:space="preserve"> </w:t>
      </w:r>
      <w:proofErr w:type="spellStart"/>
      <w:r w:rsidR="00067BD4" w:rsidRPr="00C56F0B">
        <w:rPr>
          <w:rFonts w:ascii="Arial Narrow" w:hAnsi="Arial Narrow" w:cs="Arial"/>
          <w:sz w:val="22"/>
          <w:szCs w:val="22"/>
          <w:lang w:val="en-GB"/>
        </w:rPr>
        <w:t>unter</w:t>
      </w:r>
      <w:proofErr w:type="spellEnd"/>
      <w:r w:rsidR="00067BD4" w:rsidRPr="00C56F0B">
        <w:rPr>
          <w:rFonts w:ascii="Arial Narrow" w:hAnsi="Arial Narrow" w:cs="Arial"/>
          <w:sz w:val="22"/>
          <w:szCs w:val="22"/>
          <w:lang w:val="en-GB"/>
        </w:rPr>
        <w:t xml:space="preserve"> </w:t>
      </w:r>
      <w:r w:rsidR="00067BD4" w:rsidRPr="00067BD4">
        <w:rPr>
          <w:rStyle w:val="Hyperlink"/>
          <w:rFonts w:ascii="Arial Narrow" w:hAnsi="Arial Narrow" w:cs="Arial"/>
          <w:sz w:val="22"/>
          <w:szCs w:val="22"/>
          <w:lang w:val="en-GB"/>
        </w:rPr>
        <w:t>contact.ulm@meandallhotels.com.</w:t>
      </w:r>
      <w:r w:rsidR="00067BD4">
        <w:rPr>
          <w:rFonts w:ascii="Arial Narrow" w:hAnsi="Arial Narrow" w:cs="Arial"/>
          <w:sz w:val="22"/>
          <w:szCs w:val="22"/>
          <w:lang w:val="en-GB"/>
        </w:rPr>
        <w:t xml:space="preserve"> Die </w:t>
      </w:r>
      <w:hyperlink r:id="rId9" w:history="1">
        <w:r w:rsidR="00067BD4" w:rsidRPr="00FE7B3E">
          <w:rPr>
            <w:rStyle w:val="Hyperlink"/>
            <w:rFonts w:ascii="Arial Narrow" w:hAnsi="Arial Narrow" w:cs="Arial"/>
            <w:sz w:val="22"/>
            <w:szCs w:val="22"/>
            <w:lang w:val="en-GB"/>
          </w:rPr>
          <w:t>Speisekarte</w:t>
        </w:r>
      </w:hyperlink>
      <w:r w:rsidR="00067BD4" w:rsidRPr="00067BD4">
        <w:rPr>
          <w:rFonts w:ascii="Arial Narrow" w:hAnsi="Arial Narrow" w:cs="Arial"/>
          <w:color w:val="FF0000"/>
          <w:sz w:val="22"/>
          <w:szCs w:val="22"/>
          <w:lang w:val="en-GB"/>
        </w:rPr>
        <w:t xml:space="preserve"> </w:t>
      </w:r>
      <w:r w:rsidR="00067BD4">
        <w:rPr>
          <w:rFonts w:ascii="Arial Narrow" w:hAnsi="Arial Narrow" w:cs="Arial"/>
          <w:sz w:val="22"/>
          <w:szCs w:val="22"/>
          <w:lang w:val="en-GB"/>
        </w:rPr>
        <w:t xml:space="preserve">und </w:t>
      </w:r>
      <w:proofErr w:type="spellStart"/>
      <w:r w:rsidR="00067BD4">
        <w:rPr>
          <w:rFonts w:ascii="Arial Narrow" w:hAnsi="Arial Narrow" w:cs="Arial"/>
          <w:sz w:val="22"/>
          <w:szCs w:val="22"/>
          <w:lang w:val="en-GB"/>
        </w:rPr>
        <w:t>alle</w:t>
      </w:r>
      <w:proofErr w:type="spellEnd"/>
      <w:r w:rsidR="00067BD4">
        <w:rPr>
          <w:rFonts w:ascii="Arial Narrow" w:hAnsi="Arial Narrow" w:cs="Arial"/>
          <w:sz w:val="22"/>
          <w:szCs w:val="22"/>
          <w:lang w:val="en-GB"/>
        </w:rPr>
        <w:t xml:space="preserve"> </w:t>
      </w:r>
      <w:proofErr w:type="spellStart"/>
      <w:r w:rsidR="00067BD4">
        <w:rPr>
          <w:rFonts w:ascii="Arial Narrow" w:hAnsi="Arial Narrow" w:cs="Arial"/>
          <w:sz w:val="22"/>
          <w:szCs w:val="22"/>
          <w:lang w:val="en-GB"/>
        </w:rPr>
        <w:t>Infos</w:t>
      </w:r>
      <w:proofErr w:type="spellEnd"/>
      <w:r w:rsidR="00067BD4">
        <w:rPr>
          <w:rFonts w:ascii="Arial Narrow" w:hAnsi="Arial Narrow" w:cs="Arial"/>
          <w:sz w:val="22"/>
          <w:szCs w:val="22"/>
          <w:lang w:val="en-GB"/>
        </w:rPr>
        <w:t xml:space="preserve"> </w:t>
      </w:r>
      <w:proofErr w:type="spellStart"/>
      <w:r w:rsidR="00067BD4">
        <w:rPr>
          <w:rFonts w:ascii="Arial Narrow" w:hAnsi="Arial Narrow" w:cs="Arial"/>
          <w:sz w:val="22"/>
          <w:szCs w:val="22"/>
          <w:lang w:val="en-GB"/>
        </w:rPr>
        <w:t>zum</w:t>
      </w:r>
      <w:proofErr w:type="spellEnd"/>
      <w:r w:rsidR="00067BD4">
        <w:rPr>
          <w:rFonts w:ascii="Arial Narrow" w:hAnsi="Arial Narrow" w:cs="Arial"/>
          <w:sz w:val="22"/>
          <w:szCs w:val="22"/>
          <w:lang w:val="en-GB"/>
        </w:rPr>
        <w:t xml:space="preserve"> </w:t>
      </w:r>
      <w:hyperlink w:history="1">
        <w:r w:rsidR="00067BD4" w:rsidRPr="005F5864">
          <w:rPr>
            <w:rStyle w:val="Hyperlink"/>
            <w:rFonts w:ascii="Arial Narrow" w:hAnsi="Arial Narrow" w:cs="Arial"/>
            <w:sz w:val="22"/>
            <w:szCs w:val="22"/>
            <w:lang w:val="en-GB"/>
          </w:rPr>
          <w:t>me and all hotel ulm</w:t>
        </w:r>
      </w:hyperlink>
      <w:r w:rsidR="00067BD4">
        <w:rPr>
          <w:rFonts w:ascii="Arial Narrow" w:hAnsi="Arial Narrow" w:cs="Arial"/>
          <w:sz w:val="22"/>
          <w:szCs w:val="22"/>
          <w:lang w:val="en-GB"/>
        </w:rPr>
        <w:t xml:space="preserve"> </w:t>
      </w:r>
      <w:proofErr w:type="spellStart"/>
      <w:r>
        <w:rPr>
          <w:rFonts w:ascii="Arial Narrow" w:hAnsi="Arial Narrow" w:cs="Arial"/>
          <w:sz w:val="22"/>
          <w:szCs w:val="22"/>
          <w:lang w:val="en-GB"/>
        </w:rPr>
        <w:t>finden</w:t>
      </w:r>
      <w:proofErr w:type="spellEnd"/>
      <w:r>
        <w:rPr>
          <w:rFonts w:ascii="Arial Narrow" w:hAnsi="Arial Narrow" w:cs="Arial"/>
          <w:sz w:val="22"/>
          <w:szCs w:val="22"/>
          <w:lang w:val="en-GB"/>
        </w:rPr>
        <w:t xml:space="preserve"> </w:t>
      </w:r>
      <w:proofErr w:type="spellStart"/>
      <w:r>
        <w:rPr>
          <w:rFonts w:ascii="Arial Narrow" w:hAnsi="Arial Narrow" w:cs="Arial"/>
          <w:sz w:val="22"/>
          <w:szCs w:val="22"/>
          <w:lang w:val="en-GB"/>
        </w:rPr>
        <w:t>sich</w:t>
      </w:r>
      <w:proofErr w:type="spellEnd"/>
      <w:r>
        <w:rPr>
          <w:rFonts w:ascii="Arial Narrow" w:hAnsi="Arial Narrow" w:cs="Arial"/>
          <w:sz w:val="22"/>
          <w:szCs w:val="22"/>
          <w:lang w:val="en-GB"/>
        </w:rPr>
        <w:t xml:space="preserve"> </w:t>
      </w:r>
      <w:r w:rsidR="00067BD4">
        <w:rPr>
          <w:rFonts w:ascii="Arial Narrow" w:hAnsi="Arial Narrow" w:cs="Arial"/>
          <w:sz w:val="22"/>
          <w:szCs w:val="22"/>
          <w:lang w:val="en-GB"/>
        </w:rPr>
        <w:t xml:space="preserve">auf </w:t>
      </w:r>
      <w:hyperlink r:id="rId10" w:history="1">
        <w:r w:rsidR="00067BD4" w:rsidRPr="00067BD4">
          <w:rPr>
            <w:rStyle w:val="Hyperlink"/>
            <w:rFonts w:ascii="Arial Narrow" w:hAnsi="Arial Narrow" w:cs="Arial"/>
            <w:sz w:val="22"/>
            <w:szCs w:val="22"/>
            <w:lang w:val="en-GB"/>
          </w:rPr>
          <w:t>www.meandallhotels.com</w:t>
        </w:r>
      </w:hyperlink>
    </w:p>
    <w:p w14:paraId="39DF582F" w14:textId="7CB3F38D" w:rsidR="00DD48E2" w:rsidRPr="00C56F0B" w:rsidRDefault="00DD48E2" w:rsidP="00A10818">
      <w:pPr>
        <w:rPr>
          <w:rFonts w:ascii="Arial Narrow" w:hAnsi="Arial Narrow" w:cs="Arial"/>
          <w:iCs/>
          <w:noProof/>
          <w:sz w:val="22"/>
          <w:szCs w:val="22"/>
        </w:rPr>
      </w:pPr>
      <w:bookmarkStart w:id="0" w:name="_GoBack"/>
      <w:bookmarkEnd w:id="0"/>
    </w:p>
    <w:p w14:paraId="310F184F" w14:textId="77777777" w:rsidR="006048AA" w:rsidRPr="00C56F0B" w:rsidRDefault="006048AA" w:rsidP="006048AA">
      <w:pPr>
        <w:tabs>
          <w:tab w:val="left" w:pos="3686"/>
          <w:tab w:val="right" w:pos="6521"/>
        </w:tabs>
        <w:ind w:right="39"/>
        <w:rPr>
          <w:rFonts w:ascii="Arial Narrow" w:hAnsi="Arial Narrow" w:cs="Arial"/>
          <w:sz w:val="18"/>
          <w:szCs w:val="18"/>
          <w:lang w:val="en-GB"/>
        </w:rPr>
      </w:pPr>
    </w:p>
    <w:p w14:paraId="2B246159" w14:textId="77777777" w:rsidR="006048AA" w:rsidRPr="00C56F0B" w:rsidRDefault="006048AA" w:rsidP="006048AA">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b/>
          <w:iCs/>
          <w:noProof/>
          <w:color w:val="000000"/>
          <w:sz w:val="22"/>
          <w:szCs w:val="22"/>
        </w:rPr>
      </w:pPr>
      <w:r w:rsidRPr="00C56F0B">
        <w:rPr>
          <w:rFonts w:ascii="Arial Narrow" w:hAnsi="Arial Narrow" w:cs="Arial"/>
          <w:b/>
          <w:iCs/>
          <w:noProof/>
          <w:color w:val="000000"/>
          <w:sz w:val="22"/>
          <w:szCs w:val="22"/>
        </w:rPr>
        <w:t>me and all hotels</w:t>
      </w:r>
    </w:p>
    <w:p w14:paraId="2DB75439" w14:textId="77777777" w:rsidR="006048AA" w:rsidRPr="00C56F0B" w:rsidRDefault="006048AA" w:rsidP="006048AA">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b/>
          <w:color w:val="000000"/>
          <w:sz w:val="22"/>
          <w:szCs w:val="22"/>
        </w:rPr>
      </w:pPr>
      <w:r w:rsidRPr="00C56F0B">
        <w:rPr>
          <w:rFonts w:ascii="Arial Narrow" w:hAnsi="Arial Narrow" w:cs="Arial"/>
          <w:iCs/>
          <w:noProof/>
          <w:color w:val="000000"/>
          <w:sz w:val="22"/>
          <w:szCs w:val="22"/>
        </w:rPr>
        <w:t xml:space="preserve">Die me and all hotels sind die Zweitmarke der Lindner Hotels AG. Im Jahr 2015 von Andreas Krökel und Otto Lindner entwickelt, eröffnete das erste Haus im Oktober 2016 in Düsseldorf, im Jahr 2018 folgte der zweite Standort in Mainz, im Mai 2020 das dritte Haus in Hannover und im Juli 2020 in Kiel. 2021 hat in Ulm das südlichste Hotel der Marke eröffnet und im Frühjahr 2022 das zweite Düsseldorfer me and all hotel im Stadtteil Oberkassel. Im Jahr 2017 wurde zusammen mit der Hanseatic Group die me &amp; all Hotels GmbH gegründet, um das Wachstum der neuen Boutique-Marke deutlich zu beschleunigen. Es sind bereits weitere Verträge für me and all hotels in zentralen Lagen </w:t>
      </w:r>
      <w:r w:rsidRPr="00C56F0B">
        <w:rPr>
          <w:rFonts w:ascii="Arial Narrow" w:hAnsi="Arial Narrow" w:cs="Arial"/>
          <w:iCs/>
          <w:noProof/>
          <w:color w:val="000000"/>
          <w:sz w:val="22"/>
          <w:szCs w:val="22"/>
        </w:rPr>
        <w:lastRenderedPageBreak/>
        <w:t>der Städte Stuttgart, Leipzig und Düsseldorf unterschrieben. Die me and all hotels sprechen mit ihrem urbanen, lässig-ungezwungenen Flair und der nachhaltigen Ausrichtung vor allem City- und Business-Traveller sowie Urban Locals an, die Leben, Arbeiten und Kommunikation in sympathischer Atmosphäre verbinden möchten. Nonchalantes Herzstück der Hotels ist die offene Verschmelzung von Check-in, Bar, Lounge und Coworking Cornern. Vintage-Möbel, Accessoires mit Augenzwinkern und neueste technische Ausstattung verbinden dort Funktion und Finesse, Professionalität und Individualität, Luxus und Gemütlichkeit. Die local heroes, lokale Partner aus Gastronomie, Musik, Kunst und Start-Ups, sorgen mit Pop-Up-Kitchens, unterschiedlichsten Events und nachhaltigen Produkten für immer neue, individuelle Erlebnisse.</w:t>
      </w:r>
    </w:p>
    <w:p w14:paraId="6D26CDB8" w14:textId="77777777" w:rsidR="006048AA" w:rsidRPr="00C56F0B" w:rsidRDefault="006048AA" w:rsidP="006048AA">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Style w:val="Hyperlink"/>
          <w:rFonts w:ascii="Arial Narrow" w:hAnsi="Arial Narrow" w:cs="Arial"/>
          <w:iCs/>
          <w:noProof/>
          <w:sz w:val="22"/>
          <w:szCs w:val="22"/>
        </w:rPr>
      </w:pPr>
      <w:r w:rsidRPr="00C56F0B">
        <w:rPr>
          <w:rFonts w:ascii="Arial Narrow" w:hAnsi="Arial Narrow" w:cs="Arial"/>
          <w:b/>
          <w:iCs/>
          <w:noProof/>
          <w:color w:val="000000"/>
          <w:sz w:val="22"/>
          <w:szCs w:val="22"/>
        </w:rPr>
        <w:t>Weitere Informationen:</w:t>
      </w:r>
      <w:r w:rsidRPr="00C56F0B">
        <w:rPr>
          <w:rFonts w:ascii="Arial Narrow" w:hAnsi="Arial Narrow" w:cs="Arial"/>
          <w:iCs/>
          <w:noProof/>
          <w:color w:val="000000"/>
          <w:sz w:val="22"/>
          <w:szCs w:val="22"/>
        </w:rPr>
        <w:t xml:space="preserve"> </w:t>
      </w:r>
      <w:hyperlink r:id="rId11" w:history="1">
        <w:r w:rsidRPr="00C56F0B">
          <w:rPr>
            <w:rStyle w:val="Hyperlink"/>
            <w:rFonts w:ascii="Arial Narrow" w:hAnsi="Arial Narrow" w:cs="Arial"/>
            <w:iCs/>
            <w:noProof/>
            <w:sz w:val="22"/>
            <w:szCs w:val="22"/>
          </w:rPr>
          <w:t>https://meandallhotels.com/</w:t>
        </w:r>
      </w:hyperlink>
    </w:p>
    <w:p w14:paraId="04AF02D5" w14:textId="77777777" w:rsidR="006048AA" w:rsidRPr="00C56F0B" w:rsidRDefault="006048AA" w:rsidP="006048AA">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iCs/>
          <w:noProof/>
          <w:color w:val="000000"/>
          <w:sz w:val="22"/>
          <w:szCs w:val="22"/>
        </w:rPr>
      </w:pPr>
      <w:r w:rsidRPr="00C56F0B">
        <w:rPr>
          <w:rFonts w:ascii="Arial Narrow" w:hAnsi="Arial Narrow" w:cs="Arial"/>
          <w:b/>
          <w:iCs/>
          <w:noProof/>
          <w:color w:val="000000"/>
          <w:sz w:val="22"/>
          <w:szCs w:val="22"/>
        </w:rPr>
        <w:t xml:space="preserve">Für den kleinen Nachrichtenhunger: </w:t>
      </w:r>
      <w:hyperlink r:id="rId12" w:history="1">
        <w:r w:rsidRPr="00C56F0B">
          <w:rPr>
            <w:rStyle w:val="Hyperlink"/>
            <w:rFonts w:ascii="Arial Narrow" w:hAnsi="Arial Narrow" w:cs="Arial"/>
            <w:iCs/>
            <w:noProof/>
            <w:sz w:val="22"/>
            <w:szCs w:val="22"/>
          </w:rPr>
          <w:t>https://twitter.com/meandall_hotels</w:t>
        </w:r>
      </w:hyperlink>
    </w:p>
    <w:p w14:paraId="490C69F0" w14:textId="77777777" w:rsidR="006048AA" w:rsidRPr="00C56F0B" w:rsidRDefault="006048AA" w:rsidP="006048AA">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iCs/>
          <w:noProof/>
          <w:sz w:val="22"/>
          <w:szCs w:val="22"/>
        </w:rPr>
      </w:pPr>
      <w:r w:rsidRPr="00C56F0B">
        <w:rPr>
          <w:rFonts w:ascii="Arial Narrow" w:hAnsi="Arial Narrow" w:cs="Arial"/>
          <w:b/>
          <w:iCs/>
          <w:noProof/>
          <w:color w:val="000000"/>
          <w:sz w:val="22"/>
          <w:szCs w:val="22"/>
        </w:rPr>
        <w:t xml:space="preserve">Neuigkeiten gibt es auch auf: </w:t>
      </w:r>
      <w:hyperlink r:id="rId13" w:history="1">
        <w:r w:rsidRPr="00C56F0B">
          <w:rPr>
            <w:rStyle w:val="Hyperlink"/>
            <w:rFonts w:ascii="Arial Narrow" w:hAnsi="Arial Narrow" w:cs="Arial"/>
            <w:iCs/>
            <w:noProof/>
            <w:sz w:val="22"/>
            <w:szCs w:val="22"/>
          </w:rPr>
          <w:t>www.facebook.com/meandallhotels/?fref=ts</w:t>
        </w:r>
      </w:hyperlink>
    </w:p>
    <w:p w14:paraId="7C48FDBE" w14:textId="77777777" w:rsidR="006048AA" w:rsidRPr="00C56F0B" w:rsidRDefault="006048AA" w:rsidP="006048AA">
      <w:pPr>
        <w:pBdr>
          <w:top w:val="single" w:sz="8" w:space="1" w:color="7F7F7F" w:themeColor="text1" w:themeTint="80"/>
          <w:left w:val="single" w:sz="8" w:space="4" w:color="7F7F7F" w:themeColor="text1" w:themeTint="80"/>
          <w:bottom w:val="single" w:sz="8" w:space="1" w:color="7F7F7F" w:themeColor="text1" w:themeTint="80"/>
          <w:right w:val="single" w:sz="8" w:space="4" w:color="7F7F7F" w:themeColor="text1" w:themeTint="80"/>
        </w:pBdr>
        <w:overflowPunct w:val="0"/>
        <w:autoSpaceDE w:val="0"/>
        <w:autoSpaceDN w:val="0"/>
        <w:adjustRightInd w:val="0"/>
        <w:spacing w:line="360" w:lineRule="auto"/>
        <w:jc w:val="both"/>
        <w:rPr>
          <w:rFonts w:ascii="Arial Narrow" w:hAnsi="Arial Narrow" w:cs="Arial"/>
          <w:b/>
          <w:iCs/>
          <w:noProof/>
          <w:color w:val="000000"/>
          <w:sz w:val="22"/>
          <w:szCs w:val="22"/>
        </w:rPr>
      </w:pPr>
      <w:r w:rsidRPr="00C56F0B">
        <w:rPr>
          <w:rFonts w:ascii="Arial Narrow" w:hAnsi="Arial Narrow" w:cs="Arial"/>
          <w:b/>
          <w:iCs/>
          <w:noProof/>
          <w:color w:val="000000"/>
          <w:sz w:val="22"/>
          <w:szCs w:val="22"/>
        </w:rPr>
        <w:t xml:space="preserve">Wer mehr sehen will: </w:t>
      </w:r>
      <w:hyperlink r:id="rId14" w:history="1">
        <w:r w:rsidRPr="00C56F0B">
          <w:rPr>
            <w:rStyle w:val="Hyperlink"/>
            <w:rFonts w:ascii="Arial Narrow" w:hAnsi="Arial Narrow" w:cs="Arial"/>
            <w:iCs/>
            <w:noProof/>
            <w:sz w:val="22"/>
            <w:szCs w:val="22"/>
          </w:rPr>
          <w:t>https://www.instagram.com/meandallhotels/</w:t>
        </w:r>
      </w:hyperlink>
    </w:p>
    <w:p w14:paraId="173B4EE6" w14:textId="77777777" w:rsidR="006048AA" w:rsidRPr="00C56F0B" w:rsidRDefault="006048AA" w:rsidP="006048AA">
      <w:pPr>
        <w:overflowPunct w:val="0"/>
        <w:autoSpaceDE w:val="0"/>
        <w:autoSpaceDN w:val="0"/>
        <w:adjustRightInd w:val="0"/>
        <w:spacing w:line="360" w:lineRule="auto"/>
        <w:jc w:val="both"/>
        <w:rPr>
          <w:rFonts w:ascii="Arial Narrow" w:hAnsi="Arial Narrow" w:cs="Arial"/>
          <w:iCs/>
          <w:noProof/>
          <w:color w:val="000000"/>
          <w:sz w:val="22"/>
          <w:szCs w:val="22"/>
        </w:rPr>
      </w:pPr>
    </w:p>
    <w:p w14:paraId="594E7E2F" w14:textId="77777777" w:rsidR="006048AA" w:rsidRPr="00C56F0B" w:rsidRDefault="006048AA" w:rsidP="00CF6657">
      <w:pPr>
        <w:widowControl w:val="0"/>
        <w:spacing w:line="276" w:lineRule="auto"/>
        <w:rPr>
          <w:rFonts w:ascii="Arial Narrow" w:hAnsi="Arial Narrow" w:cs="Arial"/>
          <w:b/>
          <w:color w:val="000000"/>
          <w:sz w:val="22"/>
          <w:szCs w:val="22"/>
        </w:rPr>
      </w:pPr>
      <w:r w:rsidRPr="00C56F0B">
        <w:rPr>
          <w:rFonts w:ascii="Arial Narrow" w:hAnsi="Arial Narrow" w:cs="Arial"/>
          <w:b/>
          <w:color w:val="000000"/>
          <w:sz w:val="22"/>
          <w:szCs w:val="22"/>
        </w:rPr>
        <w:t>Unternehmenskommunikation me and all hotels:</w:t>
      </w:r>
    </w:p>
    <w:p w14:paraId="334BA67E" w14:textId="77777777" w:rsidR="006048AA" w:rsidRPr="00C56F0B" w:rsidRDefault="006048AA" w:rsidP="00CF6657">
      <w:pPr>
        <w:widowControl w:val="0"/>
        <w:spacing w:line="276" w:lineRule="auto"/>
        <w:rPr>
          <w:rFonts w:ascii="Arial Narrow" w:hAnsi="Arial Narrow" w:cs="Arial"/>
          <w:color w:val="000000"/>
          <w:sz w:val="22"/>
          <w:szCs w:val="22"/>
          <w:lang w:val="en-GB"/>
        </w:rPr>
      </w:pPr>
      <w:r w:rsidRPr="00C56F0B">
        <w:rPr>
          <w:rFonts w:ascii="Arial Narrow" w:hAnsi="Arial Narrow" w:cs="Arial"/>
          <w:color w:val="000000"/>
          <w:sz w:val="22"/>
          <w:szCs w:val="22"/>
          <w:lang w:val="en-GB"/>
        </w:rPr>
        <w:t>Catherine Bouchon (Director Public Relations)</w:t>
      </w:r>
    </w:p>
    <w:p w14:paraId="783F0C4F" w14:textId="77777777" w:rsidR="006048AA" w:rsidRPr="00C56F0B" w:rsidRDefault="006048AA" w:rsidP="00CF6657">
      <w:pPr>
        <w:widowControl w:val="0"/>
        <w:spacing w:line="276" w:lineRule="auto"/>
        <w:rPr>
          <w:rFonts w:ascii="Arial Narrow" w:hAnsi="Arial Narrow" w:cs="Arial"/>
          <w:color w:val="000000"/>
          <w:sz w:val="22"/>
          <w:szCs w:val="22"/>
          <w:lang w:val="en-GB"/>
        </w:rPr>
      </w:pPr>
      <w:proofErr w:type="spellStart"/>
      <w:r w:rsidRPr="00C56F0B">
        <w:rPr>
          <w:rFonts w:ascii="Arial Narrow" w:hAnsi="Arial Narrow" w:cs="Arial"/>
          <w:color w:val="000000"/>
          <w:sz w:val="22"/>
          <w:szCs w:val="22"/>
          <w:lang w:val="en-GB"/>
        </w:rPr>
        <w:t>Fon</w:t>
      </w:r>
      <w:proofErr w:type="spellEnd"/>
      <w:r w:rsidRPr="00C56F0B">
        <w:rPr>
          <w:rFonts w:ascii="Arial Narrow" w:hAnsi="Arial Narrow" w:cs="Arial"/>
          <w:color w:val="000000"/>
          <w:sz w:val="22"/>
          <w:szCs w:val="22"/>
          <w:lang w:val="en-GB"/>
        </w:rPr>
        <w:t>: +49 211 5997 1133</w:t>
      </w:r>
    </w:p>
    <w:p w14:paraId="25C8190E" w14:textId="77777777" w:rsidR="006048AA" w:rsidRPr="00C56F0B" w:rsidRDefault="006048AA" w:rsidP="00CF6657">
      <w:pPr>
        <w:widowControl w:val="0"/>
        <w:spacing w:line="276" w:lineRule="auto"/>
        <w:rPr>
          <w:rFonts w:ascii="Arial Narrow" w:hAnsi="Arial Narrow" w:cs="Arial"/>
          <w:color w:val="000000"/>
          <w:sz w:val="22"/>
          <w:szCs w:val="22"/>
          <w:lang w:val="en-GB"/>
        </w:rPr>
      </w:pPr>
      <w:r w:rsidRPr="00C56F0B">
        <w:rPr>
          <w:rFonts w:ascii="Arial Narrow" w:hAnsi="Arial Narrow" w:cs="Arial"/>
          <w:color w:val="000000"/>
          <w:sz w:val="22"/>
          <w:szCs w:val="22"/>
          <w:lang w:val="it-IT"/>
        </w:rPr>
        <w:t>Mail: catherine.bouchon@meandallhotels.com</w:t>
      </w:r>
    </w:p>
    <w:p w14:paraId="0875E65C" w14:textId="77777777" w:rsidR="006048AA" w:rsidRPr="00C56F0B" w:rsidRDefault="006048AA" w:rsidP="00CF6657">
      <w:pPr>
        <w:widowControl w:val="0"/>
        <w:spacing w:line="276" w:lineRule="auto"/>
        <w:rPr>
          <w:rFonts w:ascii="Arial Narrow" w:hAnsi="Arial Narrow" w:cs="Arial"/>
          <w:color w:val="000000"/>
          <w:sz w:val="22"/>
          <w:szCs w:val="22"/>
          <w:lang w:val="en-GB"/>
        </w:rPr>
      </w:pPr>
    </w:p>
    <w:p w14:paraId="2E131AB5" w14:textId="77777777" w:rsidR="006048AA" w:rsidRPr="00C56F0B" w:rsidRDefault="006048AA" w:rsidP="00CF6657">
      <w:pPr>
        <w:widowControl w:val="0"/>
        <w:spacing w:line="276" w:lineRule="auto"/>
        <w:rPr>
          <w:rFonts w:ascii="Arial Narrow" w:hAnsi="Arial Narrow" w:cs="Arial"/>
          <w:color w:val="000000"/>
          <w:sz w:val="22"/>
          <w:szCs w:val="22"/>
        </w:rPr>
      </w:pPr>
      <w:r w:rsidRPr="00C56F0B">
        <w:rPr>
          <w:rFonts w:ascii="Arial Narrow" w:hAnsi="Arial Narrow" w:cs="Arial"/>
          <w:color w:val="000000"/>
          <w:sz w:val="22"/>
          <w:szCs w:val="22"/>
        </w:rPr>
        <w:t>Lisa-Marie Bille (Manager Public Relations)</w:t>
      </w:r>
    </w:p>
    <w:p w14:paraId="2DF46FF1" w14:textId="77777777" w:rsidR="006048AA" w:rsidRPr="00C56F0B" w:rsidRDefault="006048AA" w:rsidP="00CF6657">
      <w:pPr>
        <w:widowControl w:val="0"/>
        <w:spacing w:line="276" w:lineRule="auto"/>
        <w:rPr>
          <w:rFonts w:ascii="Arial Narrow" w:hAnsi="Arial Narrow" w:cs="Arial"/>
          <w:color w:val="000000"/>
          <w:sz w:val="22"/>
          <w:szCs w:val="22"/>
        </w:rPr>
      </w:pPr>
      <w:r w:rsidRPr="00C56F0B">
        <w:rPr>
          <w:rFonts w:ascii="Arial Narrow" w:hAnsi="Arial Narrow" w:cs="Arial"/>
          <w:color w:val="000000"/>
          <w:sz w:val="22"/>
          <w:szCs w:val="22"/>
        </w:rPr>
        <w:t>Fon: +49 162-2444707</w:t>
      </w:r>
    </w:p>
    <w:p w14:paraId="15773065" w14:textId="77777777" w:rsidR="006048AA" w:rsidRPr="00C56F0B" w:rsidRDefault="006048AA" w:rsidP="00CF6657">
      <w:pPr>
        <w:widowControl w:val="0"/>
        <w:spacing w:line="276" w:lineRule="auto"/>
        <w:rPr>
          <w:rFonts w:ascii="Arial Narrow" w:hAnsi="Arial Narrow" w:cs="Arial"/>
          <w:color w:val="000000"/>
          <w:sz w:val="22"/>
          <w:szCs w:val="22"/>
        </w:rPr>
      </w:pPr>
      <w:r w:rsidRPr="00C56F0B">
        <w:rPr>
          <w:rFonts w:ascii="Arial Narrow" w:hAnsi="Arial Narrow" w:cs="Arial"/>
          <w:color w:val="000000"/>
          <w:sz w:val="22"/>
          <w:szCs w:val="22"/>
        </w:rPr>
        <w:t xml:space="preserve">Mail: </w:t>
      </w:r>
      <w:hyperlink r:id="rId15" w:history="1">
        <w:r w:rsidRPr="00C56F0B">
          <w:rPr>
            <w:rStyle w:val="Hyperlink"/>
            <w:rFonts w:ascii="Arial Narrow" w:hAnsi="Arial Narrow" w:cs="Arial"/>
            <w:sz w:val="22"/>
            <w:szCs w:val="22"/>
          </w:rPr>
          <w:t>lisa.bille@lindner.de</w:t>
        </w:r>
      </w:hyperlink>
    </w:p>
    <w:p w14:paraId="18883CE1" w14:textId="77777777" w:rsidR="006048AA" w:rsidRPr="00C56F0B" w:rsidRDefault="006048AA" w:rsidP="00CF6657">
      <w:pPr>
        <w:widowControl w:val="0"/>
        <w:spacing w:line="276" w:lineRule="auto"/>
        <w:rPr>
          <w:rFonts w:ascii="Arial Narrow" w:hAnsi="Arial Narrow" w:cs="Arial"/>
          <w:color w:val="000000"/>
          <w:sz w:val="22"/>
          <w:szCs w:val="22"/>
        </w:rPr>
      </w:pPr>
    </w:p>
    <w:p w14:paraId="3D944154" w14:textId="77777777" w:rsidR="006048AA" w:rsidRPr="00C56F0B" w:rsidRDefault="006048AA" w:rsidP="00CF6657">
      <w:pPr>
        <w:widowControl w:val="0"/>
        <w:spacing w:line="276" w:lineRule="auto"/>
        <w:rPr>
          <w:rFonts w:ascii="Arial Narrow" w:hAnsi="Arial Narrow" w:cs="Arial"/>
          <w:color w:val="000000"/>
          <w:sz w:val="22"/>
          <w:szCs w:val="22"/>
        </w:rPr>
      </w:pPr>
      <w:r w:rsidRPr="00C56F0B">
        <w:rPr>
          <w:rFonts w:ascii="Arial Narrow" w:hAnsi="Arial Narrow" w:cs="Arial"/>
          <w:color w:val="000000"/>
          <w:sz w:val="22"/>
          <w:szCs w:val="22"/>
        </w:rPr>
        <w:t>Emanuel-Leutze-Str. 20</w:t>
      </w:r>
    </w:p>
    <w:p w14:paraId="7B9B1931" w14:textId="77777777" w:rsidR="006048AA" w:rsidRPr="00C56F0B" w:rsidRDefault="006048AA" w:rsidP="00CF6657">
      <w:pPr>
        <w:widowControl w:val="0"/>
        <w:spacing w:line="276" w:lineRule="auto"/>
        <w:rPr>
          <w:rFonts w:ascii="Arial Narrow" w:hAnsi="Arial Narrow" w:cs="Arial"/>
          <w:color w:val="000000"/>
          <w:sz w:val="22"/>
          <w:szCs w:val="22"/>
        </w:rPr>
      </w:pPr>
      <w:r w:rsidRPr="00C56F0B">
        <w:rPr>
          <w:rFonts w:ascii="Arial Narrow" w:hAnsi="Arial Narrow" w:cs="Arial"/>
          <w:color w:val="000000"/>
          <w:sz w:val="22"/>
          <w:szCs w:val="22"/>
        </w:rPr>
        <w:t>40547 Düsseldorf</w:t>
      </w:r>
    </w:p>
    <w:p w14:paraId="40A3CFBE" w14:textId="60D2309A" w:rsidR="00A84A68" w:rsidRPr="00C56F0B" w:rsidRDefault="00A84A68" w:rsidP="00FE5295">
      <w:pPr>
        <w:widowControl w:val="0"/>
        <w:spacing w:line="240" w:lineRule="exact"/>
        <w:rPr>
          <w:rFonts w:ascii="Arial Narrow" w:hAnsi="Arial Narrow" w:cs="Arial"/>
          <w:color w:val="000000"/>
          <w:sz w:val="20"/>
          <w:szCs w:val="20"/>
        </w:rPr>
      </w:pPr>
    </w:p>
    <w:sectPr w:rsidR="00A84A68" w:rsidRPr="00C56F0B" w:rsidSect="00EB4949">
      <w:headerReference w:type="default" r:id="rId16"/>
      <w:headerReference w:type="first" r:id="rId17"/>
      <w:type w:val="continuous"/>
      <w:pgSz w:w="11906" w:h="16838" w:code="9"/>
      <w:pgMar w:top="567" w:right="3401" w:bottom="1134" w:left="1417" w:header="851"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22B6E" w14:textId="77777777" w:rsidR="001D09CE" w:rsidRDefault="001D09CE">
      <w:r>
        <w:separator/>
      </w:r>
    </w:p>
  </w:endnote>
  <w:endnote w:type="continuationSeparator" w:id="0">
    <w:p w14:paraId="00567CD6" w14:textId="77777777" w:rsidR="001D09CE" w:rsidRDefault="001D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646E2" w14:textId="77777777" w:rsidR="001D09CE" w:rsidRDefault="001D09CE">
      <w:r>
        <w:separator/>
      </w:r>
    </w:p>
  </w:footnote>
  <w:footnote w:type="continuationSeparator" w:id="0">
    <w:p w14:paraId="368B03F9" w14:textId="77777777" w:rsidR="001D09CE" w:rsidRDefault="001D0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CFC3" w14:textId="77777777" w:rsidR="009C0657" w:rsidRPr="00275A41" w:rsidRDefault="009C0657">
    <w:pPr>
      <w:pStyle w:val="Kopfzeile"/>
      <w:rPr>
        <w:rFonts w:ascii="Trebuchet MS" w:hAnsi="Trebuchet MS"/>
        <w:b/>
        <w:sz w:val="36"/>
        <w:szCs w:val="36"/>
      </w:rPr>
    </w:pPr>
    <w:r w:rsidRPr="00275A41">
      <w:rPr>
        <w:rFonts w:ascii="Trebuchet MS" w:hAnsi="Trebuchet MS"/>
        <w:b/>
        <w:noProof/>
        <w:sz w:val="36"/>
        <w:szCs w:val="36"/>
      </w:rPr>
      <w:drawing>
        <wp:anchor distT="0" distB="0" distL="114300" distR="114300" simplePos="0" relativeHeight="251660288" behindDoc="1" locked="0" layoutInCell="1" allowOverlap="1" wp14:anchorId="40A3CFD2" wp14:editId="7E875364">
          <wp:simplePos x="0" y="0"/>
          <wp:positionH relativeFrom="column">
            <wp:posOffset>-1080135</wp:posOffset>
          </wp:positionH>
          <wp:positionV relativeFrom="paragraph">
            <wp:posOffset>-540385</wp:posOffset>
          </wp:positionV>
          <wp:extent cx="7560308" cy="10691130"/>
          <wp:effectExtent l="0" t="0" r="3175" b="0"/>
          <wp:wrapNone/>
          <wp:docPr id="5" name="Bild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LHV\MKT\Creative Services\LH_AG\1_me_and_all_hotels\Geschäftsausstattung\Template_BB\Briefbogen_neutr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08" cy="1069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3CFC4" w14:textId="77777777" w:rsidR="009C0657" w:rsidRPr="006C0201" w:rsidRDefault="009C0657" w:rsidP="006C0201">
    <w:pPr>
      <w:rPr>
        <w:rFonts w:ascii="Trebuchet MS" w:hAnsi="Trebuchet MS"/>
        <w:sz w:val="12"/>
        <w:szCs w:val="12"/>
        <w:u w:val="single"/>
      </w:rPr>
    </w:pPr>
    <w:r>
      <w:rPr>
        <w:noProof/>
      </w:rPr>
      <w:drawing>
        <wp:anchor distT="0" distB="0" distL="114300" distR="114300" simplePos="0" relativeHeight="251659264" behindDoc="1" locked="0" layoutInCell="1" allowOverlap="1" wp14:anchorId="40A3CFD4" wp14:editId="40A3CFD5">
          <wp:simplePos x="0" y="0"/>
          <wp:positionH relativeFrom="column">
            <wp:posOffset>-978725</wp:posOffset>
          </wp:positionH>
          <wp:positionV relativeFrom="paragraph">
            <wp:posOffset>-539568</wp:posOffset>
          </wp:positionV>
          <wp:extent cx="7560310" cy="10691131"/>
          <wp:effectExtent l="0" t="0" r="2540" b="0"/>
          <wp:wrapNone/>
          <wp:docPr id="6" name="Bild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LHV\MKT\Creative Services\LH_AG\1_me_and_all_hotels\Geschäftsausstattung\Template_BB\Briefbogen_neutral.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310" cy="106911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3CFC5" w14:textId="77777777" w:rsidR="009C0657" w:rsidRPr="006C0201" w:rsidRDefault="009C0657" w:rsidP="006C0201">
    <w:pPr>
      <w:rPr>
        <w:rFonts w:ascii="Trebuchet MS" w:hAnsi="Trebuchet MS"/>
        <w:sz w:val="12"/>
        <w:szCs w:val="12"/>
        <w:u w:val="single"/>
      </w:rPr>
    </w:pPr>
  </w:p>
  <w:p w14:paraId="40A3CFC6" w14:textId="77777777" w:rsidR="009C0657" w:rsidRPr="006C0201" w:rsidRDefault="009C0657" w:rsidP="006C0201">
    <w:pPr>
      <w:rPr>
        <w:rFonts w:ascii="Trebuchet MS" w:hAnsi="Trebuchet MS"/>
        <w:sz w:val="12"/>
        <w:szCs w:val="12"/>
        <w:u w:val="single"/>
      </w:rPr>
    </w:pPr>
  </w:p>
  <w:p w14:paraId="40A3CFC7" w14:textId="77777777" w:rsidR="009C0657" w:rsidRPr="006C0201" w:rsidRDefault="009C0657" w:rsidP="006C0201">
    <w:pPr>
      <w:rPr>
        <w:rFonts w:ascii="Trebuchet MS" w:hAnsi="Trebuchet MS"/>
        <w:sz w:val="12"/>
        <w:szCs w:val="12"/>
        <w:u w:val="single"/>
      </w:rPr>
    </w:pPr>
  </w:p>
  <w:p w14:paraId="40A3CFC8" w14:textId="77777777" w:rsidR="009C0657" w:rsidRPr="006C0201" w:rsidRDefault="009C0657" w:rsidP="006C0201">
    <w:pPr>
      <w:rPr>
        <w:rFonts w:ascii="Trebuchet MS" w:hAnsi="Trebuchet MS"/>
        <w:sz w:val="12"/>
        <w:szCs w:val="12"/>
        <w:u w:val="single"/>
      </w:rPr>
    </w:pPr>
  </w:p>
  <w:p w14:paraId="40A3CFC9" w14:textId="77777777" w:rsidR="009C0657" w:rsidRPr="006C0201" w:rsidRDefault="009C0657" w:rsidP="006C0201">
    <w:pPr>
      <w:rPr>
        <w:rFonts w:ascii="Trebuchet MS" w:hAnsi="Trebuchet MS"/>
        <w:sz w:val="12"/>
        <w:szCs w:val="12"/>
        <w:u w:val="single"/>
      </w:rPr>
    </w:pPr>
  </w:p>
  <w:p w14:paraId="40A3CFCA" w14:textId="77777777" w:rsidR="009C0657" w:rsidRPr="006C0201" w:rsidRDefault="009C0657" w:rsidP="006C0201">
    <w:pPr>
      <w:rPr>
        <w:rFonts w:ascii="Trebuchet MS" w:hAnsi="Trebuchet MS"/>
        <w:sz w:val="12"/>
        <w:szCs w:val="12"/>
        <w:u w:val="single"/>
      </w:rPr>
    </w:pPr>
  </w:p>
  <w:p w14:paraId="40A3CFCB" w14:textId="77777777" w:rsidR="009C0657" w:rsidRPr="006C0201" w:rsidRDefault="009C0657" w:rsidP="006C0201">
    <w:pPr>
      <w:rPr>
        <w:rFonts w:ascii="Trebuchet MS" w:hAnsi="Trebuchet MS"/>
        <w:sz w:val="12"/>
        <w:szCs w:val="12"/>
        <w:u w:val="single"/>
      </w:rPr>
    </w:pPr>
  </w:p>
  <w:p w14:paraId="40A3CFCC" w14:textId="77777777" w:rsidR="009C0657" w:rsidRDefault="009C0657" w:rsidP="006C0201">
    <w:pPr>
      <w:rPr>
        <w:rFonts w:ascii="Trebuchet MS" w:hAnsi="Trebuchet MS"/>
        <w:sz w:val="12"/>
        <w:szCs w:val="12"/>
        <w:u w:val="single"/>
      </w:rPr>
    </w:pPr>
  </w:p>
  <w:p w14:paraId="40A3CFCD" w14:textId="77777777" w:rsidR="009C0657" w:rsidRDefault="009C0657" w:rsidP="006C0201">
    <w:pPr>
      <w:rPr>
        <w:rFonts w:ascii="Trebuchet MS" w:hAnsi="Trebuchet MS"/>
        <w:sz w:val="12"/>
        <w:szCs w:val="12"/>
        <w:u w:val="single"/>
      </w:rPr>
    </w:pPr>
  </w:p>
  <w:p w14:paraId="40A3CFCE" w14:textId="77777777" w:rsidR="009C0657" w:rsidRPr="006C0201" w:rsidRDefault="009C0657" w:rsidP="006C0201">
    <w:pPr>
      <w:rPr>
        <w:rFonts w:ascii="Trebuchet MS" w:hAnsi="Trebuchet MS"/>
        <w:sz w:val="12"/>
        <w:szCs w:val="12"/>
        <w:u w:val="single"/>
      </w:rPr>
    </w:pPr>
  </w:p>
  <w:p w14:paraId="40A3CFCF" w14:textId="77777777" w:rsidR="009C0657" w:rsidRPr="006C0201" w:rsidRDefault="009C0657" w:rsidP="006C0201">
    <w:pPr>
      <w:rPr>
        <w:rFonts w:ascii="Trebuchet MS" w:hAnsi="Trebuchet MS"/>
        <w:sz w:val="12"/>
        <w:szCs w:val="12"/>
        <w:u w:val="single"/>
      </w:rPr>
    </w:pPr>
  </w:p>
  <w:p w14:paraId="40A3CFD0" w14:textId="77777777" w:rsidR="009C0657" w:rsidRPr="006C0201" w:rsidRDefault="009C0657" w:rsidP="006C0201">
    <w:pPr>
      <w:rPr>
        <w:rFonts w:ascii="Trebuchet MS" w:hAnsi="Trebuchet MS"/>
        <w:sz w:val="12"/>
        <w:szCs w:val="12"/>
        <w:u w:val="single"/>
      </w:rPr>
    </w:pPr>
  </w:p>
  <w:p w14:paraId="40A3CFD1" w14:textId="77777777" w:rsidR="009C0657" w:rsidRPr="006C0201" w:rsidRDefault="009C0657" w:rsidP="006C0201">
    <w:pPr>
      <w:rPr>
        <w:rFonts w:ascii="Trebuchet MS" w:hAnsi="Trebuchet MS"/>
        <w:sz w:val="12"/>
        <w:szCs w:val="1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68C9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F859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021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8A4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B45670"/>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3D02DB3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4D47634"/>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8E76BBE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A14FE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E8F07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46B25C1"/>
    <w:multiLevelType w:val="multilevel"/>
    <w:tmpl w:val="986AB0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73533C9"/>
    <w:multiLevelType w:val="multilevel"/>
    <w:tmpl w:val="0DB8B95C"/>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4B4CC9"/>
    <w:multiLevelType w:val="hybridMultilevel"/>
    <w:tmpl w:val="12FEEF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4D5746"/>
    <w:multiLevelType w:val="multilevel"/>
    <w:tmpl w:val="2AC664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1BEC6480"/>
    <w:multiLevelType w:val="hybridMultilevel"/>
    <w:tmpl w:val="BEA42754"/>
    <w:lvl w:ilvl="0" w:tplc="F7482EE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0B4981"/>
    <w:multiLevelType w:val="multilevel"/>
    <w:tmpl w:val="8F7E71B8"/>
    <w:lvl w:ilvl="0">
      <w:start w:val="2"/>
      <w:numFmt w:val="decimal"/>
      <w:lvlText w:val="%1."/>
      <w:lvlJc w:val="left"/>
      <w:pPr>
        <w:tabs>
          <w:tab w:val="num" w:pos="705"/>
        </w:tabs>
        <w:ind w:left="705" w:hanging="705"/>
      </w:pPr>
      <w:rPr>
        <w:rFonts w:hint="default"/>
      </w:rPr>
    </w:lvl>
    <w:lvl w:ilvl="1">
      <w:start w:val="1"/>
      <w:numFmt w:val="decimal"/>
      <w:lvlText w:val="3.%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B6920D3"/>
    <w:multiLevelType w:val="hybridMultilevel"/>
    <w:tmpl w:val="4E244BB4"/>
    <w:lvl w:ilvl="0" w:tplc="56FC8DE4">
      <w:start w:val="3"/>
      <w:numFmt w:val="bullet"/>
      <w:lvlText w:val="-"/>
      <w:lvlJc w:val="left"/>
      <w:pPr>
        <w:ind w:left="720" w:hanging="360"/>
      </w:pPr>
      <w:rPr>
        <w:rFonts w:ascii="Arial Narrow" w:eastAsia="Calibri" w:hAnsi="Arial Narro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2E2035A5"/>
    <w:multiLevelType w:val="hybridMultilevel"/>
    <w:tmpl w:val="BD5627C6"/>
    <w:lvl w:ilvl="0" w:tplc="7318E3E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D51E79"/>
    <w:multiLevelType w:val="hybridMultilevel"/>
    <w:tmpl w:val="6E10CA4C"/>
    <w:lvl w:ilvl="0" w:tplc="B46E8AB2">
      <w:numFmt w:val="bullet"/>
      <w:lvlText w:val=""/>
      <w:lvlJc w:val="left"/>
      <w:pPr>
        <w:ind w:left="720" w:hanging="360"/>
      </w:pPr>
      <w:rPr>
        <w:rFonts w:ascii="Symbol" w:eastAsia="Times New Roman" w:hAnsi="Symbo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6565102"/>
    <w:multiLevelType w:val="hybridMultilevel"/>
    <w:tmpl w:val="CEB816E8"/>
    <w:lvl w:ilvl="0" w:tplc="46E4F6E6">
      <w:start w:val="1"/>
      <w:numFmt w:val="bullet"/>
      <w:lvlText w:val=""/>
      <w:lvlJc w:val="left"/>
      <w:pPr>
        <w:tabs>
          <w:tab w:val="num" w:pos="851"/>
        </w:tabs>
        <w:ind w:left="851" w:hanging="284"/>
      </w:pPr>
      <w:rPr>
        <w:rFonts w:ascii="Symbol" w:hAnsi="Symbol" w:hint="default"/>
      </w:rPr>
    </w:lvl>
    <w:lvl w:ilvl="1" w:tplc="058644C2">
      <w:start w:val="5"/>
      <w:numFmt w:val="bullet"/>
      <w:lvlText w:val="-"/>
      <w:lvlJc w:val="left"/>
      <w:pPr>
        <w:tabs>
          <w:tab w:val="num" w:pos="1440"/>
        </w:tabs>
        <w:ind w:left="1440" w:hanging="360"/>
      </w:pPr>
      <w:rPr>
        <w:rFonts w:ascii="Frutiger" w:eastAsia="Times New Roman" w:hAnsi="Frutiger"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176B6F"/>
    <w:multiLevelType w:val="multilevel"/>
    <w:tmpl w:val="CA20CC14"/>
    <w:lvl w:ilvl="0">
      <w:start w:val="6"/>
      <w:numFmt w:val="decimal"/>
      <w:lvlText w:val="%1."/>
      <w:lvlJc w:val="left"/>
      <w:pPr>
        <w:tabs>
          <w:tab w:val="num" w:pos="360"/>
        </w:tabs>
        <w:ind w:left="360" w:hanging="360"/>
      </w:pPr>
      <w:rPr>
        <w:rFonts w:hint="default"/>
      </w:rPr>
    </w:lvl>
    <w:lvl w:ilvl="1">
      <w:start w:val="1"/>
      <w:numFmt w:val="decimal"/>
      <w:lvlText w:val="4.%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C25C4E"/>
    <w:multiLevelType w:val="multilevel"/>
    <w:tmpl w:val="C706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DF2F04"/>
    <w:multiLevelType w:val="multilevel"/>
    <w:tmpl w:val="3BDCD08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284"/>
        </w:tabs>
        <w:ind w:left="284" w:hanging="2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3"/>
  </w:num>
  <w:num w:numId="14">
    <w:abstractNumId w:val="20"/>
  </w:num>
  <w:num w:numId="15">
    <w:abstractNumId w:val="10"/>
  </w:num>
  <w:num w:numId="1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21"/>
  </w:num>
  <w:num w:numId="21">
    <w:abstractNumId w:val="16"/>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86"/>
  <w:hyphenationZone w:val="425"/>
  <w:doNotHyphenateCaps/>
  <w:characterSpacingControl w:val="doNotCompress"/>
  <w:hdrShapeDefaults>
    <o:shapedefaults v:ext="edit" spidmax="22529" fillcolor="none [3212]" stroke="f">
      <v:fill color="none [321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3C"/>
    <w:rsid w:val="00005B71"/>
    <w:rsid w:val="00015B82"/>
    <w:rsid w:val="00020684"/>
    <w:rsid w:val="00023278"/>
    <w:rsid w:val="0002376C"/>
    <w:rsid w:val="000303EE"/>
    <w:rsid w:val="000324A9"/>
    <w:rsid w:val="00033D91"/>
    <w:rsid w:val="00033EDE"/>
    <w:rsid w:val="00040BCA"/>
    <w:rsid w:val="00040EF1"/>
    <w:rsid w:val="00041556"/>
    <w:rsid w:val="000459CA"/>
    <w:rsid w:val="0004643B"/>
    <w:rsid w:val="0005424D"/>
    <w:rsid w:val="00056B8E"/>
    <w:rsid w:val="0006052F"/>
    <w:rsid w:val="000616A4"/>
    <w:rsid w:val="000660EF"/>
    <w:rsid w:val="00067BD4"/>
    <w:rsid w:val="00070E82"/>
    <w:rsid w:val="000775F1"/>
    <w:rsid w:val="00077792"/>
    <w:rsid w:val="00081A5B"/>
    <w:rsid w:val="000844D3"/>
    <w:rsid w:val="00085CD7"/>
    <w:rsid w:val="00091F50"/>
    <w:rsid w:val="000949EB"/>
    <w:rsid w:val="000A1359"/>
    <w:rsid w:val="000A38C4"/>
    <w:rsid w:val="000A4822"/>
    <w:rsid w:val="000B757B"/>
    <w:rsid w:val="000C48F8"/>
    <w:rsid w:val="000D285D"/>
    <w:rsid w:val="000D54CF"/>
    <w:rsid w:val="000D5AFE"/>
    <w:rsid w:val="000D6545"/>
    <w:rsid w:val="000D7668"/>
    <w:rsid w:val="000E003F"/>
    <w:rsid w:val="000E5628"/>
    <w:rsid w:val="000E7866"/>
    <w:rsid w:val="000F6593"/>
    <w:rsid w:val="00104024"/>
    <w:rsid w:val="0010575E"/>
    <w:rsid w:val="00107B33"/>
    <w:rsid w:val="00107FF3"/>
    <w:rsid w:val="00120F3A"/>
    <w:rsid w:val="001267E7"/>
    <w:rsid w:val="001303DF"/>
    <w:rsid w:val="00130DD8"/>
    <w:rsid w:val="00131D35"/>
    <w:rsid w:val="00134F8D"/>
    <w:rsid w:val="001351E0"/>
    <w:rsid w:val="001369D7"/>
    <w:rsid w:val="001433F2"/>
    <w:rsid w:val="0015002F"/>
    <w:rsid w:val="00150DE1"/>
    <w:rsid w:val="0015220B"/>
    <w:rsid w:val="00156B99"/>
    <w:rsid w:val="001646F7"/>
    <w:rsid w:val="001665B4"/>
    <w:rsid w:val="00167525"/>
    <w:rsid w:val="00171C9F"/>
    <w:rsid w:val="00173AE8"/>
    <w:rsid w:val="00174A4E"/>
    <w:rsid w:val="001871E5"/>
    <w:rsid w:val="001879ED"/>
    <w:rsid w:val="00190753"/>
    <w:rsid w:val="0019362F"/>
    <w:rsid w:val="00194340"/>
    <w:rsid w:val="001945FE"/>
    <w:rsid w:val="001A0700"/>
    <w:rsid w:val="001A4D84"/>
    <w:rsid w:val="001A7743"/>
    <w:rsid w:val="001B68DE"/>
    <w:rsid w:val="001C1C74"/>
    <w:rsid w:val="001C5988"/>
    <w:rsid w:val="001D09CE"/>
    <w:rsid w:val="001D0C2B"/>
    <w:rsid w:val="001D3E13"/>
    <w:rsid w:val="001D517C"/>
    <w:rsid w:val="001D5EDF"/>
    <w:rsid w:val="001E1C19"/>
    <w:rsid w:val="001E2ED9"/>
    <w:rsid w:val="001F57B3"/>
    <w:rsid w:val="00203659"/>
    <w:rsid w:val="002044E3"/>
    <w:rsid w:val="002053D8"/>
    <w:rsid w:val="0020758C"/>
    <w:rsid w:val="0022453C"/>
    <w:rsid w:val="002254C5"/>
    <w:rsid w:val="00226E5E"/>
    <w:rsid w:val="00233329"/>
    <w:rsid w:val="002344FE"/>
    <w:rsid w:val="00237BA2"/>
    <w:rsid w:val="00243EE2"/>
    <w:rsid w:val="00250239"/>
    <w:rsid w:val="002503F6"/>
    <w:rsid w:val="002508F9"/>
    <w:rsid w:val="002512D7"/>
    <w:rsid w:val="002625D2"/>
    <w:rsid w:val="00266500"/>
    <w:rsid w:val="00267F88"/>
    <w:rsid w:val="00271E6B"/>
    <w:rsid w:val="00275A41"/>
    <w:rsid w:val="00280FC0"/>
    <w:rsid w:val="00291665"/>
    <w:rsid w:val="002A07B7"/>
    <w:rsid w:val="002A09B8"/>
    <w:rsid w:val="002A2DAF"/>
    <w:rsid w:val="002A7831"/>
    <w:rsid w:val="002A7AFF"/>
    <w:rsid w:val="002B19B9"/>
    <w:rsid w:val="002B38EA"/>
    <w:rsid w:val="002C0680"/>
    <w:rsid w:val="002C242D"/>
    <w:rsid w:val="002D2266"/>
    <w:rsid w:val="002D263B"/>
    <w:rsid w:val="002D72D9"/>
    <w:rsid w:val="002E7763"/>
    <w:rsid w:val="002F11B8"/>
    <w:rsid w:val="002F3FB7"/>
    <w:rsid w:val="00302A50"/>
    <w:rsid w:val="003072F8"/>
    <w:rsid w:val="00313070"/>
    <w:rsid w:val="00313AC5"/>
    <w:rsid w:val="00316962"/>
    <w:rsid w:val="00321624"/>
    <w:rsid w:val="00326AD2"/>
    <w:rsid w:val="003306EE"/>
    <w:rsid w:val="00330854"/>
    <w:rsid w:val="00330EA6"/>
    <w:rsid w:val="00331F78"/>
    <w:rsid w:val="00340F30"/>
    <w:rsid w:val="0034131B"/>
    <w:rsid w:val="00343133"/>
    <w:rsid w:val="0035442D"/>
    <w:rsid w:val="00354E5C"/>
    <w:rsid w:val="003607A0"/>
    <w:rsid w:val="00375C43"/>
    <w:rsid w:val="00396C26"/>
    <w:rsid w:val="003970C0"/>
    <w:rsid w:val="003A0122"/>
    <w:rsid w:val="003A2DC7"/>
    <w:rsid w:val="003B000D"/>
    <w:rsid w:val="003C057D"/>
    <w:rsid w:val="003C482C"/>
    <w:rsid w:val="003C5022"/>
    <w:rsid w:val="003D1252"/>
    <w:rsid w:val="003D5318"/>
    <w:rsid w:val="003E18CD"/>
    <w:rsid w:val="003E56A8"/>
    <w:rsid w:val="003E60C6"/>
    <w:rsid w:val="003F45C5"/>
    <w:rsid w:val="003F69BB"/>
    <w:rsid w:val="003F7637"/>
    <w:rsid w:val="0040509E"/>
    <w:rsid w:val="00410DB6"/>
    <w:rsid w:val="00411D10"/>
    <w:rsid w:val="004154BA"/>
    <w:rsid w:val="00423364"/>
    <w:rsid w:val="00431E3F"/>
    <w:rsid w:val="00434F4A"/>
    <w:rsid w:val="00437F69"/>
    <w:rsid w:val="004534A6"/>
    <w:rsid w:val="00454E46"/>
    <w:rsid w:val="00456444"/>
    <w:rsid w:val="004575D8"/>
    <w:rsid w:val="00463DDC"/>
    <w:rsid w:val="00471CF0"/>
    <w:rsid w:val="00473209"/>
    <w:rsid w:val="004755F6"/>
    <w:rsid w:val="00475FDC"/>
    <w:rsid w:val="0048500C"/>
    <w:rsid w:val="00485F58"/>
    <w:rsid w:val="00486E80"/>
    <w:rsid w:val="0048732D"/>
    <w:rsid w:val="004903EB"/>
    <w:rsid w:val="00491377"/>
    <w:rsid w:val="00492E7E"/>
    <w:rsid w:val="00496966"/>
    <w:rsid w:val="004976D4"/>
    <w:rsid w:val="004A1539"/>
    <w:rsid w:val="004A38DB"/>
    <w:rsid w:val="004A5A15"/>
    <w:rsid w:val="004A7755"/>
    <w:rsid w:val="004B0B56"/>
    <w:rsid w:val="004B0C70"/>
    <w:rsid w:val="004B4713"/>
    <w:rsid w:val="004B4FC7"/>
    <w:rsid w:val="004C0337"/>
    <w:rsid w:val="004C5503"/>
    <w:rsid w:val="004C60BE"/>
    <w:rsid w:val="004C7F66"/>
    <w:rsid w:val="004D3C16"/>
    <w:rsid w:val="004D4412"/>
    <w:rsid w:val="004D5667"/>
    <w:rsid w:val="004E22BF"/>
    <w:rsid w:val="004E3946"/>
    <w:rsid w:val="004E398E"/>
    <w:rsid w:val="004E43E8"/>
    <w:rsid w:val="004E47D6"/>
    <w:rsid w:val="004E5C82"/>
    <w:rsid w:val="004E6803"/>
    <w:rsid w:val="004F51F4"/>
    <w:rsid w:val="00500701"/>
    <w:rsid w:val="00503EBF"/>
    <w:rsid w:val="0050693F"/>
    <w:rsid w:val="00507FB5"/>
    <w:rsid w:val="00510EFC"/>
    <w:rsid w:val="005110D8"/>
    <w:rsid w:val="00521122"/>
    <w:rsid w:val="005223D9"/>
    <w:rsid w:val="0052321C"/>
    <w:rsid w:val="0052402F"/>
    <w:rsid w:val="00525ECC"/>
    <w:rsid w:val="00526CD3"/>
    <w:rsid w:val="0053179E"/>
    <w:rsid w:val="00531E08"/>
    <w:rsid w:val="00532B28"/>
    <w:rsid w:val="00533E91"/>
    <w:rsid w:val="00535FD0"/>
    <w:rsid w:val="005401F6"/>
    <w:rsid w:val="00542421"/>
    <w:rsid w:val="005434EF"/>
    <w:rsid w:val="00544B98"/>
    <w:rsid w:val="005468DE"/>
    <w:rsid w:val="00554E3A"/>
    <w:rsid w:val="005604AB"/>
    <w:rsid w:val="00562667"/>
    <w:rsid w:val="005643F1"/>
    <w:rsid w:val="005656AE"/>
    <w:rsid w:val="00565D72"/>
    <w:rsid w:val="00572F9C"/>
    <w:rsid w:val="00574278"/>
    <w:rsid w:val="0058228C"/>
    <w:rsid w:val="00582FB5"/>
    <w:rsid w:val="0059198C"/>
    <w:rsid w:val="00595667"/>
    <w:rsid w:val="005A4673"/>
    <w:rsid w:val="005A4E45"/>
    <w:rsid w:val="005A56C3"/>
    <w:rsid w:val="005A66E7"/>
    <w:rsid w:val="005A6B3A"/>
    <w:rsid w:val="005B5A7E"/>
    <w:rsid w:val="005C1EE1"/>
    <w:rsid w:val="005C7766"/>
    <w:rsid w:val="005E0093"/>
    <w:rsid w:val="005E377B"/>
    <w:rsid w:val="005F0E87"/>
    <w:rsid w:val="005F11EB"/>
    <w:rsid w:val="005F134B"/>
    <w:rsid w:val="005F1CA6"/>
    <w:rsid w:val="005F3B1B"/>
    <w:rsid w:val="005F6B5C"/>
    <w:rsid w:val="005F7893"/>
    <w:rsid w:val="00600DA1"/>
    <w:rsid w:val="00603B0A"/>
    <w:rsid w:val="006048AA"/>
    <w:rsid w:val="006147D0"/>
    <w:rsid w:val="00617786"/>
    <w:rsid w:val="00626E6E"/>
    <w:rsid w:val="00630B2F"/>
    <w:rsid w:val="00631060"/>
    <w:rsid w:val="006323FE"/>
    <w:rsid w:val="00632C3B"/>
    <w:rsid w:val="006379F3"/>
    <w:rsid w:val="00643857"/>
    <w:rsid w:val="0065016C"/>
    <w:rsid w:val="00652519"/>
    <w:rsid w:val="00653E16"/>
    <w:rsid w:val="0066690A"/>
    <w:rsid w:val="00667C2D"/>
    <w:rsid w:val="00672751"/>
    <w:rsid w:val="00673BCA"/>
    <w:rsid w:val="006745BA"/>
    <w:rsid w:val="006751AB"/>
    <w:rsid w:val="00675A49"/>
    <w:rsid w:val="00680DED"/>
    <w:rsid w:val="00682431"/>
    <w:rsid w:val="0068761D"/>
    <w:rsid w:val="00690E7F"/>
    <w:rsid w:val="0069108A"/>
    <w:rsid w:val="00691A02"/>
    <w:rsid w:val="00691C4D"/>
    <w:rsid w:val="006952AD"/>
    <w:rsid w:val="00696538"/>
    <w:rsid w:val="00696799"/>
    <w:rsid w:val="006967C3"/>
    <w:rsid w:val="006A1BC6"/>
    <w:rsid w:val="006A291C"/>
    <w:rsid w:val="006A2DD1"/>
    <w:rsid w:val="006A7BB4"/>
    <w:rsid w:val="006C0201"/>
    <w:rsid w:val="006C29BB"/>
    <w:rsid w:val="006C5810"/>
    <w:rsid w:val="006C699B"/>
    <w:rsid w:val="006D0F1E"/>
    <w:rsid w:val="006D3C3A"/>
    <w:rsid w:val="006D4FEE"/>
    <w:rsid w:val="006E0E4C"/>
    <w:rsid w:val="006E2634"/>
    <w:rsid w:val="006E37DC"/>
    <w:rsid w:val="006E5848"/>
    <w:rsid w:val="006F00E4"/>
    <w:rsid w:val="006F3813"/>
    <w:rsid w:val="007012DD"/>
    <w:rsid w:val="00702561"/>
    <w:rsid w:val="00703519"/>
    <w:rsid w:val="00716267"/>
    <w:rsid w:val="00716942"/>
    <w:rsid w:val="00716B0F"/>
    <w:rsid w:val="00725290"/>
    <w:rsid w:val="00726208"/>
    <w:rsid w:val="007323A2"/>
    <w:rsid w:val="00733BD3"/>
    <w:rsid w:val="00746ACC"/>
    <w:rsid w:val="00746CA9"/>
    <w:rsid w:val="00753E75"/>
    <w:rsid w:val="007564DD"/>
    <w:rsid w:val="0076536A"/>
    <w:rsid w:val="0077628B"/>
    <w:rsid w:val="00783A60"/>
    <w:rsid w:val="0078596E"/>
    <w:rsid w:val="00786F1F"/>
    <w:rsid w:val="0079583A"/>
    <w:rsid w:val="007964F1"/>
    <w:rsid w:val="007A4F14"/>
    <w:rsid w:val="007A6BCA"/>
    <w:rsid w:val="007C6D33"/>
    <w:rsid w:val="007D1F90"/>
    <w:rsid w:val="007D66AE"/>
    <w:rsid w:val="007D7317"/>
    <w:rsid w:val="007D7A2E"/>
    <w:rsid w:val="007E5523"/>
    <w:rsid w:val="00800FEE"/>
    <w:rsid w:val="00803A10"/>
    <w:rsid w:val="00807ACE"/>
    <w:rsid w:val="008103F2"/>
    <w:rsid w:val="00821431"/>
    <w:rsid w:val="008219B6"/>
    <w:rsid w:val="008221CB"/>
    <w:rsid w:val="008229B9"/>
    <w:rsid w:val="008269FB"/>
    <w:rsid w:val="00835FEA"/>
    <w:rsid w:val="00841547"/>
    <w:rsid w:val="0084374D"/>
    <w:rsid w:val="00846796"/>
    <w:rsid w:val="008467B1"/>
    <w:rsid w:val="00846FC3"/>
    <w:rsid w:val="0085729D"/>
    <w:rsid w:val="00860651"/>
    <w:rsid w:val="0087312F"/>
    <w:rsid w:val="00876D0B"/>
    <w:rsid w:val="008800CD"/>
    <w:rsid w:val="008809A0"/>
    <w:rsid w:val="008814BA"/>
    <w:rsid w:val="00881753"/>
    <w:rsid w:val="00883317"/>
    <w:rsid w:val="00885F1F"/>
    <w:rsid w:val="00891260"/>
    <w:rsid w:val="00892C1C"/>
    <w:rsid w:val="00893A49"/>
    <w:rsid w:val="00895865"/>
    <w:rsid w:val="008A1491"/>
    <w:rsid w:val="008A64B5"/>
    <w:rsid w:val="008B1D6D"/>
    <w:rsid w:val="008B6456"/>
    <w:rsid w:val="008B6B2E"/>
    <w:rsid w:val="008C1659"/>
    <w:rsid w:val="008C2C7D"/>
    <w:rsid w:val="008C351F"/>
    <w:rsid w:val="008C52F3"/>
    <w:rsid w:val="008C5397"/>
    <w:rsid w:val="008C791C"/>
    <w:rsid w:val="008D553F"/>
    <w:rsid w:val="008D7D28"/>
    <w:rsid w:val="008E1772"/>
    <w:rsid w:val="008F23B5"/>
    <w:rsid w:val="008F370D"/>
    <w:rsid w:val="00900C5A"/>
    <w:rsid w:val="00902B47"/>
    <w:rsid w:val="00902D0F"/>
    <w:rsid w:val="0090333E"/>
    <w:rsid w:val="00912F8C"/>
    <w:rsid w:val="0091447B"/>
    <w:rsid w:val="00916E1E"/>
    <w:rsid w:val="0091726A"/>
    <w:rsid w:val="00917372"/>
    <w:rsid w:val="009177A3"/>
    <w:rsid w:val="00920C6D"/>
    <w:rsid w:val="009221DC"/>
    <w:rsid w:val="00924292"/>
    <w:rsid w:val="0092674C"/>
    <w:rsid w:val="00926E30"/>
    <w:rsid w:val="0093019F"/>
    <w:rsid w:val="009301AE"/>
    <w:rsid w:val="0093331F"/>
    <w:rsid w:val="00936CDC"/>
    <w:rsid w:val="00941044"/>
    <w:rsid w:val="00944C81"/>
    <w:rsid w:val="0094615E"/>
    <w:rsid w:val="00946E22"/>
    <w:rsid w:val="00947125"/>
    <w:rsid w:val="009510F5"/>
    <w:rsid w:val="00951796"/>
    <w:rsid w:val="009519DC"/>
    <w:rsid w:val="00954732"/>
    <w:rsid w:val="00960680"/>
    <w:rsid w:val="009608F4"/>
    <w:rsid w:val="009639B8"/>
    <w:rsid w:val="00963E0E"/>
    <w:rsid w:val="0096570D"/>
    <w:rsid w:val="00965A63"/>
    <w:rsid w:val="009735B7"/>
    <w:rsid w:val="009748A7"/>
    <w:rsid w:val="00976DBE"/>
    <w:rsid w:val="009908AE"/>
    <w:rsid w:val="0099138E"/>
    <w:rsid w:val="009914F6"/>
    <w:rsid w:val="00992820"/>
    <w:rsid w:val="009A12AC"/>
    <w:rsid w:val="009A5A0B"/>
    <w:rsid w:val="009B03D2"/>
    <w:rsid w:val="009B41FE"/>
    <w:rsid w:val="009B650C"/>
    <w:rsid w:val="009C0657"/>
    <w:rsid w:val="009C23EC"/>
    <w:rsid w:val="009C24E7"/>
    <w:rsid w:val="009C2615"/>
    <w:rsid w:val="009C58A3"/>
    <w:rsid w:val="009D21FB"/>
    <w:rsid w:val="009D25BA"/>
    <w:rsid w:val="009D5570"/>
    <w:rsid w:val="009D646E"/>
    <w:rsid w:val="009E2F3C"/>
    <w:rsid w:val="009E37C2"/>
    <w:rsid w:val="009E6ABC"/>
    <w:rsid w:val="009F1D9D"/>
    <w:rsid w:val="009F6632"/>
    <w:rsid w:val="009F6C41"/>
    <w:rsid w:val="00A02BB6"/>
    <w:rsid w:val="00A05C30"/>
    <w:rsid w:val="00A10818"/>
    <w:rsid w:val="00A12141"/>
    <w:rsid w:val="00A13472"/>
    <w:rsid w:val="00A20425"/>
    <w:rsid w:val="00A20790"/>
    <w:rsid w:val="00A21482"/>
    <w:rsid w:val="00A2262C"/>
    <w:rsid w:val="00A229D1"/>
    <w:rsid w:val="00A25C39"/>
    <w:rsid w:val="00A30D67"/>
    <w:rsid w:val="00A315B1"/>
    <w:rsid w:val="00A32527"/>
    <w:rsid w:val="00A32B5A"/>
    <w:rsid w:val="00A3328F"/>
    <w:rsid w:val="00A37EDB"/>
    <w:rsid w:val="00A40756"/>
    <w:rsid w:val="00A43DF9"/>
    <w:rsid w:val="00A450AC"/>
    <w:rsid w:val="00A45C3F"/>
    <w:rsid w:val="00A46C28"/>
    <w:rsid w:val="00A52B33"/>
    <w:rsid w:val="00A52C5A"/>
    <w:rsid w:val="00A530B4"/>
    <w:rsid w:val="00A5338B"/>
    <w:rsid w:val="00A5353A"/>
    <w:rsid w:val="00A53E33"/>
    <w:rsid w:val="00A60E27"/>
    <w:rsid w:val="00A63156"/>
    <w:rsid w:val="00A708BA"/>
    <w:rsid w:val="00A7299A"/>
    <w:rsid w:val="00A73B86"/>
    <w:rsid w:val="00A84A68"/>
    <w:rsid w:val="00A8696D"/>
    <w:rsid w:val="00A905CE"/>
    <w:rsid w:val="00A9069E"/>
    <w:rsid w:val="00A92B4E"/>
    <w:rsid w:val="00AA277B"/>
    <w:rsid w:val="00AA2EF1"/>
    <w:rsid w:val="00AA5CE8"/>
    <w:rsid w:val="00AB0334"/>
    <w:rsid w:val="00AB5DD0"/>
    <w:rsid w:val="00AC03DE"/>
    <w:rsid w:val="00AC2268"/>
    <w:rsid w:val="00AC5D28"/>
    <w:rsid w:val="00AD1897"/>
    <w:rsid w:val="00AD1EAA"/>
    <w:rsid w:val="00AD2330"/>
    <w:rsid w:val="00AD23E6"/>
    <w:rsid w:val="00AE164F"/>
    <w:rsid w:val="00AE4224"/>
    <w:rsid w:val="00AF18D5"/>
    <w:rsid w:val="00AF453D"/>
    <w:rsid w:val="00AF5FA8"/>
    <w:rsid w:val="00B01562"/>
    <w:rsid w:val="00B0200E"/>
    <w:rsid w:val="00B02982"/>
    <w:rsid w:val="00B040F9"/>
    <w:rsid w:val="00B05BF7"/>
    <w:rsid w:val="00B06545"/>
    <w:rsid w:val="00B07921"/>
    <w:rsid w:val="00B118EA"/>
    <w:rsid w:val="00B13239"/>
    <w:rsid w:val="00B167DD"/>
    <w:rsid w:val="00B2345B"/>
    <w:rsid w:val="00B31677"/>
    <w:rsid w:val="00B44303"/>
    <w:rsid w:val="00B44304"/>
    <w:rsid w:val="00B44D33"/>
    <w:rsid w:val="00B46053"/>
    <w:rsid w:val="00B52023"/>
    <w:rsid w:val="00B54829"/>
    <w:rsid w:val="00B56BC9"/>
    <w:rsid w:val="00B67DBD"/>
    <w:rsid w:val="00B805A0"/>
    <w:rsid w:val="00B81E5F"/>
    <w:rsid w:val="00B820A7"/>
    <w:rsid w:val="00B827DD"/>
    <w:rsid w:val="00B84707"/>
    <w:rsid w:val="00B849EC"/>
    <w:rsid w:val="00B85C23"/>
    <w:rsid w:val="00B866CF"/>
    <w:rsid w:val="00B86F0D"/>
    <w:rsid w:val="00B91E1A"/>
    <w:rsid w:val="00B927AA"/>
    <w:rsid w:val="00B94508"/>
    <w:rsid w:val="00BA02E0"/>
    <w:rsid w:val="00BA1D81"/>
    <w:rsid w:val="00BA2513"/>
    <w:rsid w:val="00BA44E1"/>
    <w:rsid w:val="00BA5246"/>
    <w:rsid w:val="00BB0017"/>
    <w:rsid w:val="00BB31F2"/>
    <w:rsid w:val="00BB6938"/>
    <w:rsid w:val="00BC2218"/>
    <w:rsid w:val="00BD0C4F"/>
    <w:rsid w:val="00BD1360"/>
    <w:rsid w:val="00BD1BDA"/>
    <w:rsid w:val="00BD4DFC"/>
    <w:rsid w:val="00BD5CC8"/>
    <w:rsid w:val="00BE06ED"/>
    <w:rsid w:val="00BE1C95"/>
    <w:rsid w:val="00BE3E63"/>
    <w:rsid w:val="00BE4F11"/>
    <w:rsid w:val="00BF27A7"/>
    <w:rsid w:val="00C00EA2"/>
    <w:rsid w:val="00C010EB"/>
    <w:rsid w:val="00C01D56"/>
    <w:rsid w:val="00C03E4E"/>
    <w:rsid w:val="00C04878"/>
    <w:rsid w:val="00C175CF"/>
    <w:rsid w:val="00C26D3B"/>
    <w:rsid w:val="00C31338"/>
    <w:rsid w:val="00C318E6"/>
    <w:rsid w:val="00C31C6D"/>
    <w:rsid w:val="00C31D6A"/>
    <w:rsid w:val="00C34B27"/>
    <w:rsid w:val="00C41191"/>
    <w:rsid w:val="00C414D5"/>
    <w:rsid w:val="00C415E3"/>
    <w:rsid w:val="00C447BF"/>
    <w:rsid w:val="00C45CA4"/>
    <w:rsid w:val="00C45E1C"/>
    <w:rsid w:val="00C4669E"/>
    <w:rsid w:val="00C46ACB"/>
    <w:rsid w:val="00C53E07"/>
    <w:rsid w:val="00C54C7B"/>
    <w:rsid w:val="00C55B37"/>
    <w:rsid w:val="00C56F0B"/>
    <w:rsid w:val="00C572AF"/>
    <w:rsid w:val="00C60737"/>
    <w:rsid w:val="00C6283B"/>
    <w:rsid w:val="00C6299C"/>
    <w:rsid w:val="00C639D5"/>
    <w:rsid w:val="00C646A1"/>
    <w:rsid w:val="00C66421"/>
    <w:rsid w:val="00C66C1B"/>
    <w:rsid w:val="00C671EE"/>
    <w:rsid w:val="00C701EC"/>
    <w:rsid w:val="00C827A9"/>
    <w:rsid w:val="00C871C5"/>
    <w:rsid w:val="00C915E3"/>
    <w:rsid w:val="00C92B83"/>
    <w:rsid w:val="00C92E5A"/>
    <w:rsid w:val="00C955A3"/>
    <w:rsid w:val="00CA4FAC"/>
    <w:rsid w:val="00CA50FC"/>
    <w:rsid w:val="00CA5D06"/>
    <w:rsid w:val="00CA725C"/>
    <w:rsid w:val="00CB2242"/>
    <w:rsid w:val="00CB4004"/>
    <w:rsid w:val="00CC0117"/>
    <w:rsid w:val="00CC0886"/>
    <w:rsid w:val="00CC3A00"/>
    <w:rsid w:val="00CC42A6"/>
    <w:rsid w:val="00CD2ED8"/>
    <w:rsid w:val="00CD54FC"/>
    <w:rsid w:val="00CE16E5"/>
    <w:rsid w:val="00CE3091"/>
    <w:rsid w:val="00CF337F"/>
    <w:rsid w:val="00CF3F9E"/>
    <w:rsid w:val="00CF652E"/>
    <w:rsid w:val="00CF6657"/>
    <w:rsid w:val="00CF7A82"/>
    <w:rsid w:val="00D1034C"/>
    <w:rsid w:val="00D13FAA"/>
    <w:rsid w:val="00D14897"/>
    <w:rsid w:val="00D16A42"/>
    <w:rsid w:val="00D21537"/>
    <w:rsid w:val="00D236D1"/>
    <w:rsid w:val="00D270B5"/>
    <w:rsid w:val="00D271B0"/>
    <w:rsid w:val="00D327AF"/>
    <w:rsid w:val="00D3339D"/>
    <w:rsid w:val="00D440FB"/>
    <w:rsid w:val="00D4740F"/>
    <w:rsid w:val="00D51003"/>
    <w:rsid w:val="00D510AC"/>
    <w:rsid w:val="00D5274F"/>
    <w:rsid w:val="00D5458F"/>
    <w:rsid w:val="00D5546A"/>
    <w:rsid w:val="00D6317B"/>
    <w:rsid w:val="00D711F5"/>
    <w:rsid w:val="00D71893"/>
    <w:rsid w:val="00D75D87"/>
    <w:rsid w:val="00D8313C"/>
    <w:rsid w:val="00D842C0"/>
    <w:rsid w:val="00D84533"/>
    <w:rsid w:val="00D9017D"/>
    <w:rsid w:val="00D911D0"/>
    <w:rsid w:val="00D97233"/>
    <w:rsid w:val="00DA3B52"/>
    <w:rsid w:val="00DA5B4B"/>
    <w:rsid w:val="00DA5C5C"/>
    <w:rsid w:val="00DB090B"/>
    <w:rsid w:val="00DB7618"/>
    <w:rsid w:val="00DC0DBF"/>
    <w:rsid w:val="00DD48E2"/>
    <w:rsid w:val="00DD5590"/>
    <w:rsid w:val="00DD57D1"/>
    <w:rsid w:val="00DE3C52"/>
    <w:rsid w:val="00DF37E4"/>
    <w:rsid w:val="00DF3C24"/>
    <w:rsid w:val="00DF66BD"/>
    <w:rsid w:val="00E00CCF"/>
    <w:rsid w:val="00E01610"/>
    <w:rsid w:val="00E023A8"/>
    <w:rsid w:val="00E030C6"/>
    <w:rsid w:val="00E03277"/>
    <w:rsid w:val="00E036F8"/>
    <w:rsid w:val="00E05474"/>
    <w:rsid w:val="00E068EA"/>
    <w:rsid w:val="00E22ADD"/>
    <w:rsid w:val="00E26E00"/>
    <w:rsid w:val="00E27318"/>
    <w:rsid w:val="00E378D2"/>
    <w:rsid w:val="00E420B7"/>
    <w:rsid w:val="00E46FF4"/>
    <w:rsid w:val="00E478F4"/>
    <w:rsid w:val="00E5044C"/>
    <w:rsid w:val="00E51161"/>
    <w:rsid w:val="00E51E9A"/>
    <w:rsid w:val="00E53635"/>
    <w:rsid w:val="00E6240D"/>
    <w:rsid w:val="00E628E1"/>
    <w:rsid w:val="00E66F70"/>
    <w:rsid w:val="00E67AFA"/>
    <w:rsid w:val="00E80AF6"/>
    <w:rsid w:val="00E8243B"/>
    <w:rsid w:val="00E83F53"/>
    <w:rsid w:val="00E85785"/>
    <w:rsid w:val="00E86740"/>
    <w:rsid w:val="00E965F7"/>
    <w:rsid w:val="00EA1BDA"/>
    <w:rsid w:val="00EA629B"/>
    <w:rsid w:val="00EA6A4A"/>
    <w:rsid w:val="00EB0C72"/>
    <w:rsid w:val="00EB4949"/>
    <w:rsid w:val="00EC532B"/>
    <w:rsid w:val="00ED2AD5"/>
    <w:rsid w:val="00EE417F"/>
    <w:rsid w:val="00EE4926"/>
    <w:rsid w:val="00EF209D"/>
    <w:rsid w:val="00EF2356"/>
    <w:rsid w:val="00F06B13"/>
    <w:rsid w:val="00F24CD7"/>
    <w:rsid w:val="00F34200"/>
    <w:rsid w:val="00F37968"/>
    <w:rsid w:val="00F42308"/>
    <w:rsid w:val="00F43D30"/>
    <w:rsid w:val="00F46106"/>
    <w:rsid w:val="00F50D3D"/>
    <w:rsid w:val="00F63D11"/>
    <w:rsid w:val="00F71C5E"/>
    <w:rsid w:val="00F76080"/>
    <w:rsid w:val="00F805D7"/>
    <w:rsid w:val="00F80630"/>
    <w:rsid w:val="00F81E1A"/>
    <w:rsid w:val="00F81E23"/>
    <w:rsid w:val="00F83C28"/>
    <w:rsid w:val="00F83C8A"/>
    <w:rsid w:val="00F87B7F"/>
    <w:rsid w:val="00F949EE"/>
    <w:rsid w:val="00FA0F8D"/>
    <w:rsid w:val="00FA33E4"/>
    <w:rsid w:val="00FA3C99"/>
    <w:rsid w:val="00FA7EFA"/>
    <w:rsid w:val="00FB115F"/>
    <w:rsid w:val="00FB1912"/>
    <w:rsid w:val="00FB45F8"/>
    <w:rsid w:val="00FB7A56"/>
    <w:rsid w:val="00FC4FE7"/>
    <w:rsid w:val="00FC5F0F"/>
    <w:rsid w:val="00FC68D4"/>
    <w:rsid w:val="00FD07B8"/>
    <w:rsid w:val="00FD3F9E"/>
    <w:rsid w:val="00FD5D70"/>
    <w:rsid w:val="00FE147E"/>
    <w:rsid w:val="00FE21D1"/>
    <w:rsid w:val="00FE5000"/>
    <w:rsid w:val="00FE5295"/>
    <w:rsid w:val="00FE5EE5"/>
    <w:rsid w:val="00FE7B3E"/>
    <w:rsid w:val="00FF353C"/>
    <w:rsid w:val="00FF4F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none [3212]" stroke="f">
      <v:fill color="none [3212]"/>
      <v:stroke on="f"/>
    </o:shapedefaults>
    <o:shapelayout v:ext="edit">
      <o:idmap v:ext="edit" data="1"/>
    </o:shapelayout>
  </w:shapeDefaults>
  <w:doNotEmbedSmartTags/>
  <w:decimalSymbol w:val=","/>
  <w:listSeparator w:val=";"/>
  <w14:docId w14:val="40A3CF97"/>
  <w15:docId w15:val="{76AE9041-5845-4EBE-8F6E-2ABF24484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7792"/>
    <w:rPr>
      <w:sz w:val="24"/>
      <w:szCs w:val="24"/>
    </w:rPr>
  </w:style>
  <w:style w:type="paragraph" w:styleId="berschrift1">
    <w:name w:val="heading 1"/>
    <w:basedOn w:val="Standard"/>
    <w:next w:val="Standard"/>
    <w:link w:val="berschrift1Zchn"/>
    <w:uiPriority w:val="9"/>
    <w:qFormat/>
    <w:rsid w:val="00107FF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628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73AE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964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91260"/>
    <w:rPr>
      <w:color w:val="0000FF"/>
      <w:u w:val="single"/>
    </w:rPr>
  </w:style>
  <w:style w:type="paragraph" w:styleId="Sprechblasentext">
    <w:name w:val="Balloon Text"/>
    <w:basedOn w:val="Standard"/>
    <w:semiHidden/>
    <w:rsid w:val="00883317"/>
    <w:rPr>
      <w:rFonts w:ascii="Tahoma" w:hAnsi="Tahoma" w:cs="Tahoma"/>
      <w:sz w:val="16"/>
      <w:szCs w:val="16"/>
    </w:rPr>
  </w:style>
  <w:style w:type="paragraph" w:styleId="Dokumentstruktur">
    <w:name w:val="Document Map"/>
    <w:basedOn w:val="Standard"/>
    <w:link w:val="DokumentstrukturZchn"/>
    <w:uiPriority w:val="99"/>
    <w:semiHidden/>
    <w:unhideWhenUsed/>
    <w:rsid w:val="00C4669E"/>
    <w:rPr>
      <w:rFonts w:ascii="Tahoma" w:hAnsi="Tahoma"/>
      <w:sz w:val="16"/>
      <w:szCs w:val="16"/>
      <w:lang w:val="x-none" w:eastAsia="x-none"/>
    </w:rPr>
  </w:style>
  <w:style w:type="character" w:customStyle="1" w:styleId="DokumentstrukturZchn">
    <w:name w:val="Dokumentstruktur Zchn"/>
    <w:link w:val="Dokumentstruktur"/>
    <w:uiPriority w:val="99"/>
    <w:semiHidden/>
    <w:rsid w:val="00C4669E"/>
    <w:rPr>
      <w:rFonts w:ascii="Tahoma" w:hAnsi="Tahoma" w:cs="Tahoma"/>
      <w:sz w:val="16"/>
      <w:szCs w:val="16"/>
    </w:rPr>
  </w:style>
  <w:style w:type="paragraph" w:styleId="Kopfzeile">
    <w:name w:val="header"/>
    <w:basedOn w:val="Standard"/>
    <w:link w:val="KopfzeileZchn"/>
    <w:uiPriority w:val="99"/>
    <w:rsid w:val="00F80630"/>
    <w:pPr>
      <w:tabs>
        <w:tab w:val="center" w:pos="4536"/>
        <w:tab w:val="right" w:pos="9072"/>
      </w:tabs>
    </w:pPr>
  </w:style>
  <w:style w:type="paragraph" w:styleId="Fuzeile">
    <w:name w:val="footer"/>
    <w:basedOn w:val="Standard"/>
    <w:rsid w:val="00F80630"/>
    <w:pPr>
      <w:tabs>
        <w:tab w:val="center" w:pos="4536"/>
        <w:tab w:val="right" w:pos="9072"/>
      </w:tabs>
    </w:pPr>
  </w:style>
  <w:style w:type="paragraph" w:styleId="Textkrper">
    <w:name w:val="Body Text"/>
    <w:basedOn w:val="Standard"/>
    <w:link w:val="TextkrperZchn"/>
    <w:rsid w:val="00171C9F"/>
    <w:pPr>
      <w:framePr w:w="2036" w:h="4536" w:hSpace="142" w:wrap="around" w:vAnchor="page" w:hAnchor="page" w:x="9130" w:y="11953"/>
      <w:tabs>
        <w:tab w:val="left" w:pos="539"/>
        <w:tab w:val="left" w:pos="567"/>
      </w:tabs>
      <w:spacing w:line="170" w:lineRule="exact"/>
    </w:pPr>
    <w:rPr>
      <w:sz w:val="15"/>
      <w:szCs w:val="20"/>
    </w:rPr>
  </w:style>
  <w:style w:type="character" w:customStyle="1" w:styleId="TextkrperZchn">
    <w:name w:val="Textkörper Zchn"/>
    <w:basedOn w:val="Absatz-Standardschriftart"/>
    <w:link w:val="Textkrper"/>
    <w:rsid w:val="00171C9F"/>
    <w:rPr>
      <w:sz w:val="15"/>
    </w:rPr>
  </w:style>
  <w:style w:type="paragraph" w:styleId="Textkrper-Einzug2">
    <w:name w:val="Body Text Indent 2"/>
    <w:basedOn w:val="Standard"/>
    <w:link w:val="Textkrper-Einzug2Zchn"/>
    <w:rsid w:val="00171C9F"/>
    <w:pPr>
      <w:spacing w:after="120" w:line="480" w:lineRule="auto"/>
      <w:ind w:left="283"/>
    </w:pPr>
    <w:rPr>
      <w:szCs w:val="20"/>
    </w:rPr>
  </w:style>
  <w:style w:type="character" w:customStyle="1" w:styleId="Textkrper-Einzug2Zchn">
    <w:name w:val="Textkörper-Einzug 2 Zchn"/>
    <w:basedOn w:val="Absatz-Standardschriftart"/>
    <w:link w:val="Textkrper-Einzug2"/>
    <w:rsid w:val="00171C9F"/>
    <w:rPr>
      <w:sz w:val="24"/>
    </w:rPr>
  </w:style>
  <w:style w:type="paragraph" w:styleId="Listenabsatz">
    <w:name w:val="List Paragraph"/>
    <w:basedOn w:val="Standard"/>
    <w:uiPriority w:val="34"/>
    <w:qFormat/>
    <w:rsid w:val="00171C9F"/>
    <w:pPr>
      <w:ind w:left="720"/>
      <w:contextualSpacing/>
    </w:pPr>
  </w:style>
  <w:style w:type="table" w:styleId="Tabellenraster">
    <w:name w:val="Table Grid"/>
    <w:basedOn w:val="NormaleTabelle"/>
    <w:uiPriority w:val="59"/>
    <w:rsid w:val="0070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107FF3"/>
    <w:rPr>
      <w:sz w:val="24"/>
      <w:szCs w:val="24"/>
    </w:rPr>
  </w:style>
  <w:style w:type="character" w:customStyle="1" w:styleId="berschrift1Zchn">
    <w:name w:val="Überschrift 1 Zchn"/>
    <w:basedOn w:val="Absatz-Standardschriftart"/>
    <w:link w:val="berschrift1"/>
    <w:uiPriority w:val="9"/>
    <w:rsid w:val="00107FF3"/>
    <w:rPr>
      <w:rFonts w:asciiTheme="majorHAnsi" w:eastAsiaTheme="majorEastAsia" w:hAnsiTheme="majorHAnsi" w:cstheme="majorBidi"/>
      <w:b/>
      <w:bCs/>
      <w:color w:val="365F91" w:themeColor="accent1" w:themeShade="BF"/>
      <w:sz w:val="28"/>
      <w:szCs w:val="28"/>
    </w:rPr>
  </w:style>
  <w:style w:type="paragraph" w:styleId="IntensivesZitat">
    <w:name w:val="Intense Quote"/>
    <w:basedOn w:val="Standard"/>
    <w:next w:val="Standard"/>
    <w:link w:val="IntensivesZitatZchn"/>
    <w:uiPriority w:val="30"/>
    <w:qFormat/>
    <w:rsid w:val="00107FF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IntensivesZitatZchn">
    <w:name w:val="Intensives Zitat Zchn"/>
    <w:basedOn w:val="Absatz-Standardschriftart"/>
    <w:link w:val="IntensivesZitat"/>
    <w:uiPriority w:val="30"/>
    <w:rsid w:val="00107FF3"/>
    <w:rPr>
      <w:rFonts w:asciiTheme="minorHAnsi" w:eastAsiaTheme="minorEastAsia" w:hAnsiTheme="minorHAnsi" w:cstheme="minorBidi"/>
      <w:b/>
      <w:bCs/>
      <w:i/>
      <w:iCs/>
      <w:color w:val="4F81BD" w:themeColor="accent1"/>
      <w:sz w:val="22"/>
      <w:szCs w:val="22"/>
    </w:rPr>
  </w:style>
  <w:style w:type="character" w:styleId="BesuchterHyperlink">
    <w:name w:val="FollowedHyperlink"/>
    <w:basedOn w:val="Absatz-Standardschriftart"/>
    <w:uiPriority w:val="99"/>
    <w:semiHidden/>
    <w:unhideWhenUsed/>
    <w:rsid w:val="002625D2"/>
    <w:rPr>
      <w:color w:val="800080" w:themeColor="followedHyperlink"/>
      <w:u w:val="single"/>
    </w:rPr>
  </w:style>
  <w:style w:type="paragraph" w:customStyle="1" w:styleId="Default">
    <w:name w:val="Default"/>
    <w:basedOn w:val="Standard"/>
    <w:rsid w:val="00A13472"/>
    <w:pPr>
      <w:autoSpaceDE w:val="0"/>
      <w:autoSpaceDN w:val="0"/>
    </w:pPr>
    <w:rPr>
      <w:rFonts w:ascii="Calibri" w:eastAsiaTheme="minorHAnsi" w:hAnsi="Calibri" w:cs="Calibri"/>
      <w:color w:val="000000"/>
    </w:rPr>
  </w:style>
  <w:style w:type="character" w:styleId="Kommentarzeichen">
    <w:name w:val="annotation reference"/>
    <w:basedOn w:val="Absatz-Standardschriftart"/>
    <w:uiPriority w:val="99"/>
    <w:semiHidden/>
    <w:unhideWhenUsed/>
    <w:rsid w:val="00354E5C"/>
    <w:rPr>
      <w:sz w:val="16"/>
      <w:szCs w:val="16"/>
    </w:rPr>
  </w:style>
  <w:style w:type="paragraph" w:styleId="Kommentartext">
    <w:name w:val="annotation text"/>
    <w:basedOn w:val="Standard"/>
    <w:link w:val="KommentartextZchn"/>
    <w:uiPriority w:val="99"/>
    <w:semiHidden/>
    <w:unhideWhenUsed/>
    <w:rsid w:val="00354E5C"/>
    <w:rPr>
      <w:sz w:val="20"/>
      <w:szCs w:val="20"/>
    </w:rPr>
  </w:style>
  <w:style w:type="character" w:customStyle="1" w:styleId="KommentartextZchn">
    <w:name w:val="Kommentartext Zchn"/>
    <w:basedOn w:val="Absatz-Standardschriftart"/>
    <w:link w:val="Kommentartext"/>
    <w:uiPriority w:val="99"/>
    <w:semiHidden/>
    <w:rsid w:val="00354E5C"/>
  </w:style>
  <w:style w:type="paragraph" w:styleId="Kommentarthema">
    <w:name w:val="annotation subject"/>
    <w:basedOn w:val="Kommentartext"/>
    <w:next w:val="Kommentartext"/>
    <w:link w:val="KommentarthemaZchn"/>
    <w:uiPriority w:val="99"/>
    <w:semiHidden/>
    <w:unhideWhenUsed/>
    <w:rsid w:val="00354E5C"/>
    <w:rPr>
      <w:b/>
      <w:bCs/>
    </w:rPr>
  </w:style>
  <w:style w:type="character" w:customStyle="1" w:styleId="KommentarthemaZchn">
    <w:name w:val="Kommentarthema Zchn"/>
    <w:basedOn w:val="KommentartextZchn"/>
    <w:link w:val="Kommentarthema"/>
    <w:uiPriority w:val="99"/>
    <w:semiHidden/>
    <w:rsid w:val="00354E5C"/>
    <w:rPr>
      <w:b/>
      <w:bCs/>
    </w:rPr>
  </w:style>
  <w:style w:type="character" w:customStyle="1" w:styleId="berschrift2Zchn">
    <w:name w:val="Überschrift 2 Zchn"/>
    <w:basedOn w:val="Absatz-Standardschriftart"/>
    <w:link w:val="berschrift2"/>
    <w:uiPriority w:val="9"/>
    <w:semiHidden/>
    <w:rsid w:val="00E628E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173AE8"/>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7964F1"/>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9417409">
      <w:bodyDiv w:val="1"/>
      <w:marLeft w:val="0"/>
      <w:marRight w:val="0"/>
      <w:marTop w:val="0"/>
      <w:marBottom w:val="0"/>
      <w:divBdr>
        <w:top w:val="none" w:sz="0" w:space="0" w:color="auto"/>
        <w:left w:val="none" w:sz="0" w:space="0" w:color="auto"/>
        <w:bottom w:val="none" w:sz="0" w:space="0" w:color="auto"/>
        <w:right w:val="none" w:sz="0" w:space="0" w:color="auto"/>
      </w:divBdr>
      <w:divsChild>
        <w:div w:id="359160798">
          <w:marLeft w:val="0"/>
          <w:marRight w:val="0"/>
          <w:marTop w:val="0"/>
          <w:marBottom w:val="0"/>
          <w:divBdr>
            <w:top w:val="none" w:sz="0" w:space="0" w:color="auto"/>
            <w:left w:val="none" w:sz="0" w:space="0" w:color="auto"/>
            <w:bottom w:val="none" w:sz="0" w:space="0" w:color="auto"/>
            <w:right w:val="none" w:sz="0" w:space="0" w:color="auto"/>
          </w:divBdr>
        </w:div>
      </w:divsChild>
    </w:div>
    <w:div w:id="177812955">
      <w:bodyDiv w:val="1"/>
      <w:marLeft w:val="0"/>
      <w:marRight w:val="0"/>
      <w:marTop w:val="0"/>
      <w:marBottom w:val="0"/>
      <w:divBdr>
        <w:top w:val="none" w:sz="0" w:space="0" w:color="auto"/>
        <w:left w:val="none" w:sz="0" w:space="0" w:color="auto"/>
        <w:bottom w:val="none" w:sz="0" w:space="0" w:color="auto"/>
        <w:right w:val="none" w:sz="0" w:space="0" w:color="auto"/>
      </w:divBdr>
    </w:div>
    <w:div w:id="206066553">
      <w:bodyDiv w:val="1"/>
      <w:marLeft w:val="0"/>
      <w:marRight w:val="0"/>
      <w:marTop w:val="0"/>
      <w:marBottom w:val="0"/>
      <w:divBdr>
        <w:top w:val="none" w:sz="0" w:space="0" w:color="auto"/>
        <w:left w:val="none" w:sz="0" w:space="0" w:color="auto"/>
        <w:bottom w:val="none" w:sz="0" w:space="0" w:color="auto"/>
        <w:right w:val="none" w:sz="0" w:space="0" w:color="auto"/>
      </w:divBdr>
      <w:divsChild>
        <w:div w:id="831721860">
          <w:marLeft w:val="0"/>
          <w:marRight w:val="0"/>
          <w:marTop w:val="0"/>
          <w:marBottom w:val="0"/>
          <w:divBdr>
            <w:top w:val="none" w:sz="0" w:space="0" w:color="auto"/>
            <w:left w:val="none" w:sz="0" w:space="0" w:color="auto"/>
            <w:bottom w:val="none" w:sz="0" w:space="0" w:color="auto"/>
            <w:right w:val="none" w:sz="0" w:space="0" w:color="auto"/>
          </w:divBdr>
        </w:div>
      </w:divsChild>
    </w:div>
    <w:div w:id="207690645">
      <w:bodyDiv w:val="1"/>
      <w:marLeft w:val="0"/>
      <w:marRight w:val="0"/>
      <w:marTop w:val="0"/>
      <w:marBottom w:val="0"/>
      <w:divBdr>
        <w:top w:val="none" w:sz="0" w:space="0" w:color="auto"/>
        <w:left w:val="none" w:sz="0" w:space="0" w:color="auto"/>
        <w:bottom w:val="none" w:sz="0" w:space="0" w:color="auto"/>
        <w:right w:val="none" w:sz="0" w:space="0" w:color="auto"/>
      </w:divBdr>
    </w:div>
    <w:div w:id="435099883">
      <w:bodyDiv w:val="1"/>
      <w:marLeft w:val="0"/>
      <w:marRight w:val="0"/>
      <w:marTop w:val="0"/>
      <w:marBottom w:val="0"/>
      <w:divBdr>
        <w:top w:val="none" w:sz="0" w:space="0" w:color="auto"/>
        <w:left w:val="none" w:sz="0" w:space="0" w:color="auto"/>
        <w:bottom w:val="none" w:sz="0" w:space="0" w:color="auto"/>
        <w:right w:val="none" w:sz="0" w:space="0" w:color="auto"/>
      </w:divBdr>
    </w:div>
    <w:div w:id="460660220">
      <w:bodyDiv w:val="1"/>
      <w:marLeft w:val="0"/>
      <w:marRight w:val="0"/>
      <w:marTop w:val="0"/>
      <w:marBottom w:val="0"/>
      <w:divBdr>
        <w:top w:val="none" w:sz="0" w:space="0" w:color="auto"/>
        <w:left w:val="none" w:sz="0" w:space="0" w:color="auto"/>
        <w:bottom w:val="none" w:sz="0" w:space="0" w:color="auto"/>
        <w:right w:val="none" w:sz="0" w:space="0" w:color="auto"/>
      </w:divBdr>
    </w:div>
    <w:div w:id="576860979">
      <w:bodyDiv w:val="1"/>
      <w:marLeft w:val="0"/>
      <w:marRight w:val="0"/>
      <w:marTop w:val="0"/>
      <w:marBottom w:val="0"/>
      <w:divBdr>
        <w:top w:val="none" w:sz="0" w:space="0" w:color="auto"/>
        <w:left w:val="none" w:sz="0" w:space="0" w:color="auto"/>
        <w:bottom w:val="none" w:sz="0" w:space="0" w:color="auto"/>
        <w:right w:val="none" w:sz="0" w:space="0" w:color="auto"/>
      </w:divBdr>
    </w:div>
    <w:div w:id="654652566">
      <w:bodyDiv w:val="1"/>
      <w:marLeft w:val="0"/>
      <w:marRight w:val="0"/>
      <w:marTop w:val="0"/>
      <w:marBottom w:val="0"/>
      <w:divBdr>
        <w:top w:val="none" w:sz="0" w:space="0" w:color="auto"/>
        <w:left w:val="none" w:sz="0" w:space="0" w:color="auto"/>
        <w:bottom w:val="none" w:sz="0" w:space="0" w:color="auto"/>
        <w:right w:val="none" w:sz="0" w:space="0" w:color="auto"/>
      </w:divBdr>
    </w:div>
    <w:div w:id="709459416">
      <w:bodyDiv w:val="1"/>
      <w:marLeft w:val="0"/>
      <w:marRight w:val="0"/>
      <w:marTop w:val="0"/>
      <w:marBottom w:val="0"/>
      <w:divBdr>
        <w:top w:val="none" w:sz="0" w:space="0" w:color="auto"/>
        <w:left w:val="none" w:sz="0" w:space="0" w:color="auto"/>
        <w:bottom w:val="none" w:sz="0" w:space="0" w:color="auto"/>
        <w:right w:val="none" w:sz="0" w:space="0" w:color="auto"/>
      </w:divBdr>
    </w:div>
    <w:div w:id="732239567">
      <w:bodyDiv w:val="1"/>
      <w:marLeft w:val="0"/>
      <w:marRight w:val="0"/>
      <w:marTop w:val="0"/>
      <w:marBottom w:val="0"/>
      <w:divBdr>
        <w:top w:val="none" w:sz="0" w:space="0" w:color="auto"/>
        <w:left w:val="none" w:sz="0" w:space="0" w:color="auto"/>
        <w:bottom w:val="none" w:sz="0" w:space="0" w:color="auto"/>
        <w:right w:val="none" w:sz="0" w:space="0" w:color="auto"/>
      </w:divBdr>
    </w:div>
    <w:div w:id="759303005">
      <w:bodyDiv w:val="1"/>
      <w:marLeft w:val="0"/>
      <w:marRight w:val="0"/>
      <w:marTop w:val="0"/>
      <w:marBottom w:val="0"/>
      <w:divBdr>
        <w:top w:val="none" w:sz="0" w:space="0" w:color="auto"/>
        <w:left w:val="none" w:sz="0" w:space="0" w:color="auto"/>
        <w:bottom w:val="none" w:sz="0" w:space="0" w:color="auto"/>
        <w:right w:val="none" w:sz="0" w:space="0" w:color="auto"/>
      </w:divBdr>
      <w:divsChild>
        <w:div w:id="1028026220">
          <w:marLeft w:val="0"/>
          <w:marRight w:val="0"/>
          <w:marTop w:val="0"/>
          <w:marBottom w:val="0"/>
          <w:divBdr>
            <w:top w:val="none" w:sz="0" w:space="0" w:color="auto"/>
            <w:left w:val="none" w:sz="0" w:space="0" w:color="auto"/>
            <w:bottom w:val="none" w:sz="0" w:space="0" w:color="auto"/>
            <w:right w:val="none" w:sz="0" w:space="0" w:color="auto"/>
          </w:divBdr>
        </w:div>
      </w:divsChild>
    </w:div>
    <w:div w:id="790519796">
      <w:bodyDiv w:val="1"/>
      <w:marLeft w:val="0"/>
      <w:marRight w:val="0"/>
      <w:marTop w:val="0"/>
      <w:marBottom w:val="0"/>
      <w:divBdr>
        <w:top w:val="none" w:sz="0" w:space="0" w:color="auto"/>
        <w:left w:val="none" w:sz="0" w:space="0" w:color="auto"/>
        <w:bottom w:val="none" w:sz="0" w:space="0" w:color="auto"/>
        <w:right w:val="none" w:sz="0" w:space="0" w:color="auto"/>
      </w:divBdr>
    </w:div>
    <w:div w:id="855848649">
      <w:bodyDiv w:val="1"/>
      <w:marLeft w:val="0"/>
      <w:marRight w:val="0"/>
      <w:marTop w:val="0"/>
      <w:marBottom w:val="0"/>
      <w:divBdr>
        <w:top w:val="none" w:sz="0" w:space="0" w:color="auto"/>
        <w:left w:val="none" w:sz="0" w:space="0" w:color="auto"/>
        <w:bottom w:val="none" w:sz="0" w:space="0" w:color="auto"/>
        <w:right w:val="none" w:sz="0" w:space="0" w:color="auto"/>
      </w:divBdr>
    </w:div>
    <w:div w:id="867379852">
      <w:bodyDiv w:val="1"/>
      <w:marLeft w:val="0"/>
      <w:marRight w:val="0"/>
      <w:marTop w:val="0"/>
      <w:marBottom w:val="0"/>
      <w:divBdr>
        <w:top w:val="none" w:sz="0" w:space="0" w:color="auto"/>
        <w:left w:val="none" w:sz="0" w:space="0" w:color="auto"/>
        <w:bottom w:val="none" w:sz="0" w:space="0" w:color="auto"/>
        <w:right w:val="none" w:sz="0" w:space="0" w:color="auto"/>
      </w:divBdr>
    </w:div>
    <w:div w:id="956329310">
      <w:bodyDiv w:val="1"/>
      <w:marLeft w:val="0"/>
      <w:marRight w:val="0"/>
      <w:marTop w:val="0"/>
      <w:marBottom w:val="0"/>
      <w:divBdr>
        <w:top w:val="none" w:sz="0" w:space="0" w:color="auto"/>
        <w:left w:val="none" w:sz="0" w:space="0" w:color="auto"/>
        <w:bottom w:val="none" w:sz="0" w:space="0" w:color="auto"/>
        <w:right w:val="none" w:sz="0" w:space="0" w:color="auto"/>
      </w:divBdr>
    </w:div>
    <w:div w:id="1064984542">
      <w:bodyDiv w:val="1"/>
      <w:marLeft w:val="0"/>
      <w:marRight w:val="0"/>
      <w:marTop w:val="0"/>
      <w:marBottom w:val="0"/>
      <w:divBdr>
        <w:top w:val="none" w:sz="0" w:space="0" w:color="auto"/>
        <w:left w:val="none" w:sz="0" w:space="0" w:color="auto"/>
        <w:bottom w:val="none" w:sz="0" w:space="0" w:color="auto"/>
        <w:right w:val="none" w:sz="0" w:space="0" w:color="auto"/>
      </w:divBdr>
    </w:div>
    <w:div w:id="1106927928">
      <w:bodyDiv w:val="1"/>
      <w:marLeft w:val="0"/>
      <w:marRight w:val="0"/>
      <w:marTop w:val="0"/>
      <w:marBottom w:val="0"/>
      <w:divBdr>
        <w:top w:val="none" w:sz="0" w:space="0" w:color="auto"/>
        <w:left w:val="none" w:sz="0" w:space="0" w:color="auto"/>
        <w:bottom w:val="none" w:sz="0" w:space="0" w:color="auto"/>
        <w:right w:val="none" w:sz="0" w:space="0" w:color="auto"/>
      </w:divBdr>
    </w:div>
    <w:div w:id="1141118567">
      <w:bodyDiv w:val="1"/>
      <w:marLeft w:val="0"/>
      <w:marRight w:val="0"/>
      <w:marTop w:val="0"/>
      <w:marBottom w:val="0"/>
      <w:divBdr>
        <w:top w:val="none" w:sz="0" w:space="0" w:color="auto"/>
        <w:left w:val="none" w:sz="0" w:space="0" w:color="auto"/>
        <w:bottom w:val="none" w:sz="0" w:space="0" w:color="auto"/>
        <w:right w:val="none" w:sz="0" w:space="0" w:color="auto"/>
      </w:divBdr>
    </w:div>
    <w:div w:id="1191993865">
      <w:bodyDiv w:val="1"/>
      <w:marLeft w:val="0"/>
      <w:marRight w:val="0"/>
      <w:marTop w:val="0"/>
      <w:marBottom w:val="0"/>
      <w:divBdr>
        <w:top w:val="none" w:sz="0" w:space="0" w:color="auto"/>
        <w:left w:val="none" w:sz="0" w:space="0" w:color="auto"/>
        <w:bottom w:val="none" w:sz="0" w:space="0" w:color="auto"/>
        <w:right w:val="none" w:sz="0" w:space="0" w:color="auto"/>
      </w:divBdr>
      <w:divsChild>
        <w:div w:id="669869682">
          <w:marLeft w:val="0"/>
          <w:marRight w:val="0"/>
          <w:marTop w:val="0"/>
          <w:marBottom w:val="0"/>
          <w:divBdr>
            <w:top w:val="none" w:sz="0" w:space="0" w:color="auto"/>
            <w:left w:val="none" w:sz="0" w:space="0" w:color="auto"/>
            <w:bottom w:val="none" w:sz="0" w:space="0" w:color="auto"/>
            <w:right w:val="none" w:sz="0" w:space="0" w:color="auto"/>
          </w:divBdr>
          <w:divsChild>
            <w:div w:id="138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6980">
      <w:bodyDiv w:val="1"/>
      <w:marLeft w:val="0"/>
      <w:marRight w:val="0"/>
      <w:marTop w:val="0"/>
      <w:marBottom w:val="0"/>
      <w:divBdr>
        <w:top w:val="none" w:sz="0" w:space="0" w:color="auto"/>
        <w:left w:val="none" w:sz="0" w:space="0" w:color="auto"/>
        <w:bottom w:val="none" w:sz="0" w:space="0" w:color="auto"/>
        <w:right w:val="none" w:sz="0" w:space="0" w:color="auto"/>
      </w:divBdr>
    </w:div>
    <w:div w:id="1220634561">
      <w:bodyDiv w:val="1"/>
      <w:marLeft w:val="0"/>
      <w:marRight w:val="0"/>
      <w:marTop w:val="0"/>
      <w:marBottom w:val="0"/>
      <w:divBdr>
        <w:top w:val="none" w:sz="0" w:space="0" w:color="auto"/>
        <w:left w:val="none" w:sz="0" w:space="0" w:color="auto"/>
        <w:bottom w:val="none" w:sz="0" w:space="0" w:color="auto"/>
        <w:right w:val="none" w:sz="0" w:space="0" w:color="auto"/>
      </w:divBdr>
    </w:div>
    <w:div w:id="1372613564">
      <w:bodyDiv w:val="1"/>
      <w:marLeft w:val="0"/>
      <w:marRight w:val="0"/>
      <w:marTop w:val="0"/>
      <w:marBottom w:val="0"/>
      <w:divBdr>
        <w:top w:val="none" w:sz="0" w:space="0" w:color="auto"/>
        <w:left w:val="none" w:sz="0" w:space="0" w:color="auto"/>
        <w:bottom w:val="none" w:sz="0" w:space="0" w:color="auto"/>
        <w:right w:val="none" w:sz="0" w:space="0" w:color="auto"/>
      </w:divBdr>
      <w:divsChild>
        <w:div w:id="1146045787">
          <w:marLeft w:val="0"/>
          <w:marRight w:val="0"/>
          <w:marTop w:val="0"/>
          <w:marBottom w:val="0"/>
          <w:divBdr>
            <w:top w:val="none" w:sz="0" w:space="0" w:color="auto"/>
            <w:left w:val="none" w:sz="0" w:space="0" w:color="auto"/>
            <w:bottom w:val="none" w:sz="0" w:space="0" w:color="auto"/>
            <w:right w:val="none" w:sz="0" w:space="0" w:color="auto"/>
          </w:divBdr>
          <w:divsChild>
            <w:div w:id="92769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8307">
      <w:bodyDiv w:val="1"/>
      <w:marLeft w:val="0"/>
      <w:marRight w:val="0"/>
      <w:marTop w:val="0"/>
      <w:marBottom w:val="0"/>
      <w:divBdr>
        <w:top w:val="none" w:sz="0" w:space="0" w:color="auto"/>
        <w:left w:val="none" w:sz="0" w:space="0" w:color="auto"/>
        <w:bottom w:val="none" w:sz="0" w:space="0" w:color="auto"/>
        <w:right w:val="none" w:sz="0" w:space="0" w:color="auto"/>
      </w:divBdr>
    </w:div>
    <w:div w:id="1480725068">
      <w:bodyDiv w:val="1"/>
      <w:marLeft w:val="0"/>
      <w:marRight w:val="0"/>
      <w:marTop w:val="0"/>
      <w:marBottom w:val="0"/>
      <w:divBdr>
        <w:top w:val="none" w:sz="0" w:space="0" w:color="auto"/>
        <w:left w:val="none" w:sz="0" w:space="0" w:color="auto"/>
        <w:bottom w:val="none" w:sz="0" w:space="0" w:color="auto"/>
        <w:right w:val="none" w:sz="0" w:space="0" w:color="auto"/>
      </w:divBdr>
      <w:divsChild>
        <w:div w:id="1290015541">
          <w:marLeft w:val="0"/>
          <w:marRight w:val="0"/>
          <w:marTop w:val="0"/>
          <w:marBottom w:val="0"/>
          <w:divBdr>
            <w:top w:val="none" w:sz="0" w:space="0" w:color="auto"/>
            <w:left w:val="none" w:sz="0" w:space="0" w:color="auto"/>
            <w:bottom w:val="none" w:sz="0" w:space="0" w:color="auto"/>
            <w:right w:val="none" w:sz="0" w:space="0" w:color="auto"/>
          </w:divBdr>
          <w:divsChild>
            <w:div w:id="17124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2478">
      <w:bodyDiv w:val="1"/>
      <w:marLeft w:val="0"/>
      <w:marRight w:val="0"/>
      <w:marTop w:val="0"/>
      <w:marBottom w:val="0"/>
      <w:divBdr>
        <w:top w:val="none" w:sz="0" w:space="0" w:color="auto"/>
        <w:left w:val="none" w:sz="0" w:space="0" w:color="auto"/>
        <w:bottom w:val="none" w:sz="0" w:space="0" w:color="auto"/>
        <w:right w:val="none" w:sz="0" w:space="0" w:color="auto"/>
      </w:divBdr>
    </w:div>
    <w:div w:id="1575630157">
      <w:bodyDiv w:val="1"/>
      <w:marLeft w:val="0"/>
      <w:marRight w:val="0"/>
      <w:marTop w:val="0"/>
      <w:marBottom w:val="0"/>
      <w:divBdr>
        <w:top w:val="none" w:sz="0" w:space="0" w:color="auto"/>
        <w:left w:val="none" w:sz="0" w:space="0" w:color="auto"/>
        <w:bottom w:val="none" w:sz="0" w:space="0" w:color="auto"/>
        <w:right w:val="none" w:sz="0" w:space="0" w:color="auto"/>
      </w:divBdr>
    </w:div>
    <w:div w:id="1647127243">
      <w:bodyDiv w:val="1"/>
      <w:marLeft w:val="0"/>
      <w:marRight w:val="0"/>
      <w:marTop w:val="0"/>
      <w:marBottom w:val="0"/>
      <w:divBdr>
        <w:top w:val="none" w:sz="0" w:space="0" w:color="auto"/>
        <w:left w:val="none" w:sz="0" w:space="0" w:color="auto"/>
        <w:bottom w:val="none" w:sz="0" w:space="0" w:color="auto"/>
        <w:right w:val="none" w:sz="0" w:space="0" w:color="auto"/>
      </w:divBdr>
    </w:div>
    <w:div w:id="1684548056">
      <w:bodyDiv w:val="1"/>
      <w:marLeft w:val="0"/>
      <w:marRight w:val="0"/>
      <w:marTop w:val="0"/>
      <w:marBottom w:val="0"/>
      <w:divBdr>
        <w:top w:val="none" w:sz="0" w:space="0" w:color="auto"/>
        <w:left w:val="none" w:sz="0" w:space="0" w:color="auto"/>
        <w:bottom w:val="none" w:sz="0" w:space="0" w:color="auto"/>
        <w:right w:val="none" w:sz="0" w:space="0" w:color="auto"/>
      </w:divBdr>
    </w:div>
    <w:div w:id="1718972194">
      <w:bodyDiv w:val="1"/>
      <w:marLeft w:val="0"/>
      <w:marRight w:val="0"/>
      <w:marTop w:val="0"/>
      <w:marBottom w:val="0"/>
      <w:divBdr>
        <w:top w:val="none" w:sz="0" w:space="0" w:color="auto"/>
        <w:left w:val="none" w:sz="0" w:space="0" w:color="auto"/>
        <w:bottom w:val="none" w:sz="0" w:space="0" w:color="auto"/>
        <w:right w:val="none" w:sz="0" w:space="0" w:color="auto"/>
      </w:divBdr>
    </w:div>
    <w:div w:id="1747218843">
      <w:bodyDiv w:val="1"/>
      <w:marLeft w:val="0"/>
      <w:marRight w:val="0"/>
      <w:marTop w:val="0"/>
      <w:marBottom w:val="0"/>
      <w:divBdr>
        <w:top w:val="none" w:sz="0" w:space="0" w:color="auto"/>
        <w:left w:val="none" w:sz="0" w:space="0" w:color="auto"/>
        <w:bottom w:val="none" w:sz="0" w:space="0" w:color="auto"/>
        <w:right w:val="none" w:sz="0" w:space="0" w:color="auto"/>
      </w:divBdr>
    </w:div>
    <w:div w:id="1988126373">
      <w:bodyDiv w:val="1"/>
      <w:marLeft w:val="0"/>
      <w:marRight w:val="0"/>
      <w:marTop w:val="0"/>
      <w:marBottom w:val="0"/>
      <w:divBdr>
        <w:top w:val="none" w:sz="0" w:space="0" w:color="auto"/>
        <w:left w:val="none" w:sz="0" w:space="0" w:color="auto"/>
        <w:bottom w:val="none" w:sz="0" w:space="0" w:color="auto"/>
        <w:right w:val="none" w:sz="0" w:space="0" w:color="auto"/>
      </w:divBdr>
    </w:div>
    <w:div w:id="2000112251">
      <w:bodyDiv w:val="1"/>
      <w:marLeft w:val="0"/>
      <w:marRight w:val="0"/>
      <w:marTop w:val="0"/>
      <w:marBottom w:val="0"/>
      <w:divBdr>
        <w:top w:val="none" w:sz="0" w:space="0" w:color="auto"/>
        <w:left w:val="none" w:sz="0" w:space="0" w:color="auto"/>
        <w:bottom w:val="none" w:sz="0" w:space="0" w:color="auto"/>
        <w:right w:val="none" w:sz="0" w:space="0" w:color="auto"/>
      </w:divBdr>
    </w:div>
    <w:div w:id="2003238916">
      <w:bodyDiv w:val="1"/>
      <w:marLeft w:val="0"/>
      <w:marRight w:val="0"/>
      <w:marTop w:val="0"/>
      <w:marBottom w:val="0"/>
      <w:divBdr>
        <w:top w:val="none" w:sz="0" w:space="0" w:color="auto"/>
        <w:left w:val="none" w:sz="0" w:space="0" w:color="auto"/>
        <w:bottom w:val="none" w:sz="0" w:space="0" w:color="auto"/>
        <w:right w:val="none" w:sz="0" w:space="0" w:color="auto"/>
      </w:divBdr>
      <w:divsChild>
        <w:div w:id="51118206">
          <w:marLeft w:val="0"/>
          <w:marRight w:val="0"/>
          <w:marTop w:val="0"/>
          <w:marBottom w:val="0"/>
          <w:divBdr>
            <w:top w:val="none" w:sz="0" w:space="0" w:color="auto"/>
            <w:left w:val="none" w:sz="0" w:space="0" w:color="auto"/>
            <w:bottom w:val="none" w:sz="0" w:space="0" w:color="auto"/>
            <w:right w:val="none" w:sz="0" w:space="0" w:color="auto"/>
          </w:divBdr>
        </w:div>
      </w:divsChild>
    </w:div>
    <w:div w:id="204872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m.meandallhotels.com/" TargetMode="External"/><Relationship Id="rId13" Type="http://schemas.openxmlformats.org/officeDocument/2006/relationships/hyperlink" Target="http://www.facebook.com/meandallhotels/?fref=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meandall_hotel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andallhotels.com/" TargetMode="External"/><Relationship Id="rId5" Type="http://schemas.openxmlformats.org/officeDocument/2006/relationships/webSettings" Target="webSettings.xml"/><Relationship Id="rId15" Type="http://schemas.openxmlformats.org/officeDocument/2006/relationships/hyperlink" Target="mailto:lisa.bille@lindner.de" TargetMode="External"/><Relationship Id="rId10" Type="http://schemas.openxmlformats.org/officeDocument/2006/relationships/hyperlink" Target="www.meandallhotel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lm.meandallhotels.com/menu.html" TargetMode="External"/><Relationship Id="rId14" Type="http://schemas.openxmlformats.org/officeDocument/2006/relationships/hyperlink" Target="https://www.instagram.com/meandallhote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RUCK~1\AppData\Local\Temp\LH_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2628-B3BE-4C06-B227-69624742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LH_AG</Template>
  <TotalTime>0</TotalTime>
  <Pages>3</Pages>
  <Words>850</Words>
  <Characters>5647</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vt:lpstr>
    </vt:vector>
  </TitlesOfParts>
  <Company>Lindner Hotels AG</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Bruckmann, Ilona</dc:creator>
  <cp:lastModifiedBy>Bille, Lisa-Marie</cp:lastModifiedBy>
  <cp:revision>20</cp:revision>
  <cp:lastPrinted>2020-10-08T09:22:00Z</cp:lastPrinted>
  <dcterms:created xsi:type="dcterms:W3CDTF">2022-07-12T09:15:00Z</dcterms:created>
  <dcterms:modified xsi:type="dcterms:W3CDTF">2022-08-01T10:07:00Z</dcterms:modified>
</cp:coreProperties>
</file>