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CDF5" w14:textId="0150621F" w:rsidR="003A3050" w:rsidRPr="00940383" w:rsidRDefault="003A3050" w:rsidP="008A3F51">
      <w:pPr>
        <w:ind w:right="-321"/>
        <w:rPr>
          <w:rFonts w:ascii="Trebuchet MS" w:hAnsi="Trebuchet MS" w:cs="Arial"/>
          <w:noProof/>
          <w:sz w:val="24"/>
        </w:rPr>
      </w:pPr>
      <w:r w:rsidRPr="00940383">
        <w:rPr>
          <w:rFonts w:ascii="Trebuchet MS" w:hAnsi="Trebuchet MS" w:cs="Arial"/>
          <w:noProof/>
          <w:sz w:val="24"/>
        </w:rPr>
        <w:t xml:space="preserve">Lindner </w:t>
      </w:r>
      <w:r w:rsidR="00D81869">
        <w:rPr>
          <w:rFonts w:ascii="Trebuchet MS" w:hAnsi="Trebuchet MS" w:cs="Arial"/>
          <w:noProof/>
          <w:sz w:val="24"/>
        </w:rPr>
        <w:t>Strand Hotel Windrose, Sylt</w:t>
      </w:r>
    </w:p>
    <w:p w14:paraId="681BCDF6" w14:textId="77777777" w:rsidR="003A3050" w:rsidRPr="00940383" w:rsidRDefault="003A3050" w:rsidP="003A3050">
      <w:pPr>
        <w:jc w:val="both"/>
        <w:rPr>
          <w:rFonts w:ascii="Trebuchet MS" w:hAnsi="Trebuchet MS" w:cs="Arial"/>
          <w:sz w:val="24"/>
        </w:rPr>
      </w:pPr>
    </w:p>
    <w:p w14:paraId="681BCDF7" w14:textId="1E3671AA" w:rsidR="00B05AF7" w:rsidRDefault="00CF5AD2" w:rsidP="007405E2">
      <w:pPr>
        <w:spacing w:after="40"/>
        <w:rPr>
          <w:rFonts w:ascii="Trebuchet MS" w:hAnsi="Trebuchet MS" w:cs="Arial"/>
          <w:b/>
          <w:color w:val="000000"/>
          <w:sz w:val="36"/>
          <w:szCs w:val="36"/>
        </w:rPr>
      </w:pPr>
      <w:r>
        <w:rPr>
          <w:rFonts w:ascii="Trebuchet MS" w:hAnsi="Trebuchet MS" w:cs="Arial"/>
          <w:b/>
          <w:color w:val="000000"/>
          <w:sz w:val="36"/>
          <w:szCs w:val="36"/>
        </w:rPr>
        <w:t xml:space="preserve">„Einfach </w:t>
      </w:r>
      <w:proofErr w:type="spellStart"/>
      <w:r>
        <w:rPr>
          <w:rFonts w:ascii="Trebuchet MS" w:hAnsi="Trebuchet MS" w:cs="Arial"/>
          <w:b/>
          <w:color w:val="000000"/>
          <w:sz w:val="36"/>
          <w:szCs w:val="36"/>
        </w:rPr>
        <w:t>syltig</w:t>
      </w:r>
      <w:proofErr w:type="spellEnd"/>
      <w:r>
        <w:rPr>
          <w:rFonts w:ascii="Trebuchet MS" w:hAnsi="Trebuchet MS" w:cs="Arial"/>
          <w:b/>
          <w:color w:val="000000"/>
          <w:sz w:val="36"/>
          <w:szCs w:val="36"/>
        </w:rPr>
        <w:t xml:space="preserve">!“: </w:t>
      </w:r>
      <w:r w:rsidR="00E26630" w:rsidRPr="00E26630">
        <w:rPr>
          <w:rFonts w:ascii="Trebuchet MS" w:hAnsi="Trebuchet MS" w:cs="Arial"/>
          <w:b/>
          <w:color w:val="000000"/>
          <w:sz w:val="36"/>
          <w:szCs w:val="36"/>
        </w:rPr>
        <w:t>Neues Zimmer</w:t>
      </w:r>
      <w:r>
        <w:rPr>
          <w:rFonts w:ascii="Trebuchet MS" w:hAnsi="Trebuchet MS" w:cs="Arial"/>
          <w:b/>
          <w:color w:val="000000"/>
          <w:sz w:val="36"/>
          <w:szCs w:val="36"/>
        </w:rPr>
        <w:t>-Design im Lindner Strand Hotel Windrose</w:t>
      </w:r>
    </w:p>
    <w:p w14:paraId="681BCDF9" w14:textId="77777777" w:rsidR="003A3050" w:rsidRPr="00925BD2" w:rsidRDefault="003A3050" w:rsidP="003A3050">
      <w:pPr>
        <w:jc w:val="both"/>
        <w:rPr>
          <w:rFonts w:ascii="Trebuchet MS" w:hAnsi="Trebuchet MS" w:cs="Arial"/>
          <w:b/>
          <w:color w:val="000000"/>
          <w:sz w:val="32"/>
          <w:szCs w:val="32"/>
        </w:rPr>
      </w:pPr>
    </w:p>
    <w:p w14:paraId="5B05B901" w14:textId="3E28A99B" w:rsidR="00D33A68" w:rsidRDefault="00D33A68" w:rsidP="00653B31">
      <w:pPr>
        <w:pStyle w:val="Textkrper"/>
        <w:shd w:val="clear" w:color="auto" w:fill="F2F2F2" w:themeFill="background1" w:themeFillShade="F2"/>
        <w:spacing w:after="240" w:line="360" w:lineRule="auto"/>
        <w:jc w:val="both"/>
        <w:rPr>
          <w:rFonts w:ascii="Trebuchet MS" w:hAnsi="Trebuchet MS" w:cs="Arial"/>
          <w:b/>
          <w:bCs/>
          <w:noProof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Die Natur ist die größte </w:t>
      </w:r>
      <w:r w:rsidR="004B13C1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Künstlerin und die schönste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Muse</w:t>
      </w:r>
      <w:r>
        <w:t xml:space="preserve">: </w:t>
      </w:r>
      <w:r w:rsidR="00E26630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Die neu designten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Zimmer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im </w:t>
      </w:r>
      <w:r w:rsidR="00192240" w:rsidRPr="00192240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Lindner Strand Hotel Windrose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auf Sylt 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sind dem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Meer</w:t>
      </w:r>
      <w:r w:rsidR="004B13C1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, der Weite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und dem typischen Sylt-Stil 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gewidmet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.</w:t>
      </w:r>
      <w:r w:rsidR="00762FFA">
        <w:t xml:space="preserve"> 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Nach</w:t>
      </w:r>
      <w:r w:rsidR="00C13E71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dem die Corona-Phase für die</w:t>
      </w:r>
      <w:r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 </w:t>
      </w:r>
      <w:r w:rsidR="00BE035D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sukzessive 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Renovierung </w:t>
      </w:r>
      <w:r w:rsidR="00C13E71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genutzt wurde, 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präsentiert das beliebte </w:t>
      </w:r>
      <w:r w:rsidR="00E26630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Inselhotel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 </w:t>
      </w:r>
      <w:r w:rsidR="00BE035D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nun </w:t>
      </w:r>
      <w:r w:rsidR="00440A23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alle 91</w:t>
      </w:r>
      <w:r w:rsidR="004B13C1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 Zimmer 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in neuem </w:t>
      </w:r>
      <w:r w:rsidR="00E26630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>Look</w:t>
      </w:r>
      <w:r w:rsidRPr="00D33A68">
        <w:rPr>
          <w:rFonts w:ascii="Trebuchet MS" w:hAnsi="Trebuchet MS" w:cs="Arial"/>
          <w:b/>
          <w:bCs/>
          <w:noProof/>
          <w:color w:val="000000"/>
          <w:sz w:val="24"/>
          <w:szCs w:val="24"/>
        </w:rPr>
        <w:t xml:space="preserve">. </w:t>
      </w:r>
    </w:p>
    <w:p w14:paraId="7B6313B4" w14:textId="16259E91" w:rsidR="0077592B" w:rsidRDefault="00D81869" w:rsidP="00E26630">
      <w:pPr>
        <w:pStyle w:val="Textkrper"/>
        <w:spacing w:after="240"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 w:cs="Arial"/>
          <w:i/>
          <w:iCs/>
          <w:noProof/>
        </w:rPr>
        <w:t>Sylt</w:t>
      </w:r>
      <w:r w:rsidR="003A3050" w:rsidRPr="00940383">
        <w:rPr>
          <w:rFonts w:ascii="Trebuchet MS" w:hAnsi="Trebuchet MS" w:cs="Arial"/>
          <w:i/>
          <w:iCs/>
          <w:noProof/>
        </w:rPr>
        <w:t>,</w:t>
      </w:r>
      <w:r w:rsidR="00E87B4D" w:rsidRPr="00E87B4D">
        <w:rPr>
          <w:rFonts w:ascii="Trebuchet MS" w:hAnsi="Trebuchet MS" w:cs="Arial"/>
          <w:i/>
          <w:iCs/>
          <w:noProof/>
        </w:rPr>
        <w:t xml:space="preserve"> </w:t>
      </w:r>
      <w:r w:rsidR="00023237">
        <w:rPr>
          <w:rFonts w:ascii="Trebuchet MS" w:hAnsi="Trebuchet MS" w:cs="Arial"/>
          <w:i/>
          <w:iCs/>
          <w:noProof/>
        </w:rPr>
        <w:t>10.</w:t>
      </w:r>
      <w:r w:rsidR="00E87B4D" w:rsidRPr="00FC49D5">
        <w:rPr>
          <w:rFonts w:ascii="Trebuchet MS" w:hAnsi="Trebuchet MS" w:cs="Arial"/>
          <w:i/>
          <w:iCs/>
          <w:noProof/>
          <w:color w:val="FF0000"/>
        </w:rPr>
        <w:t xml:space="preserve"> </w:t>
      </w:r>
      <w:r>
        <w:rPr>
          <w:rFonts w:ascii="Trebuchet MS" w:hAnsi="Trebuchet MS" w:cs="Arial"/>
          <w:i/>
          <w:iCs/>
          <w:noProof/>
        </w:rPr>
        <w:t>Juni 2022</w:t>
      </w:r>
      <w:r w:rsidR="003A3050" w:rsidRPr="00940383">
        <w:rPr>
          <w:rFonts w:ascii="Trebuchet MS" w:hAnsi="Trebuchet MS" w:cs="Arial"/>
          <w:i/>
          <w:iCs/>
          <w:noProof/>
          <w:color w:val="000000"/>
        </w:rPr>
        <w:t>.</w:t>
      </w:r>
      <w:r w:rsidR="00551C3B" w:rsidRPr="000C1550">
        <w:rPr>
          <w:rFonts w:ascii="Trebuchet MS" w:hAnsi="Trebuchet MS" w:cs="Arial"/>
          <w:iCs/>
          <w:noProof/>
          <w:color w:val="000000"/>
        </w:rPr>
        <w:t xml:space="preserve"> </w:t>
      </w:r>
      <w:r w:rsidR="00D33A68" w:rsidRPr="00E26630">
        <w:rPr>
          <w:rFonts w:ascii="Trebuchet MS" w:hAnsi="Trebuchet MS"/>
          <w:bCs/>
        </w:rPr>
        <w:t xml:space="preserve">Es gibt wohl </w:t>
      </w:r>
      <w:r w:rsidR="00A25C07" w:rsidRPr="00E26630">
        <w:rPr>
          <w:rFonts w:ascii="Trebuchet MS" w:hAnsi="Trebuchet MS"/>
          <w:bCs/>
        </w:rPr>
        <w:t>kaum jemand</w:t>
      </w:r>
      <w:r w:rsidR="00D33A68" w:rsidRPr="00E26630">
        <w:rPr>
          <w:rFonts w:ascii="Trebuchet MS" w:hAnsi="Trebuchet MS"/>
          <w:bCs/>
        </w:rPr>
        <w:t>en</w:t>
      </w:r>
      <w:r w:rsidR="00266645" w:rsidRPr="00E26630">
        <w:rPr>
          <w:rFonts w:ascii="Trebuchet MS" w:hAnsi="Trebuchet MS"/>
          <w:bCs/>
        </w:rPr>
        <w:t xml:space="preserve"> in Deutschland</w:t>
      </w:r>
      <w:r w:rsidR="00A25C07" w:rsidRPr="00E26630">
        <w:rPr>
          <w:rFonts w:ascii="Trebuchet MS" w:hAnsi="Trebuchet MS"/>
          <w:bCs/>
        </w:rPr>
        <w:t xml:space="preserve">, der den Umriss der </w:t>
      </w:r>
      <w:r w:rsidR="00D33A68" w:rsidRPr="00E26630">
        <w:rPr>
          <w:rFonts w:ascii="Trebuchet MS" w:hAnsi="Trebuchet MS"/>
          <w:bCs/>
        </w:rPr>
        <w:t xml:space="preserve">berühmten </w:t>
      </w:r>
      <w:r w:rsidR="00A25C07" w:rsidRPr="00E26630">
        <w:rPr>
          <w:rFonts w:ascii="Trebuchet MS" w:hAnsi="Trebuchet MS"/>
          <w:bCs/>
        </w:rPr>
        <w:t>Insel nicht sofort erkennt</w:t>
      </w:r>
      <w:r w:rsidR="00D33A68" w:rsidRPr="00E26630">
        <w:rPr>
          <w:rFonts w:ascii="Trebuchet MS" w:hAnsi="Trebuchet MS"/>
          <w:bCs/>
        </w:rPr>
        <w:t xml:space="preserve">: Auffällig und wie kunstvoll von Hand geformt sieht man </w:t>
      </w:r>
      <w:r w:rsidR="005510C4">
        <w:rPr>
          <w:rFonts w:ascii="Trebuchet MS" w:hAnsi="Trebuchet MS"/>
          <w:bCs/>
        </w:rPr>
        <w:t>die Sylt-Silhouette</w:t>
      </w:r>
      <w:r w:rsidR="00D33A68" w:rsidRPr="00E26630">
        <w:rPr>
          <w:rFonts w:ascii="Trebuchet MS" w:hAnsi="Trebuchet MS"/>
          <w:bCs/>
        </w:rPr>
        <w:t xml:space="preserve"> auf Autos, Tassen und Aufkleber</w:t>
      </w:r>
      <w:r w:rsidR="00E26630">
        <w:rPr>
          <w:rFonts w:ascii="Trebuchet MS" w:hAnsi="Trebuchet MS"/>
          <w:bCs/>
        </w:rPr>
        <w:t>n</w:t>
      </w:r>
      <w:r w:rsidR="00D33A68" w:rsidRPr="00E26630">
        <w:rPr>
          <w:rFonts w:ascii="Trebuchet MS" w:hAnsi="Trebuchet MS"/>
          <w:bCs/>
        </w:rPr>
        <w:t xml:space="preserve">, die </w:t>
      </w:r>
      <w:r w:rsidR="005510C4">
        <w:rPr>
          <w:rFonts w:ascii="Trebuchet MS" w:hAnsi="Trebuchet MS"/>
          <w:bCs/>
        </w:rPr>
        <w:t xml:space="preserve">ihre </w:t>
      </w:r>
      <w:r w:rsidR="00D33A68" w:rsidRPr="00E26630">
        <w:rPr>
          <w:rFonts w:ascii="Trebuchet MS" w:hAnsi="Trebuchet MS"/>
          <w:bCs/>
        </w:rPr>
        <w:t xml:space="preserve">Fans überall in Deutschland </w:t>
      </w:r>
      <w:r w:rsidR="00E26630">
        <w:rPr>
          <w:rFonts w:ascii="Trebuchet MS" w:hAnsi="Trebuchet MS"/>
          <w:bCs/>
        </w:rPr>
        <w:t>stolz präsentieren</w:t>
      </w:r>
      <w:r w:rsidR="00D33A68" w:rsidRPr="00E26630">
        <w:rPr>
          <w:rFonts w:ascii="Trebuchet MS" w:hAnsi="Trebuchet MS"/>
          <w:bCs/>
        </w:rPr>
        <w:t xml:space="preserve">. </w:t>
      </w:r>
      <w:r w:rsidR="00CF5AD2">
        <w:rPr>
          <w:rFonts w:ascii="Trebuchet MS" w:hAnsi="Trebuchet MS"/>
          <w:bCs/>
        </w:rPr>
        <w:t>Und</w:t>
      </w:r>
      <w:r w:rsidR="00E26630">
        <w:rPr>
          <w:rFonts w:ascii="Trebuchet MS" w:hAnsi="Trebuchet MS"/>
          <w:bCs/>
        </w:rPr>
        <w:t xml:space="preserve"> während die Natur an</w:t>
      </w:r>
      <w:r w:rsidR="00D33A68" w:rsidRPr="00E26630">
        <w:rPr>
          <w:rFonts w:ascii="Trebuchet MS" w:hAnsi="Trebuchet MS"/>
          <w:bCs/>
        </w:rPr>
        <w:t xml:space="preserve"> diese</w:t>
      </w:r>
      <w:r w:rsidR="000C575F" w:rsidRPr="00E26630">
        <w:rPr>
          <w:rFonts w:ascii="Trebuchet MS" w:hAnsi="Trebuchet MS"/>
          <w:bCs/>
        </w:rPr>
        <w:t>r</w:t>
      </w:r>
      <w:r w:rsidR="00D33A68" w:rsidRPr="00E26630">
        <w:rPr>
          <w:rFonts w:ascii="Trebuchet MS" w:hAnsi="Trebuchet MS"/>
          <w:bCs/>
        </w:rPr>
        <w:t xml:space="preserve"> markante</w:t>
      </w:r>
      <w:r w:rsidR="00192240" w:rsidRPr="00E26630">
        <w:rPr>
          <w:rFonts w:ascii="Trebuchet MS" w:hAnsi="Trebuchet MS"/>
          <w:bCs/>
        </w:rPr>
        <w:t>n</w:t>
      </w:r>
      <w:r w:rsidR="00266645" w:rsidRPr="00E26630">
        <w:rPr>
          <w:rFonts w:ascii="Trebuchet MS" w:hAnsi="Trebuchet MS"/>
          <w:bCs/>
        </w:rPr>
        <w:t xml:space="preserve"> Form </w:t>
      </w:r>
      <w:r w:rsidR="00D33A68" w:rsidRPr="00E26630">
        <w:rPr>
          <w:rFonts w:ascii="Trebuchet MS" w:hAnsi="Trebuchet MS"/>
          <w:bCs/>
        </w:rPr>
        <w:t>mit ihren Werkzeugen Wind und Wasser c</w:t>
      </w:r>
      <w:r w:rsidR="00762FFA">
        <w:rPr>
          <w:rFonts w:ascii="Trebuchet MS" w:hAnsi="Trebuchet MS"/>
          <w:bCs/>
        </w:rPr>
        <w:t>irc</w:t>
      </w:r>
      <w:r w:rsidR="00D33A68" w:rsidRPr="00E26630">
        <w:rPr>
          <w:rFonts w:ascii="Trebuchet MS" w:hAnsi="Trebuchet MS"/>
          <w:bCs/>
        </w:rPr>
        <w:t xml:space="preserve">a 400 Jahre </w:t>
      </w:r>
      <w:r w:rsidR="000C575F" w:rsidRPr="00E26630">
        <w:rPr>
          <w:rFonts w:ascii="Trebuchet MS" w:hAnsi="Trebuchet MS"/>
          <w:bCs/>
        </w:rPr>
        <w:t xml:space="preserve">lang gearbeitet </w:t>
      </w:r>
      <w:r w:rsidR="00E26630">
        <w:rPr>
          <w:rFonts w:ascii="Trebuchet MS" w:hAnsi="Trebuchet MS"/>
          <w:bCs/>
        </w:rPr>
        <w:t xml:space="preserve">hat, </w:t>
      </w:r>
      <w:r w:rsidR="00CF5AD2">
        <w:rPr>
          <w:rFonts w:ascii="Trebuchet MS" w:hAnsi="Trebuchet MS"/>
          <w:bCs/>
        </w:rPr>
        <w:t>hat</w:t>
      </w:r>
      <w:r w:rsidR="0077592B">
        <w:rPr>
          <w:rFonts w:ascii="Trebuchet MS" w:hAnsi="Trebuchet MS"/>
          <w:bCs/>
        </w:rPr>
        <w:t xml:space="preserve"> das Team des </w:t>
      </w:r>
      <w:hyperlink r:id="rId7" w:history="1">
        <w:r w:rsidR="0077592B" w:rsidRPr="00437B00">
          <w:rPr>
            <w:rStyle w:val="Hyperlink"/>
            <w:rFonts w:ascii="Trebuchet MS" w:hAnsi="Trebuchet MS"/>
            <w:bCs/>
          </w:rPr>
          <w:t>Lindner Strand Hotel</w:t>
        </w:r>
        <w:r w:rsidR="00E26630" w:rsidRPr="00437B00">
          <w:rPr>
            <w:rStyle w:val="Hyperlink"/>
            <w:rFonts w:ascii="Trebuchet MS" w:hAnsi="Trebuchet MS"/>
            <w:bCs/>
          </w:rPr>
          <w:t xml:space="preserve"> Windrose</w:t>
        </w:r>
      </w:hyperlink>
      <w:r w:rsidR="00E26630">
        <w:rPr>
          <w:rFonts w:ascii="Trebuchet MS" w:hAnsi="Trebuchet MS"/>
          <w:bCs/>
        </w:rPr>
        <w:t xml:space="preserve"> </w:t>
      </w:r>
      <w:r w:rsidR="004F6817">
        <w:rPr>
          <w:rFonts w:ascii="Trebuchet MS" w:hAnsi="Trebuchet MS"/>
          <w:bCs/>
        </w:rPr>
        <w:t xml:space="preserve">in </w:t>
      </w:r>
      <w:proofErr w:type="spellStart"/>
      <w:r w:rsidR="004F6817">
        <w:rPr>
          <w:rFonts w:ascii="Trebuchet MS" w:hAnsi="Trebuchet MS"/>
          <w:bCs/>
        </w:rPr>
        <w:t>Wenni</w:t>
      </w:r>
      <w:r w:rsidR="00BB2436">
        <w:rPr>
          <w:rFonts w:ascii="Trebuchet MS" w:hAnsi="Trebuchet MS"/>
          <w:bCs/>
        </w:rPr>
        <w:t>n</w:t>
      </w:r>
      <w:r w:rsidR="004F6817">
        <w:rPr>
          <w:rFonts w:ascii="Trebuchet MS" w:hAnsi="Trebuchet MS"/>
          <w:bCs/>
        </w:rPr>
        <w:t>gstedt</w:t>
      </w:r>
      <w:proofErr w:type="spellEnd"/>
      <w:r w:rsidR="004F6817">
        <w:rPr>
          <w:rFonts w:ascii="Trebuchet MS" w:hAnsi="Trebuchet MS"/>
          <w:bCs/>
        </w:rPr>
        <w:t xml:space="preserve"> </w:t>
      </w:r>
      <w:r w:rsidR="004C48FA">
        <w:rPr>
          <w:rFonts w:ascii="Trebuchet MS" w:hAnsi="Trebuchet MS"/>
          <w:bCs/>
        </w:rPr>
        <w:t xml:space="preserve">in den letzten Monaten die Wohnbereiche </w:t>
      </w:r>
      <w:r w:rsidR="004F6817" w:rsidRPr="00E26630">
        <w:rPr>
          <w:rFonts w:ascii="Trebuchet MS" w:hAnsi="Trebuchet MS"/>
          <w:bCs/>
        </w:rPr>
        <w:t>alle</w:t>
      </w:r>
      <w:r w:rsidR="004C48FA">
        <w:rPr>
          <w:rFonts w:ascii="Trebuchet MS" w:hAnsi="Trebuchet MS"/>
          <w:bCs/>
        </w:rPr>
        <w:t>r</w:t>
      </w:r>
      <w:r w:rsidR="004F6817" w:rsidRPr="00E26630">
        <w:rPr>
          <w:rFonts w:ascii="Trebuchet MS" w:hAnsi="Trebuchet MS"/>
          <w:bCs/>
        </w:rPr>
        <w:t xml:space="preserve"> 91 Zimmer </w:t>
      </w:r>
      <w:r w:rsidR="00BE035D">
        <w:rPr>
          <w:rFonts w:ascii="Trebuchet MS" w:hAnsi="Trebuchet MS"/>
          <w:bCs/>
        </w:rPr>
        <w:t xml:space="preserve">nach und nach </w:t>
      </w:r>
      <w:r w:rsidR="004F6817" w:rsidRPr="00E26630">
        <w:rPr>
          <w:rFonts w:ascii="Trebuchet MS" w:hAnsi="Trebuchet MS"/>
          <w:bCs/>
        </w:rPr>
        <w:t xml:space="preserve">in den Farben der Insel </w:t>
      </w:r>
      <w:r w:rsidR="004F6817">
        <w:rPr>
          <w:rFonts w:ascii="Trebuchet MS" w:hAnsi="Trebuchet MS"/>
          <w:bCs/>
        </w:rPr>
        <w:t xml:space="preserve">und mit viel Liebe zum Detail </w:t>
      </w:r>
      <w:r w:rsidR="004F6817" w:rsidRPr="00E26630">
        <w:rPr>
          <w:rFonts w:ascii="Trebuchet MS" w:hAnsi="Trebuchet MS"/>
          <w:bCs/>
        </w:rPr>
        <w:t>neu</w:t>
      </w:r>
      <w:r w:rsidR="00CF5AD2">
        <w:rPr>
          <w:rFonts w:ascii="Trebuchet MS" w:hAnsi="Trebuchet MS"/>
          <w:bCs/>
        </w:rPr>
        <w:t xml:space="preserve"> gestaltet</w:t>
      </w:r>
      <w:r w:rsidR="004F6817">
        <w:rPr>
          <w:rFonts w:ascii="Trebuchet MS" w:hAnsi="Trebuchet MS"/>
          <w:bCs/>
        </w:rPr>
        <w:t xml:space="preserve">. </w:t>
      </w:r>
    </w:p>
    <w:p w14:paraId="3B56F5DA" w14:textId="0311B3B9" w:rsidR="0077592B" w:rsidRPr="002F19A2" w:rsidRDefault="00F240FD" w:rsidP="0077592B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 xml:space="preserve">Nordisch </w:t>
      </w:r>
      <w:r w:rsidR="005510C4">
        <w:rPr>
          <w:rFonts w:ascii="Trebuchet MS" w:hAnsi="Trebuchet MS"/>
          <w:b/>
          <w:bCs/>
        </w:rPr>
        <w:t xml:space="preserve">and </w:t>
      </w:r>
      <w:proofErr w:type="spellStart"/>
      <w:r w:rsidR="005510C4">
        <w:rPr>
          <w:rFonts w:ascii="Trebuchet MS" w:hAnsi="Trebuchet MS"/>
          <w:b/>
          <w:bCs/>
        </w:rPr>
        <w:t>nature</w:t>
      </w:r>
      <w:proofErr w:type="spellEnd"/>
    </w:p>
    <w:p w14:paraId="654E057A" w14:textId="717E316C" w:rsidR="00E71C25" w:rsidRDefault="0077592B" w:rsidP="00E26630">
      <w:pPr>
        <w:pStyle w:val="Textkrper"/>
        <w:spacing w:after="240" w:line="360" w:lineRule="auto"/>
        <w:jc w:val="both"/>
        <w:rPr>
          <w:rFonts w:ascii="Trebuchet MS" w:hAnsi="Trebuchet MS"/>
          <w:bCs/>
        </w:rPr>
      </w:pPr>
      <w:r w:rsidRPr="0077592B">
        <w:rPr>
          <w:rFonts w:ascii="Trebuchet MS" w:hAnsi="Trebuchet MS"/>
          <w:bCs/>
        </w:rPr>
        <w:t xml:space="preserve">Alle </w:t>
      </w:r>
      <w:r w:rsidR="004C48FA">
        <w:rPr>
          <w:rFonts w:ascii="Trebuchet MS" w:hAnsi="Trebuchet MS"/>
          <w:bCs/>
        </w:rPr>
        <w:t>Schlaf</w:t>
      </w:r>
      <w:r w:rsidR="00C13E71">
        <w:rPr>
          <w:rFonts w:ascii="Trebuchet MS" w:hAnsi="Trebuchet MS"/>
          <w:bCs/>
        </w:rPr>
        <w:t xml:space="preserve">bereiche der Zimmer </w:t>
      </w:r>
      <w:r w:rsidR="00023237">
        <w:rPr>
          <w:rFonts w:ascii="Trebuchet MS" w:hAnsi="Trebuchet MS"/>
          <w:bCs/>
        </w:rPr>
        <w:t>haben einen</w:t>
      </w:r>
      <w:r w:rsidRPr="0077592B">
        <w:rPr>
          <w:rFonts w:ascii="Trebuchet MS" w:hAnsi="Trebuchet MS"/>
          <w:bCs/>
        </w:rPr>
        <w:t xml:space="preserve"> neue</w:t>
      </w:r>
      <w:r w:rsidR="00023237">
        <w:rPr>
          <w:rFonts w:ascii="Trebuchet MS" w:hAnsi="Trebuchet MS"/>
          <w:bCs/>
        </w:rPr>
        <w:t>n</w:t>
      </w:r>
      <w:r w:rsidRPr="0077592B">
        <w:rPr>
          <w:rFonts w:ascii="Trebuchet MS" w:hAnsi="Trebuchet MS"/>
          <w:bCs/>
        </w:rPr>
        <w:t xml:space="preserve"> Anstrich, </w:t>
      </w:r>
      <w:r w:rsidR="004B13C1">
        <w:rPr>
          <w:rFonts w:ascii="Trebuchet MS" w:hAnsi="Trebuchet MS"/>
          <w:bCs/>
        </w:rPr>
        <w:t xml:space="preserve">passende </w:t>
      </w:r>
      <w:r w:rsidRPr="0077592B">
        <w:rPr>
          <w:rFonts w:ascii="Trebuchet MS" w:hAnsi="Trebuchet MS"/>
          <w:bCs/>
        </w:rPr>
        <w:t xml:space="preserve">Teppiche und </w:t>
      </w:r>
      <w:r w:rsidR="00023237">
        <w:rPr>
          <w:rFonts w:ascii="Trebuchet MS" w:hAnsi="Trebuchet MS"/>
          <w:bCs/>
        </w:rPr>
        <w:t xml:space="preserve">einen </w:t>
      </w:r>
      <w:r w:rsidRPr="0077592B">
        <w:rPr>
          <w:rFonts w:ascii="Trebuchet MS" w:hAnsi="Trebuchet MS"/>
          <w:bCs/>
        </w:rPr>
        <w:t xml:space="preserve">Design-Bodenbelag </w:t>
      </w:r>
      <w:r w:rsidR="00023237">
        <w:rPr>
          <w:rFonts w:ascii="Trebuchet MS" w:hAnsi="Trebuchet MS"/>
          <w:bCs/>
        </w:rPr>
        <w:t>erhalten</w:t>
      </w:r>
      <w:r w:rsidRPr="0077592B">
        <w:rPr>
          <w:rFonts w:ascii="Trebuchet MS" w:hAnsi="Trebuchet MS"/>
          <w:bCs/>
        </w:rPr>
        <w:t xml:space="preserve">, Möbel und Gardinen </w:t>
      </w:r>
      <w:r w:rsidR="00023237">
        <w:rPr>
          <w:rFonts w:ascii="Trebuchet MS" w:hAnsi="Trebuchet MS"/>
          <w:bCs/>
        </w:rPr>
        <w:t>strahlen in einem neuen, frischen Stil</w:t>
      </w:r>
      <w:r w:rsidR="00C7786C">
        <w:rPr>
          <w:rFonts w:ascii="Trebuchet MS" w:hAnsi="Trebuchet MS"/>
          <w:bCs/>
        </w:rPr>
        <w:t>.</w:t>
      </w:r>
      <w:r>
        <w:rPr>
          <w:rFonts w:ascii="Trebuchet MS" w:hAnsi="Trebuchet MS"/>
          <w:bCs/>
        </w:rPr>
        <w:t xml:space="preserve"> </w:t>
      </w:r>
      <w:r w:rsidR="004F6817">
        <w:rPr>
          <w:rFonts w:ascii="Trebuchet MS" w:hAnsi="Trebuchet MS"/>
          <w:bCs/>
        </w:rPr>
        <w:t>In</w:t>
      </w:r>
      <w:r w:rsidR="00E26630" w:rsidRPr="00E26630">
        <w:rPr>
          <w:rFonts w:ascii="Trebuchet MS" w:hAnsi="Trebuchet MS"/>
          <w:bCs/>
        </w:rPr>
        <w:t xml:space="preserve"> Zusammenarbeit mit </w:t>
      </w:r>
      <w:r w:rsidR="00E26630" w:rsidRPr="004F6817">
        <w:rPr>
          <w:rFonts w:ascii="Trebuchet MS" w:hAnsi="Trebuchet MS"/>
          <w:bCs/>
        </w:rPr>
        <w:t xml:space="preserve">dem Ausstatter </w:t>
      </w:r>
      <w:hyperlink r:id="rId8" w:history="1">
        <w:r w:rsidR="00E26630" w:rsidRPr="004F6817">
          <w:rPr>
            <w:rStyle w:val="Hyperlink"/>
            <w:rFonts w:ascii="Trebuchet MS" w:hAnsi="Trebuchet MS"/>
            <w:bCs/>
          </w:rPr>
          <w:t>Uwe Gräf Hotel und Objekteinrichtung</w:t>
        </w:r>
      </w:hyperlink>
      <w:r w:rsidR="004F6817" w:rsidRPr="004F6817">
        <w:rPr>
          <w:rFonts w:ascii="Trebuchet MS" w:hAnsi="Trebuchet MS"/>
          <w:bCs/>
        </w:rPr>
        <w:t xml:space="preserve"> war </w:t>
      </w:r>
      <w:r>
        <w:rPr>
          <w:rFonts w:ascii="Trebuchet MS" w:hAnsi="Trebuchet MS"/>
          <w:bCs/>
        </w:rPr>
        <w:t xml:space="preserve">dabei </w:t>
      </w:r>
      <w:r w:rsidR="004F6817" w:rsidRPr="004F6817">
        <w:rPr>
          <w:rFonts w:ascii="Trebuchet MS" w:hAnsi="Trebuchet MS"/>
          <w:bCs/>
        </w:rPr>
        <w:t>das Ziel, die Weite und</w:t>
      </w:r>
      <w:r w:rsidR="004F6817" w:rsidRPr="004F6817">
        <w:rPr>
          <w:rFonts w:ascii="Trebuchet MS" w:hAnsi="Trebuchet MS"/>
        </w:rPr>
        <w:t xml:space="preserve"> den ganz eigenen</w:t>
      </w:r>
      <w:r w:rsidR="004F6817">
        <w:rPr>
          <w:rFonts w:ascii="Trebuchet MS" w:hAnsi="Trebuchet MS"/>
        </w:rPr>
        <w:t xml:space="preserve"> Insel-</w:t>
      </w:r>
      <w:r w:rsidR="00023237">
        <w:rPr>
          <w:rFonts w:ascii="Trebuchet MS" w:hAnsi="Trebuchet MS"/>
          <w:bCs/>
        </w:rPr>
        <w:t>Look</w:t>
      </w:r>
      <w:r w:rsidR="004F6817" w:rsidRPr="004F6817">
        <w:rPr>
          <w:rFonts w:ascii="Trebuchet MS" w:hAnsi="Trebuchet MS"/>
          <w:bCs/>
        </w:rPr>
        <w:t xml:space="preserve"> einzufangen: edel, maritim, rau und doch elegant, schlicht</w:t>
      </w:r>
      <w:r w:rsidR="004F6817">
        <w:rPr>
          <w:rFonts w:ascii="Trebuchet MS" w:hAnsi="Trebuchet MS"/>
          <w:bCs/>
        </w:rPr>
        <w:t>,</w:t>
      </w:r>
      <w:r w:rsidR="004F6817" w:rsidRPr="004F6817">
        <w:rPr>
          <w:rFonts w:ascii="Trebuchet MS" w:hAnsi="Trebuchet MS"/>
          <w:bCs/>
        </w:rPr>
        <w:t xml:space="preserve"> weit und klar</w:t>
      </w:r>
      <w:r w:rsidR="004F6817">
        <w:rPr>
          <w:rFonts w:ascii="Trebuchet MS" w:hAnsi="Trebuchet MS"/>
          <w:bCs/>
        </w:rPr>
        <w:t xml:space="preserve">. </w:t>
      </w:r>
      <w:r w:rsidR="00E71C25">
        <w:rPr>
          <w:rFonts w:ascii="Trebuchet MS" w:hAnsi="Trebuchet MS"/>
          <w:bCs/>
        </w:rPr>
        <w:t>Sylt</w:t>
      </w:r>
      <w:r w:rsidR="000C575F" w:rsidRPr="00E26630">
        <w:rPr>
          <w:rFonts w:ascii="Trebuchet MS" w:hAnsi="Trebuchet MS"/>
          <w:bCs/>
        </w:rPr>
        <w:t xml:space="preserve"> hat einfach </w:t>
      </w:r>
      <w:r w:rsidR="00E71C25">
        <w:rPr>
          <w:rFonts w:ascii="Trebuchet MS" w:hAnsi="Trebuchet MS"/>
          <w:bCs/>
        </w:rPr>
        <w:t>seinen</w:t>
      </w:r>
      <w:r w:rsidR="000C575F" w:rsidRPr="00E26630">
        <w:rPr>
          <w:rFonts w:ascii="Trebuchet MS" w:hAnsi="Trebuchet MS"/>
          <w:bCs/>
        </w:rPr>
        <w:t xml:space="preserve"> eigenen Stil, und der ist vor allem von der Natur </w:t>
      </w:r>
      <w:r w:rsidR="00023237">
        <w:rPr>
          <w:rFonts w:ascii="Trebuchet MS" w:hAnsi="Trebuchet MS"/>
          <w:bCs/>
        </w:rPr>
        <w:t>geformt</w:t>
      </w:r>
      <w:r w:rsidR="000C575F" w:rsidRPr="00E26630">
        <w:rPr>
          <w:rFonts w:ascii="Trebuchet MS" w:hAnsi="Trebuchet MS"/>
          <w:bCs/>
        </w:rPr>
        <w:t xml:space="preserve">. Und diese Inspiration </w:t>
      </w:r>
      <w:r w:rsidR="00E71C25">
        <w:rPr>
          <w:rFonts w:ascii="Trebuchet MS" w:hAnsi="Trebuchet MS"/>
          <w:bCs/>
        </w:rPr>
        <w:t>wurde</w:t>
      </w:r>
      <w:r w:rsidR="004F6817">
        <w:rPr>
          <w:rFonts w:ascii="Trebuchet MS" w:hAnsi="Trebuchet MS"/>
          <w:bCs/>
        </w:rPr>
        <w:t xml:space="preserve"> </w:t>
      </w:r>
      <w:r w:rsidR="000C575F" w:rsidRPr="00E26630">
        <w:rPr>
          <w:rFonts w:ascii="Trebuchet MS" w:hAnsi="Trebuchet MS"/>
          <w:bCs/>
        </w:rPr>
        <w:t xml:space="preserve">auch für die Renovierung </w:t>
      </w:r>
      <w:r w:rsidR="004F6817">
        <w:rPr>
          <w:rFonts w:ascii="Trebuchet MS" w:hAnsi="Trebuchet MS"/>
          <w:bCs/>
        </w:rPr>
        <w:t xml:space="preserve">und das neue Design </w:t>
      </w:r>
      <w:r w:rsidR="000C575F" w:rsidRPr="00E26630">
        <w:rPr>
          <w:rFonts w:ascii="Trebuchet MS" w:hAnsi="Trebuchet MS"/>
          <w:bCs/>
        </w:rPr>
        <w:t>der Zimmer</w:t>
      </w:r>
      <w:r w:rsidR="00E71C25">
        <w:rPr>
          <w:rFonts w:ascii="Trebuchet MS" w:hAnsi="Trebuchet MS"/>
          <w:bCs/>
        </w:rPr>
        <w:t xml:space="preserve"> genutzt.</w:t>
      </w:r>
    </w:p>
    <w:p w14:paraId="12229194" w14:textId="777C100E" w:rsidR="0077592B" w:rsidRPr="002F19A2" w:rsidRDefault="004B13C1" w:rsidP="0077592B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 xml:space="preserve">Farben für das Nordsee-Gefühl </w:t>
      </w:r>
    </w:p>
    <w:p w14:paraId="014B134A" w14:textId="6E2D030F" w:rsidR="00192240" w:rsidRPr="004C48FA" w:rsidRDefault="000C575F" w:rsidP="0077592B">
      <w:pPr>
        <w:spacing w:after="240" w:line="360" w:lineRule="auto"/>
        <w:jc w:val="both"/>
        <w:rPr>
          <w:rFonts w:ascii="Trebuchet MS" w:hAnsi="Trebuchet MS"/>
          <w:bCs/>
        </w:rPr>
      </w:pPr>
      <w:r w:rsidRPr="00E26630">
        <w:rPr>
          <w:rFonts w:ascii="Trebuchet MS" w:hAnsi="Trebuchet MS"/>
          <w:bCs/>
        </w:rPr>
        <w:t xml:space="preserve">Weiß wie die Gischt, </w:t>
      </w:r>
      <w:r w:rsidR="004F6817">
        <w:rPr>
          <w:rFonts w:ascii="Trebuchet MS" w:hAnsi="Trebuchet MS"/>
          <w:bCs/>
        </w:rPr>
        <w:t>G</w:t>
      </w:r>
      <w:r w:rsidRPr="00E26630">
        <w:rPr>
          <w:rFonts w:ascii="Trebuchet MS" w:hAnsi="Trebuchet MS"/>
          <w:bCs/>
        </w:rPr>
        <w:t xml:space="preserve">rau wie das </w:t>
      </w:r>
      <w:proofErr w:type="spellStart"/>
      <w:r w:rsidRPr="00E26630">
        <w:rPr>
          <w:rFonts w:ascii="Trebuchet MS" w:hAnsi="Trebuchet MS"/>
          <w:bCs/>
        </w:rPr>
        <w:t>Reet</w:t>
      </w:r>
      <w:proofErr w:type="spellEnd"/>
      <w:r w:rsidRPr="00E26630">
        <w:rPr>
          <w:rFonts w:ascii="Trebuchet MS" w:hAnsi="Trebuchet MS"/>
          <w:bCs/>
        </w:rPr>
        <w:t xml:space="preserve"> </w:t>
      </w:r>
      <w:r w:rsidR="004B13C1">
        <w:rPr>
          <w:rFonts w:ascii="Trebuchet MS" w:hAnsi="Trebuchet MS"/>
          <w:bCs/>
        </w:rPr>
        <w:t xml:space="preserve">auf den Dächern </w:t>
      </w:r>
      <w:r w:rsidRPr="00E26630">
        <w:rPr>
          <w:rFonts w:ascii="Trebuchet MS" w:hAnsi="Trebuchet MS"/>
          <w:bCs/>
        </w:rPr>
        <w:t>und die beige- und cremefarbenen Sandtöne</w:t>
      </w:r>
      <w:r w:rsidR="004B13C1">
        <w:rPr>
          <w:rFonts w:ascii="Trebuchet MS" w:hAnsi="Trebuchet MS"/>
          <w:bCs/>
        </w:rPr>
        <w:t xml:space="preserve"> von Strand und Dünen</w:t>
      </w:r>
      <w:r w:rsidRPr="00E26630">
        <w:rPr>
          <w:rFonts w:ascii="Trebuchet MS" w:hAnsi="Trebuchet MS"/>
          <w:bCs/>
        </w:rPr>
        <w:t xml:space="preserve"> </w:t>
      </w:r>
      <w:r w:rsidR="004F6817">
        <w:rPr>
          <w:rFonts w:ascii="Trebuchet MS" w:hAnsi="Trebuchet MS"/>
          <w:bCs/>
        </w:rPr>
        <w:t xml:space="preserve">– </w:t>
      </w:r>
      <w:r w:rsidR="004B13C1">
        <w:rPr>
          <w:rFonts w:ascii="Trebuchet MS" w:hAnsi="Trebuchet MS"/>
          <w:bCs/>
        </w:rPr>
        <w:t>diese Farben</w:t>
      </w:r>
      <w:r w:rsidR="004F6817">
        <w:rPr>
          <w:rFonts w:ascii="Trebuchet MS" w:hAnsi="Trebuchet MS"/>
          <w:bCs/>
        </w:rPr>
        <w:t xml:space="preserve"> </w:t>
      </w:r>
      <w:r w:rsidRPr="00E26630">
        <w:rPr>
          <w:rFonts w:ascii="Trebuchet MS" w:hAnsi="Trebuchet MS"/>
          <w:bCs/>
        </w:rPr>
        <w:t>geben den Ton an</w:t>
      </w:r>
      <w:r w:rsidR="00192240" w:rsidRPr="00E26630">
        <w:rPr>
          <w:rFonts w:ascii="Trebuchet MS" w:hAnsi="Trebuchet MS"/>
          <w:bCs/>
        </w:rPr>
        <w:t xml:space="preserve"> bei Bodenbelägen, Vorhängen und Wandfarben und schaffen so einen hell</w:t>
      </w:r>
      <w:r w:rsidR="004F6817">
        <w:rPr>
          <w:rFonts w:ascii="Trebuchet MS" w:hAnsi="Trebuchet MS"/>
          <w:bCs/>
        </w:rPr>
        <w:t>en</w:t>
      </w:r>
      <w:r w:rsidR="00192240" w:rsidRPr="00E26630">
        <w:rPr>
          <w:rFonts w:ascii="Trebuchet MS" w:hAnsi="Trebuchet MS"/>
          <w:bCs/>
        </w:rPr>
        <w:t xml:space="preserve"> und eleganten Hintergrund, der die Weite </w:t>
      </w:r>
      <w:r w:rsidR="0077592B">
        <w:rPr>
          <w:rFonts w:ascii="Trebuchet MS" w:hAnsi="Trebuchet MS"/>
          <w:bCs/>
        </w:rPr>
        <w:t xml:space="preserve">des Meeres betont. </w:t>
      </w:r>
      <w:r w:rsidR="004F6817">
        <w:rPr>
          <w:rFonts w:ascii="Trebuchet MS" w:hAnsi="Trebuchet MS"/>
          <w:bCs/>
        </w:rPr>
        <w:t xml:space="preserve">Dadurch kommen </w:t>
      </w:r>
      <w:r w:rsidR="004F6817">
        <w:rPr>
          <w:rFonts w:ascii="Trebuchet MS" w:hAnsi="Trebuchet MS"/>
          <w:bCs/>
        </w:rPr>
        <w:lastRenderedPageBreak/>
        <w:t>die</w:t>
      </w:r>
      <w:r w:rsidRPr="00E26630">
        <w:rPr>
          <w:rFonts w:ascii="Trebuchet MS" w:hAnsi="Trebuchet MS"/>
          <w:bCs/>
        </w:rPr>
        <w:t xml:space="preserve"> </w:t>
      </w:r>
      <w:r w:rsidR="004F6817">
        <w:rPr>
          <w:rFonts w:ascii="Trebuchet MS" w:hAnsi="Trebuchet MS"/>
          <w:bCs/>
        </w:rPr>
        <w:t xml:space="preserve">natürlichen </w:t>
      </w:r>
      <w:r w:rsidR="004C48FA">
        <w:rPr>
          <w:rFonts w:ascii="Trebuchet MS" w:hAnsi="Trebuchet MS"/>
          <w:bCs/>
        </w:rPr>
        <w:t>Blau</w:t>
      </w:r>
      <w:r w:rsidRPr="00E26630">
        <w:rPr>
          <w:rFonts w:ascii="Trebuchet MS" w:hAnsi="Trebuchet MS"/>
          <w:bCs/>
        </w:rPr>
        <w:t xml:space="preserve">töne </w:t>
      </w:r>
      <w:r w:rsidR="00192240" w:rsidRPr="00E26630">
        <w:rPr>
          <w:rFonts w:ascii="Trebuchet MS" w:hAnsi="Trebuchet MS"/>
          <w:bCs/>
        </w:rPr>
        <w:t xml:space="preserve">bei Deko und Stoffen </w:t>
      </w:r>
      <w:r w:rsidR="0077592B">
        <w:rPr>
          <w:rFonts w:ascii="Trebuchet MS" w:hAnsi="Trebuchet MS"/>
          <w:bCs/>
        </w:rPr>
        <w:t>optimal</w:t>
      </w:r>
      <w:r w:rsidR="004F6817">
        <w:rPr>
          <w:rFonts w:ascii="Trebuchet MS" w:hAnsi="Trebuchet MS"/>
          <w:bCs/>
        </w:rPr>
        <w:t xml:space="preserve"> zur Geltung</w:t>
      </w:r>
      <w:r w:rsidRPr="00E26630">
        <w:rPr>
          <w:rFonts w:ascii="Trebuchet MS" w:hAnsi="Trebuchet MS"/>
          <w:bCs/>
        </w:rPr>
        <w:t>, ebenso wie die Holzoberflächen</w:t>
      </w:r>
      <w:r w:rsidR="00023237" w:rsidRPr="00023237">
        <w:rPr>
          <w:rFonts w:ascii="Trebuchet MS" w:hAnsi="Trebuchet MS"/>
          <w:bCs/>
        </w:rPr>
        <w:t xml:space="preserve"> </w:t>
      </w:r>
      <w:r w:rsidR="00023237" w:rsidRPr="00E26630">
        <w:rPr>
          <w:rFonts w:ascii="Trebuchet MS" w:hAnsi="Trebuchet MS"/>
          <w:bCs/>
        </w:rPr>
        <w:t xml:space="preserve">in den Zimmern </w:t>
      </w:r>
      <w:r w:rsidR="004C48FA">
        <w:rPr>
          <w:rFonts w:ascii="Trebuchet MS" w:hAnsi="Trebuchet MS"/>
          <w:bCs/>
        </w:rPr>
        <w:t>des</w:t>
      </w:r>
      <w:r w:rsidR="00023237" w:rsidRPr="00E26630">
        <w:rPr>
          <w:rFonts w:ascii="Trebuchet MS" w:hAnsi="Trebuchet MS"/>
          <w:bCs/>
        </w:rPr>
        <w:t xml:space="preserve"> Nebengebäude</w:t>
      </w:r>
      <w:r w:rsidR="004C48FA">
        <w:rPr>
          <w:rFonts w:ascii="Trebuchet MS" w:hAnsi="Trebuchet MS"/>
          <w:bCs/>
        </w:rPr>
        <w:t>s</w:t>
      </w:r>
      <w:r w:rsidR="00C13E71">
        <w:rPr>
          <w:rFonts w:ascii="Trebuchet MS" w:hAnsi="Trebuchet MS"/>
          <w:bCs/>
        </w:rPr>
        <w:t>.</w:t>
      </w:r>
      <w:r w:rsidRPr="00E71C25">
        <w:rPr>
          <w:rFonts w:ascii="Trebuchet MS" w:hAnsi="Trebuchet MS"/>
          <w:bCs/>
          <w:color w:val="FF0000"/>
        </w:rPr>
        <w:t xml:space="preserve"> </w:t>
      </w:r>
    </w:p>
    <w:p w14:paraId="1B0FF961" w14:textId="0CD421F1" w:rsidR="0077592B" w:rsidRPr="002F19A2" w:rsidRDefault="00A22B43" w:rsidP="0077592B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Die Landschaft in den Wohnraum holen</w:t>
      </w:r>
    </w:p>
    <w:p w14:paraId="32368FE2" w14:textId="16E04CC2" w:rsidR="0077592B" w:rsidRDefault="00192240" w:rsidP="00192240">
      <w:pPr>
        <w:spacing w:line="360" w:lineRule="auto"/>
        <w:jc w:val="both"/>
        <w:rPr>
          <w:rFonts w:ascii="Trebuchet MS" w:hAnsi="Trebuchet MS"/>
          <w:bCs/>
        </w:rPr>
      </w:pPr>
      <w:r w:rsidRPr="00E26630">
        <w:rPr>
          <w:rFonts w:ascii="Trebuchet MS" w:hAnsi="Trebuchet MS"/>
          <w:bCs/>
        </w:rPr>
        <w:t xml:space="preserve">Die Einrichtung </w:t>
      </w:r>
      <w:r w:rsidR="00C13E71">
        <w:rPr>
          <w:rFonts w:ascii="Trebuchet MS" w:hAnsi="Trebuchet MS"/>
          <w:bCs/>
        </w:rPr>
        <w:t xml:space="preserve">der Zimmer </w:t>
      </w:r>
      <w:r w:rsidRPr="00E26630">
        <w:rPr>
          <w:rFonts w:ascii="Trebuchet MS" w:hAnsi="Trebuchet MS"/>
          <w:bCs/>
        </w:rPr>
        <w:t xml:space="preserve">ist typisch </w:t>
      </w:r>
      <w:proofErr w:type="spellStart"/>
      <w:r w:rsidRPr="00E26630">
        <w:rPr>
          <w:rFonts w:ascii="Trebuchet MS" w:hAnsi="Trebuchet MS"/>
          <w:bCs/>
        </w:rPr>
        <w:t>syltig</w:t>
      </w:r>
      <w:proofErr w:type="spellEnd"/>
      <w:r w:rsidRPr="00E26630">
        <w:rPr>
          <w:rFonts w:ascii="Trebuchet MS" w:hAnsi="Trebuchet MS"/>
          <w:bCs/>
        </w:rPr>
        <w:t xml:space="preserve"> im schlicht-</w:t>
      </w:r>
      <w:r w:rsidR="00762FFA">
        <w:rPr>
          <w:rFonts w:ascii="Trebuchet MS" w:hAnsi="Trebuchet MS"/>
          <w:bCs/>
        </w:rPr>
        <w:t>nord</w:t>
      </w:r>
      <w:r w:rsidRPr="00E26630">
        <w:rPr>
          <w:rFonts w:ascii="Trebuchet MS" w:hAnsi="Trebuchet MS"/>
          <w:bCs/>
        </w:rPr>
        <w:t>ischen Stil mit einem Touch Landhaus</w:t>
      </w:r>
      <w:r w:rsidR="00E26630" w:rsidRPr="00E26630">
        <w:rPr>
          <w:rFonts w:ascii="Trebuchet MS" w:hAnsi="Trebuchet MS"/>
          <w:bCs/>
        </w:rPr>
        <w:t>, helle Möbel geben im Haupthaus den Ton an</w:t>
      </w:r>
      <w:r w:rsidRPr="00E26630">
        <w:rPr>
          <w:rFonts w:ascii="Trebuchet MS" w:hAnsi="Trebuchet MS"/>
          <w:bCs/>
        </w:rPr>
        <w:t xml:space="preserve">. </w:t>
      </w:r>
      <w:r w:rsidR="000C575F" w:rsidRPr="00E26630">
        <w:rPr>
          <w:rFonts w:ascii="Trebuchet MS" w:hAnsi="Trebuchet MS"/>
          <w:bCs/>
        </w:rPr>
        <w:t xml:space="preserve">Dazu gehört hier und da ein leichter </w:t>
      </w:r>
      <w:proofErr w:type="spellStart"/>
      <w:r w:rsidR="000C575F" w:rsidRPr="00E26630">
        <w:rPr>
          <w:rFonts w:ascii="Trebuchet MS" w:hAnsi="Trebuchet MS"/>
          <w:bCs/>
        </w:rPr>
        <w:t>Used</w:t>
      </w:r>
      <w:proofErr w:type="spellEnd"/>
      <w:r w:rsidR="000C575F" w:rsidRPr="00E26630">
        <w:rPr>
          <w:rFonts w:ascii="Trebuchet MS" w:hAnsi="Trebuchet MS"/>
          <w:bCs/>
        </w:rPr>
        <w:t xml:space="preserve">-Look, als hätte der Wind die Materialien schon etwas abgeschliffen </w:t>
      </w:r>
      <w:r w:rsidRPr="00E26630">
        <w:rPr>
          <w:rFonts w:ascii="Trebuchet MS" w:hAnsi="Trebuchet MS"/>
          <w:bCs/>
        </w:rPr>
        <w:t>–</w:t>
      </w:r>
      <w:r w:rsidR="000C575F" w:rsidRPr="00E26630">
        <w:rPr>
          <w:rFonts w:ascii="Trebuchet MS" w:hAnsi="Trebuchet MS"/>
          <w:bCs/>
        </w:rPr>
        <w:t xml:space="preserve"> die Natur liefert auf Sylt einfach die schönsten Vorlagen für ein Innendesign mit maritimen Elementen und natürlichen Farben, die sich im ganzen Gebäude wiederfinden und dem </w:t>
      </w:r>
      <w:r w:rsidR="00E26630" w:rsidRPr="00E26630">
        <w:rPr>
          <w:rFonts w:ascii="Trebuchet MS" w:hAnsi="Trebuchet MS"/>
          <w:bCs/>
        </w:rPr>
        <w:t>Design</w:t>
      </w:r>
      <w:r w:rsidR="000C575F" w:rsidRPr="00E26630">
        <w:rPr>
          <w:rFonts w:ascii="Trebuchet MS" w:hAnsi="Trebuchet MS"/>
          <w:bCs/>
        </w:rPr>
        <w:t xml:space="preserve"> einen „Roten Faden“ geben.</w:t>
      </w:r>
      <w:r w:rsidR="0077592B">
        <w:rPr>
          <w:rFonts w:ascii="Trebuchet MS" w:hAnsi="Trebuchet MS"/>
          <w:bCs/>
        </w:rPr>
        <w:t xml:space="preserve"> </w:t>
      </w:r>
    </w:p>
    <w:p w14:paraId="65A683CA" w14:textId="763C7C9F" w:rsidR="00192240" w:rsidRPr="00E26630" w:rsidRDefault="00023237" w:rsidP="0077592B">
      <w:pPr>
        <w:spacing w:after="240"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Perfekt dazu passen</w:t>
      </w:r>
      <w:r w:rsidR="00F240FD">
        <w:rPr>
          <w:rFonts w:ascii="Trebuchet MS" w:hAnsi="Trebuchet MS"/>
          <w:bCs/>
        </w:rPr>
        <w:t xml:space="preserve"> die vielen</w:t>
      </w:r>
      <w:r w:rsidR="00E26630" w:rsidRPr="00E26630">
        <w:rPr>
          <w:rFonts w:ascii="Trebuchet MS" w:hAnsi="Trebuchet MS"/>
          <w:bCs/>
        </w:rPr>
        <w:t xml:space="preserve"> großformatigen Bilder und Fotografien in den Zimmern, die</w:t>
      </w:r>
      <w:r>
        <w:rPr>
          <w:rFonts w:ascii="Trebuchet MS" w:hAnsi="Trebuchet MS"/>
          <w:bCs/>
        </w:rPr>
        <w:t xml:space="preserve"> -</w:t>
      </w:r>
      <w:r w:rsidR="00E26630" w:rsidRPr="00E26630">
        <w:rPr>
          <w:rFonts w:ascii="Trebuchet MS" w:hAnsi="Trebuchet MS"/>
          <w:bCs/>
        </w:rPr>
        <w:t xml:space="preserve"> auf Alu-</w:t>
      </w:r>
      <w:proofErr w:type="spellStart"/>
      <w:r w:rsidR="00E26630" w:rsidRPr="00E26630">
        <w:rPr>
          <w:rFonts w:ascii="Trebuchet MS" w:hAnsi="Trebuchet MS"/>
          <w:bCs/>
        </w:rPr>
        <w:t>Dibond</w:t>
      </w:r>
      <w:proofErr w:type="spellEnd"/>
      <w:r w:rsidR="00E26630" w:rsidRPr="00E26630">
        <w:rPr>
          <w:rFonts w:ascii="Trebuchet MS" w:hAnsi="Trebuchet MS"/>
          <w:bCs/>
        </w:rPr>
        <w:t xml:space="preserve"> gedruckt </w:t>
      </w:r>
      <w:r>
        <w:rPr>
          <w:rFonts w:ascii="Trebuchet MS" w:hAnsi="Trebuchet MS"/>
          <w:bCs/>
        </w:rPr>
        <w:t xml:space="preserve">- </w:t>
      </w:r>
      <w:proofErr w:type="spellStart"/>
      <w:r w:rsidR="00E26630" w:rsidRPr="00E26630">
        <w:rPr>
          <w:rFonts w:ascii="Trebuchet MS" w:hAnsi="Trebuchet MS"/>
          <w:bCs/>
        </w:rPr>
        <w:t>Sylter</w:t>
      </w:r>
      <w:proofErr w:type="spellEnd"/>
      <w:r w:rsidR="00E26630" w:rsidRPr="00E26630">
        <w:rPr>
          <w:rFonts w:ascii="Trebuchet MS" w:hAnsi="Trebuchet MS"/>
          <w:bCs/>
        </w:rPr>
        <w:t xml:space="preserve"> Orte</w:t>
      </w:r>
      <w:r w:rsidR="00192240" w:rsidRPr="00E26630">
        <w:rPr>
          <w:rFonts w:ascii="Trebuchet MS" w:hAnsi="Trebuchet MS"/>
          <w:bCs/>
        </w:rPr>
        <w:t xml:space="preserve"> wie Ellenbogen, S</w:t>
      </w:r>
      <w:r w:rsidR="00E26630" w:rsidRPr="00E26630">
        <w:rPr>
          <w:rFonts w:ascii="Trebuchet MS" w:hAnsi="Trebuchet MS"/>
          <w:bCs/>
        </w:rPr>
        <w:t>andstrand, Wattwanderung, Dünen oder Leuchttürme präsentieren.</w:t>
      </w:r>
    </w:p>
    <w:p w14:paraId="4B478491" w14:textId="207B28CF" w:rsidR="0077592B" w:rsidRPr="00A22B43" w:rsidRDefault="00A22B43" w:rsidP="0077592B">
      <w:pPr>
        <w:spacing w:line="360" w:lineRule="auto"/>
        <w:jc w:val="both"/>
        <w:rPr>
          <w:rFonts w:ascii="Trebuchet MS" w:hAnsi="Trebuchet MS"/>
          <w:b/>
          <w:bCs/>
        </w:rPr>
      </w:pPr>
      <w:r w:rsidRPr="00A22B43">
        <w:rPr>
          <w:rFonts w:ascii="Trebuchet MS" w:hAnsi="Trebuchet MS"/>
          <w:b/>
          <w:bCs/>
        </w:rPr>
        <w:t>Sehnsucht nach mehr Meer</w:t>
      </w:r>
    </w:p>
    <w:p w14:paraId="376E0436" w14:textId="22254B78" w:rsidR="00192240" w:rsidRDefault="0077592B" w:rsidP="00192240">
      <w:pPr>
        <w:spacing w:line="360" w:lineRule="auto"/>
        <w:jc w:val="both"/>
        <w:rPr>
          <w:rFonts w:ascii="Trebuchet MS" w:hAnsi="Trebuchet MS"/>
          <w:bCs/>
        </w:rPr>
      </w:pPr>
      <w:r w:rsidRPr="004C48FA">
        <w:rPr>
          <w:rFonts w:ascii="Trebuchet MS" w:hAnsi="Trebuchet MS"/>
          <w:bCs/>
        </w:rPr>
        <w:t xml:space="preserve">„Für all das haben wir </w:t>
      </w:r>
      <w:r w:rsidR="00192240" w:rsidRPr="004C48FA">
        <w:rPr>
          <w:rFonts w:ascii="Trebuchet MS" w:hAnsi="Trebuchet MS"/>
          <w:bCs/>
        </w:rPr>
        <w:t xml:space="preserve">einen hohen sechsstelligen Betrag investiert. </w:t>
      </w:r>
      <w:r w:rsidRPr="004C48FA">
        <w:rPr>
          <w:rFonts w:ascii="Trebuchet MS" w:hAnsi="Trebuchet MS"/>
          <w:bCs/>
        </w:rPr>
        <w:t>Wir konnten es kaum erwarten, das</w:t>
      </w:r>
      <w:r w:rsidR="004C48FA" w:rsidRPr="004C48FA">
        <w:rPr>
          <w:rFonts w:ascii="Trebuchet MS" w:hAnsi="Trebuchet MS"/>
          <w:bCs/>
        </w:rPr>
        <w:t>s nun in diesem Jahr alle Zimmer frisch renoviert sind</w:t>
      </w:r>
      <w:r w:rsidR="00806700">
        <w:rPr>
          <w:rFonts w:ascii="Trebuchet MS" w:hAnsi="Trebuchet MS"/>
          <w:bCs/>
        </w:rPr>
        <w:t xml:space="preserve"> </w:t>
      </w:r>
      <w:r w:rsidRPr="004C48FA">
        <w:rPr>
          <w:rFonts w:ascii="Trebuchet MS" w:hAnsi="Trebuchet MS"/>
          <w:bCs/>
        </w:rPr>
        <w:t xml:space="preserve">und </w:t>
      </w:r>
      <w:r w:rsidR="00032E2B">
        <w:rPr>
          <w:rFonts w:ascii="Trebuchet MS" w:hAnsi="Trebuchet MS"/>
          <w:bCs/>
        </w:rPr>
        <w:t>wir</w:t>
      </w:r>
      <w:r w:rsidR="00023237" w:rsidRPr="004C48FA">
        <w:rPr>
          <w:rFonts w:ascii="Trebuchet MS" w:hAnsi="Trebuchet MS"/>
          <w:bCs/>
        </w:rPr>
        <w:t xml:space="preserve"> glücklich in </w:t>
      </w:r>
      <w:r w:rsidRPr="004C48FA">
        <w:rPr>
          <w:rFonts w:ascii="Trebuchet MS" w:hAnsi="Trebuchet MS"/>
          <w:bCs/>
        </w:rPr>
        <w:t xml:space="preserve">eine </w:t>
      </w:r>
      <w:r w:rsidR="00023237" w:rsidRPr="004C48FA">
        <w:rPr>
          <w:rFonts w:ascii="Trebuchet MS" w:hAnsi="Trebuchet MS"/>
          <w:bCs/>
        </w:rPr>
        <w:t>neue</w:t>
      </w:r>
      <w:r w:rsidR="004C48FA">
        <w:rPr>
          <w:rFonts w:ascii="Trebuchet MS" w:hAnsi="Trebuchet MS"/>
          <w:bCs/>
        </w:rPr>
        <w:t>,</w:t>
      </w:r>
      <w:r w:rsidR="00023237" w:rsidRPr="004C48FA">
        <w:rPr>
          <w:rFonts w:ascii="Trebuchet MS" w:hAnsi="Trebuchet MS"/>
          <w:bCs/>
        </w:rPr>
        <w:t xml:space="preserve"> </w:t>
      </w:r>
      <w:r w:rsidRPr="004C48FA">
        <w:rPr>
          <w:rFonts w:ascii="Trebuchet MS" w:hAnsi="Trebuchet MS"/>
          <w:bCs/>
        </w:rPr>
        <w:t>tolle Insel-Saison</w:t>
      </w:r>
      <w:r w:rsidR="00023237" w:rsidRPr="004C48FA">
        <w:rPr>
          <w:rFonts w:ascii="Trebuchet MS" w:hAnsi="Trebuchet MS"/>
          <w:bCs/>
        </w:rPr>
        <w:t xml:space="preserve"> starte</w:t>
      </w:r>
      <w:r w:rsidR="00032E2B">
        <w:rPr>
          <w:rFonts w:ascii="Trebuchet MS" w:hAnsi="Trebuchet MS"/>
          <w:bCs/>
        </w:rPr>
        <w:t>n konnten</w:t>
      </w:r>
      <w:r w:rsidR="006C6B64" w:rsidRPr="004C48FA">
        <w:rPr>
          <w:rFonts w:ascii="Trebuchet MS" w:hAnsi="Trebuchet MS"/>
          <w:bCs/>
        </w:rPr>
        <w:t>!“,</w:t>
      </w:r>
      <w:r w:rsidRPr="004C48FA">
        <w:rPr>
          <w:rFonts w:ascii="Trebuchet MS" w:hAnsi="Trebuchet MS"/>
          <w:bCs/>
        </w:rPr>
        <w:t xml:space="preserve"> </w:t>
      </w:r>
      <w:r w:rsidR="00023237" w:rsidRPr="004C48FA">
        <w:rPr>
          <w:rFonts w:ascii="Trebuchet MS" w:hAnsi="Trebuchet MS"/>
          <w:bCs/>
        </w:rPr>
        <w:t xml:space="preserve">freut sich </w:t>
      </w:r>
      <w:r w:rsidRPr="004C48FA">
        <w:rPr>
          <w:rFonts w:ascii="Trebuchet MS" w:hAnsi="Trebuchet MS"/>
          <w:bCs/>
        </w:rPr>
        <w:t xml:space="preserve">Barbara Richter. </w:t>
      </w:r>
      <w:r w:rsidR="00023237" w:rsidRPr="004C48FA">
        <w:rPr>
          <w:rFonts w:ascii="Trebuchet MS" w:hAnsi="Trebuchet MS"/>
          <w:bCs/>
        </w:rPr>
        <w:t>D</w:t>
      </w:r>
      <w:r w:rsidRPr="004C48FA">
        <w:rPr>
          <w:rFonts w:ascii="Trebuchet MS" w:hAnsi="Trebuchet MS"/>
          <w:bCs/>
        </w:rPr>
        <w:t>ie</w:t>
      </w:r>
      <w:r w:rsidR="00023237" w:rsidRPr="004C48FA">
        <w:rPr>
          <w:rFonts w:ascii="Trebuchet MS" w:hAnsi="Trebuchet MS"/>
          <w:bCs/>
        </w:rPr>
        <w:t xml:space="preserve">se </w:t>
      </w:r>
      <w:r w:rsidR="00023237">
        <w:rPr>
          <w:rFonts w:ascii="Trebuchet MS" w:hAnsi="Trebuchet MS"/>
          <w:bCs/>
        </w:rPr>
        <w:t>Saison</w:t>
      </w:r>
      <w:r>
        <w:rPr>
          <w:rFonts w:ascii="Trebuchet MS" w:hAnsi="Trebuchet MS"/>
          <w:bCs/>
        </w:rPr>
        <w:t xml:space="preserve"> wird mit Sicherheit genauso von Natur, Wind und Wetter bestimmt sein</w:t>
      </w:r>
      <w:r w:rsidR="00A22B43">
        <w:rPr>
          <w:rFonts w:ascii="Trebuchet MS" w:hAnsi="Trebuchet MS"/>
          <w:bCs/>
        </w:rPr>
        <w:t xml:space="preserve"> wie das neue Design</w:t>
      </w:r>
      <w:r>
        <w:rPr>
          <w:rFonts w:ascii="Trebuchet MS" w:hAnsi="Trebuchet MS"/>
          <w:bCs/>
        </w:rPr>
        <w:t xml:space="preserve">. Und vom Sehnsuchtsort Meer, </w:t>
      </w:r>
      <w:r w:rsidR="00A22B43">
        <w:rPr>
          <w:rFonts w:ascii="Trebuchet MS" w:hAnsi="Trebuchet MS"/>
          <w:bCs/>
        </w:rPr>
        <w:t>welcher</w:t>
      </w:r>
      <w:r>
        <w:rPr>
          <w:rFonts w:ascii="Trebuchet MS" w:hAnsi="Trebuchet MS"/>
          <w:bCs/>
        </w:rPr>
        <w:t xml:space="preserve"> immer seinen ganz eigenen Zauber haben wird. </w:t>
      </w:r>
    </w:p>
    <w:p w14:paraId="1845509D" w14:textId="77777777" w:rsidR="0077592B" w:rsidRDefault="0077592B" w:rsidP="00192240">
      <w:pPr>
        <w:spacing w:line="360" w:lineRule="auto"/>
        <w:jc w:val="both"/>
        <w:rPr>
          <w:rFonts w:ascii="Trebuchet MS" w:hAnsi="Trebuchet MS"/>
          <w:bCs/>
        </w:rPr>
      </w:pPr>
    </w:p>
    <w:p w14:paraId="36325B68" w14:textId="26F22F98" w:rsidR="0077592B" w:rsidRPr="00E26630" w:rsidRDefault="0077592B" w:rsidP="00192240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Die neuen Zimmer im Lindner Strand Hotel Windrose sind ab </w:t>
      </w:r>
      <w:r w:rsidR="00E17042" w:rsidRPr="00E17042">
        <w:rPr>
          <w:rFonts w:ascii="Trebuchet MS" w:hAnsi="Trebuchet MS"/>
          <w:bCs/>
        </w:rPr>
        <w:t>196</w:t>
      </w:r>
      <w:r w:rsidRPr="00E17042">
        <w:rPr>
          <w:rFonts w:ascii="Trebuchet MS" w:hAnsi="Trebuchet MS"/>
          <w:bCs/>
        </w:rPr>
        <w:t xml:space="preserve"> Euro </w:t>
      </w:r>
      <w:r>
        <w:rPr>
          <w:rFonts w:ascii="Trebuchet MS" w:hAnsi="Trebuchet MS"/>
          <w:bCs/>
        </w:rPr>
        <w:t xml:space="preserve">buchbar unter </w:t>
      </w:r>
      <w:hyperlink r:id="rId9" w:history="1">
        <w:r w:rsidRPr="00E17042">
          <w:rPr>
            <w:rStyle w:val="Hyperlink"/>
            <w:rFonts w:ascii="Trebuchet MS" w:hAnsi="Trebuchet MS"/>
            <w:bCs/>
          </w:rPr>
          <w:t>www.lindner.de/sylt-wenningstedt-strand-hotel-windrose</w:t>
        </w:r>
      </w:hyperlink>
      <w:r>
        <w:rPr>
          <w:rFonts w:ascii="Trebuchet MS" w:hAnsi="Trebuchet MS"/>
          <w:bCs/>
        </w:rPr>
        <w:t>.</w:t>
      </w:r>
    </w:p>
    <w:p w14:paraId="76E833E2" w14:textId="77777777" w:rsidR="00D81869" w:rsidRDefault="00D81869" w:rsidP="00D81869">
      <w:pPr>
        <w:spacing w:line="360" w:lineRule="auto"/>
        <w:jc w:val="both"/>
        <w:rPr>
          <w:rFonts w:ascii="Trebuchet MS" w:hAnsi="Trebuchet MS"/>
          <w:bCs/>
        </w:rPr>
      </w:pPr>
    </w:p>
    <w:p w14:paraId="681BCE03" w14:textId="77777777" w:rsidR="003661BF" w:rsidRPr="003661BF" w:rsidRDefault="003661BF" w:rsidP="00D7521C">
      <w:pPr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spacing w:line="360" w:lineRule="auto"/>
        <w:jc w:val="both"/>
        <w:rPr>
          <w:rFonts w:ascii="Trebuchet MS" w:hAnsi="Trebuchet MS"/>
          <w:b/>
          <w:bCs/>
          <w:sz w:val="4"/>
        </w:rPr>
      </w:pPr>
    </w:p>
    <w:p w14:paraId="13FF21D6" w14:textId="77777777" w:rsidR="0067671E" w:rsidRPr="0067671E" w:rsidRDefault="0067671E" w:rsidP="0067671E">
      <w:pPr>
        <w:pStyle w:val="Textkrper"/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spacing w:line="360" w:lineRule="auto"/>
        <w:jc w:val="both"/>
        <w:rPr>
          <w:rFonts w:ascii="Trebuchet MS" w:hAnsi="Trebuchet MS" w:cs="Arial"/>
          <w:b/>
        </w:rPr>
      </w:pPr>
      <w:r w:rsidRPr="0067671E">
        <w:rPr>
          <w:rFonts w:ascii="Trebuchet MS" w:hAnsi="Trebuchet MS" w:cs="Arial"/>
          <w:b/>
        </w:rPr>
        <w:t>Lindner Hotels AG</w:t>
      </w:r>
    </w:p>
    <w:p w14:paraId="13993C50" w14:textId="0BCCF56A" w:rsidR="00AB79F8" w:rsidRDefault="005510C4" w:rsidP="00AB79F8">
      <w:pPr>
        <w:pStyle w:val="Textkrper"/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spacing w:line="360" w:lineRule="auto"/>
        <w:jc w:val="both"/>
        <w:rPr>
          <w:rFonts w:ascii="Trebuchet MS" w:hAnsi="Trebuchet MS" w:cs="Arial"/>
        </w:rPr>
      </w:pPr>
      <w:r w:rsidRPr="000B17D3">
        <w:rPr>
          <w:rFonts w:ascii="Trebuchet MS" w:hAnsi="Trebuchet MS" w:cs="Arial"/>
        </w:rPr>
        <w:t>Zum Portfolio der Hotel-Gruppe (</w:t>
      </w:r>
      <w:r w:rsidRPr="0052451F">
        <w:rPr>
          <w:rFonts w:ascii="Trebuchet MS" w:hAnsi="Trebuchet MS" w:cs="Arial"/>
        </w:rPr>
        <w:t>1.486</w:t>
      </w:r>
      <w:r w:rsidRPr="00522868">
        <w:rPr>
          <w:rFonts w:ascii="Trebuchet MS" w:hAnsi="Trebuchet MS" w:cs="Arial"/>
        </w:rPr>
        <w:t xml:space="preserve"> Mitarbeite</w:t>
      </w:r>
      <w:r>
        <w:rPr>
          <w:rFonts w:ascii="Trebuchet MS" w:hAnsi="Trebuchet MS" w:cs="Arial"/>
        </w:rPr>
        <w:t>nde</w:t>
      </w:r>
      <w:r w:rsidRPr="00522868">
        <w:rPr>
          <w:rFonts w:ascii="Trebuchet MS" w:hAnsi="Trebuchet MS" w:cs="Arial"/>
        </w:rPr>
        <w:t>; 9</w:t>
      </w:r>
      <w:r>
        <w:rPr>
          <w:rFonts w:ascii="Trebuchet MS" w:hAnsi="Trebuchet MS" w:cs="Arial"/>
        </w:rPr>
        <w:t>0</w:t>
      </w:r>
      <w:r w:rsidRPr="00522868">
        <w:rPr>
          <w:rFonts w:ascii="Trebuchet MS" w:hAnsi="Trebuchet MS" w:cs="Arial"/>
        </w:rPr>
        <w:t xml:space="preserve"> Millionen Euro Umsatz in 20</w:t>
      </w:r>
      <w:r>
        <w:rPr>
          <w:rFonts w:ascii="Trebuchet MS" w:hAnsi="Trebuchet MS" w:cs="Arial"/>
        </w:rPr>
        <w:t>2</w:t>
      </w:r>
      <w:r w:rsidRPr="00522868">
        <w:rPr>
          <w:rFonts w:ascii="Trebuchet MS" w:hAnsi="Trebuchet MS" w:cs="Arial"/>
        </w:rPr>
        <w:t>1</w:t>
      </w:r>
      <w:r w:rsidRPr="000B17D3">
        <w:rPr>
          <w:rFonts w:ascii="Trebuchet MS" w:hAnsi="Trebuchet MS" w:cs="Arial"/>
        </w:rPr>
        <w:t>) gehören insgesamt 3</w:t>
      </w:r>
      <w:r>
        <w:rPr>
          <w:rFonts w:ascii="Trebuchet MS" w:hAnsi="Trebuchet MS" w:cs="Arial"/>
        </w:rPr>
        <w:t>4</w:t>
      </w:r>
      <w:r w:rsidRPr="000B17D3">
        <w:rPr>
          <w:rFonts w:ascii="Trebuchet MS" w:hAnsi="Trebuchet MS" w:cs="Arial"/>
        </w:rPr>
        <w:t xml:space="preserve"> Hotels in sieben europäischen Ländern. Sie zählt damit zu den führenden deutschen Hotelgesellschaften. Neben 18 Lindner Hotels in Großstädten, </w:t>
      </w:r>
      <w:r>
        <w:rPr>
          <w:rFonts w:ascii="Trebuchet MS" w:hAnsi="Trebuchet MS" w:cs="Arial"/>
        </w:rPr>
        <w:t>sieben</w:t>
      </w:r>
      <w:r w:rsidRPr="000B17D3">
        <w:rPr>
          <w:rFonts w:ascii="Trebuchet MS" w:hAnsi="Trebuchet MS" w:cs="Arial"/>
        </w:rPr>
        <w:t xml:space="preserve"> hochwertigen </w:t>
      </w:r>
      <w:proofErr w:type="spellStart"/>
      <w:r w:rsidRPr="000B17D3">
        <w:rPr>
          <w:rFonts w:ascii="Trebuchet MS" w:hAnsi="Trebuchet MS" w:cs="Arial"/>
        </w:rPr>
        <w:t>Spa</w:t>
      </w:r>
      <w:proofErr w:type="spellEnd"/>
      <w:r w:rsidRPr="000B17D3">
        <w:rPr>
          <w:rFonts w:ascii="Trebuchet MS" w:hAnsi="Trebuchet MS" w:cs="Arial"/>
        </w:rPr>
        <w:t>- und Sport-Resorts (eins davon in Planung) und einem Ferienpark zählen acht Hotels der Marke me and all dazu (</w:t>
      </w:r>
      <w:r>
        <w:rPr>
          <w:rFonts w:ascii="Trebuchet MS" w:hAnsi="Trebuchet MS" w:cs="Arial"/>
        </w:rPr>
        <w:t>zwei</w:t>
      </w:r>
      <w:r w:rsidRPr="000B17D3">
        <w:rPr>
          <w:rFonts w:ascii="Trebuchet MS" w:hAnsi="Trebuchet MS" w:cs="Arial"/>
        </w:rPr>
        <w:t xml:space="preserve"> davon im Bau).</w:t>
      </w:r>
      <w:r>
        <w:rPr>
          <w:rFonts w:ascii="Trebuchet MS" w:hAnsi="Trebuchet MS" w:cs="Arial"/>
        </w:rPr>
        <w:t xml:space="preserve"> Seit Mai 2022 ist Arno Schwalie Vorstandsvorsitzender und CEO der Lindner Hotels AG, die 1973 vom Architekt Otto Lindner gegründet wurde und bis heute vollständig in Familienbesitz ist.</w:t>
      </w:r>
      <w:r w:rsidRPr="000B17D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Alle </w:t>
      </w:r>
      <w:r w:rsidRPr="000B17D3">
        <w:rPr>
          <w:rFonts w:ascii="Trebuchet MS" w:hAnsi="Trebuchet MS" w:cs="Arial"/>
        </w:rPr>
        <w:t>Häuser</w:t>
      </w:r>
      <w:r>
        <w:rPr>
          <w:rFonts w:ascii="Trebuchet MS" w:hAnsi="Trebuchet MS" w:cs="Arial"/>
        </w:rPr>
        <w:t xml:space="preserve"> vereinen</w:t>
      </w:r>
      <w:r w:rsidRPr="000B17D3">
        <w:rPr>
          <w:rFonts w:ascii="Trebuchet MS" w:hAnsi="Trebuchet MS" w:cs="Arial"/>
        </w:rPr>
        <w:t xml:space="preserve"> individuelle Urlaubskonzepte, hohe Qualitätsstandards und innovative </w:t>
      </w:r>
      <w:proofErr w:type="spellStart"/>
      <w:r w:rsidRPr="000B17D3">
        <w:rPr>
          <w:rFonts w:ascii="Trebuchet MS" w:hAnsi="Trebuchet MS" w:cs="Arial"/>
        </w:rPr>
        <w:t>Spa</w:t>
      </w:r>
      <w:proofErr w:type="spellEnd"/>
      <w:r w:rsidRPr="000B17D3">
        <w:rPr>
          <w:rFonts w:ascii="Trebuchet MS" w:hAnsi="Trebuchet MS" w:cs="Arial"/>
        </w:rPr>
        <w:t xml:space="preserve">-Angebote. Die besonderen Hotelkonzepte erhielten zahlreiche Auszeichnungen: Das Lindner Park-Hotel </w:t>
      </w:r>
      <w:proofErr w:type="spellStart"/>
      <w:r w:rsidRPr="000B17D3">
        <w:rPr>
          <w:rFonts w:ascii="Trebuchet MS" w:hAnsi="Trebuchet MS" w:cs="Arial"/>
        </w:rPr>
        <w:t>Hagenbeck</w:t>
      </w:r>
      <w:proofErr w:type="spellEnd"/>
      <w:r w:rsidRPr="000B17D3">
        <w:rPr>
          <w:rFonts w:ascii="Trebuchet MS" w:hAnsi="Trebuchet MS" w:cs="Arial"/>
        </w:rPr>
        <w:t xml:space="preserve"> in Hamburg wurde zur „Hotelimmobilie des </w:t>
      </w:r>
      <w:r w:rsidRPr="000B17D3">
        <w:rPr>
          <w:rFonts w:ascii="Trebuchet MS" w:hAnsi="Trebuchet MS" w:cs="Arial"/>
        </w:rPr>
        <w:lastRenderedPageBreak/>
        <w:t xml:space="preserve">Jahres“ gekürt, Geschäftsreisende wählten Lindner bei den Business </w:t>
      </w:r>
      <w:proofErr w:type="spellStart"/>
      <w:r w:rsidRPr="000B17D3">
        <w:rPr>
          <w:rFonts w:ascii="Trebuchet MS" w:hAnsi="Trebuchet MS" w:cs="Arial"/>
        </w:rPr>
        <w:t>Traveller</w:t>
      </w:r>
      <w:proofErr w:type="spellEnd"/>
      <w:r w:rsidRPr="000B17D3">
        <w:rPr>
          <w:rFonts w:ascii="Trebuchet MS" w:hAnsi="Trebuchet MS" w:cs="Arial"/>
        </w:rPr>
        <w:t xml:space="preserve"> Awards</w:t>
      </w:r>
      <w:r>
        <w:rPr>
          <w:rFonts w:ascii="Trebuchet MS" w:hAnsi="Trebuchet MS" w:cs="Arial"/>
        </w:rPr>
        <w:t xml:space="preserve"> </w:t>
      </w:r>
      <w:r w:rsidRPr="000B17D3">
        <w:rPr>
          <w:rFonts w:ascii="Trebuchet MS" w:hAnsi="Trebuchet MS" w:cs="Arial"/>
        </w:rPr>
        <w:t>auf Platz zwei als „Beste Hotelgruppe für Geschäftsreisende in Deutschland“</w:t>
      </w:r>
      <w:r>
        <w:rPr>
          <w:rFonts w:ascii="Trebuchet MS" w:hAnsi="Trebuchet MS" w:cs="Arial"/>
        </w:rPr>
        <w:t xml:space="preserve"> und</w:t>
      </w:r>
      <w:r w:rsidRPr="000B17D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i</w:t>
      </w:r>
      <w:r w:rsidRPr="000B17D3">
        <w:rPr>
          <w:rFonts w:ascii="Trebuchet MS" w:hAnsi="Trebuchet MS" w:cs="Arial"/>
        </w:rPr>
        <w:t>m Human-Res</w:t>
      </w:r>
      <w:r w:rsidR="00806700">
        <w:rPr>
          <w:rFonts w:ascii="Trebuchet MS" w:hAnsi="Trebuchet MS" w:cs="Arial"/>
        </w:rPr>
        <w:t>s</w:t>
      </w:r>
      <w:bookmarkStart w:id="0" w:name="_GoBack"/>
      <w:bookmarkEnd w:id="0"/>
      <w:r w:rsidRPr="000B17D3">
        <w:rPr>
          <w:rFonts w:ascii="Trebuchet MS" w:hAnsi="Trebuchet MS" w:cs="Arial"/>
        </w:rPr>
        <w:t xml:space="preserve">ources-Bereich gewann Lindner </w:t>
      </w:r>
      <w:r>
        <w:rPr>
          <w:rFonts w:ascii="Trebuchet MS" w:hAnsi="Trebuchet MS" w:cs="Arial"/>
        </w:rPr>
        <w:t>bereits vier</w:t>
      </w:r>
      <w:r w:rsidRPr="000B17D3">
        <w:rPr>
          <w:rFonts w:ascii="Trebuchet MS" w:hAnsi="Trebuchet MS" w:cs="Arial"/>
        </w:rPr>
        <w:t xml:space="preserve"> Mal </w:t>
      </w:r>
      <w:r>
        <w:rPr>
          <w:rFonts w:ascii="Trebuchet MS" w:hAnsi="Trebuchet MS" w:cs="Arial"/>
        </w:rPr>
        <w:t>einen</w:t>
      </w:r>
      <w:r w:rsidRPr="000B17D3">
        <w:rPr>
          <w:rFonts w:ascii="Trebuchet MS" w:hAnsi="Trebuchet MS" w:cs="Arial"/>
        </w:rPr>
        <w:t xml:space="preserve"> </w:t>
      </w:r>
      <w:proofErr w:type="spellStart"/>
      <w:r w:rsidRPr="000B17D3">
        <w:rPr>
          <w:rFonts w:ascii="Trebuchet MS" w:hAnsi="Trebuchet MS" w:cs="Arial"/>
        </w:rPr>
        <w:t>Hospitality</w:t>
      </w:r>
      <w:proofErr w:type="spellEnd"/>
      <w:r w:rsidRPr="000B17D3">
        <w:rPr>
          <w:rFonts w:ascii="Trebuchet MS" w:hAnsi="Trebuchet MS" w:cs="Arial"/>
        </w:rPr>
        <w:t xml:space="preserve"> HR Award und belegt jährlich hohe Plätze im Ranking „Deutschlands beste Arbeitgeber“ als mittelständisches Tourismus-Unternehmen.</w:t>
      </w:r>
    </w:p>
    <w:p w14:paraId="681BCE07" w14:textId="77777777" w:rsidR="00952EA5" w:rsidRDefault="00952EA5" w:rsidP="00D7521C">
      <w:pPr>
        <w:widowControl w:val="0"/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spacing w:line="360" w:lineRule="auto"/>
        <w:jc w:val="both"/>
        <w:rPr>
          <w:rFonts w:ascii="Trebuchet MS" w:hAnsi="Trebuchet MS" w:cs="Arial"/>
          <w:b/>
          <w:color w:val="000000"/>
        </w:rPr>
      </w:pPr>
      <w:r w:rsidRPr="00940383">
        <w:rPr>
          <w:rFonts w:ascii="Trebuchet MS" w:hAnsi="Trebuchet MS" w:cs="Arial"/>
          <w:b/>
          <w:color w:val="000000"/>
        </w:rPr>
        <w:t>Bildmotive zum Download unter</w:t>
      </w:r>
      <w:r w:rsidR="00D7521C" w:rsidRPr="00D7521C">
        <w:rPr>
          <w:rFonts w:ascii="Trebuchet MS" w:hAnsi="Trebuchet MS" w:cs="Arial"/>
          <w:color w:val="000000"/>
        </w:rPr>
        <w:t xml:space="preserve"> </w:t>
      </w:r>
      <w:hyperlink r:id="rId10" w:history="1">
        <w:r w:rsidR="00D7521C" w:rsidRPr="00D7521C">
          <w:rPr>
            <w:rStyle w:val="Hyperlink"/>
            <w:rFonts w:ascii="Trebuchet MS" w:hAnsi="Trebuchet MS" w:cs="Arial"/>
          </w:rPr>
          <w:t>www.lindner.de/bilder</w:t>
        </w:r>
      </w:hyperlink>
    </w:p>
    <w:p w14:paraId="681BCE08" w14:textId="77777777" w:rsidR="00952EA5" w:rsidRDefault="00952EA5" w:rsidP="00D7521C">
      <w:pPr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rebuchet MS" w:hAnsi="Trebuchet MS"/>
        </w:rPr>
      </w:pPr>
      <w:r w:rsidRPr="00B82CC2">
        <w:rPr>
          <w:rFonts w:ascii="Trebuchet MS" w:hAnsi="Trebuchet MS" w:cs="Arial"/>
          <w:b/>
          <w:bCs/>
          <w:color w:val="000000"/>
        </w:rPr>
        <w:t>Für den kleinen Nachrichtenhunger:</w:t>
      </w:r>
      <w:r w:rsidRPr="00447C1F">
        <w:rPr>
          <w:rFonts w:ascii="Calibri" w:hAnsi="Calibri"/>
          <w:sz w:val="22"/>
          <w:szCs w:val="22"/>
          <w:lang w:eastAsia="en-US"/>
        </w:rPr>
        <w:t xml:space="preserve"> </w:t>
      </w:r>
      <w:hyperlink r:id="rId11" w:history="1">
        <w:r w:rsidRPr="00574F80">
          <w:rPr>
            <w:rStyle w:val="Hyperlink"/>
            <w:rFonts w:ascii="Trebuchet MS" w:hAnsi="Trebuchet MS"/>
          </w:rPr>
          <w:t>twitter.com/</w:t>
        </w:r>
        <w:proofErr w:type="spellStart"/>
        <w:r w:rsidRPr="00574F80">
          <w:rPr>
            <w:rStyle w:val="Hyperlink"/>
            <w:rFonts w:ascii="Trebuchet MS" w:hAnsi="Trebuchet MS"/>
          </w:rPr>
          <w:t>lindner_hotels</w:t>
        </w:r>
        <w:proofErr w:type="spellEnd"/>
      </w:hyperlink>
    </w:p>
    <w:p w14:paraId="681BCE09" w14:textId="77777777" w:rsidR="00C01DB9" w:rsidRPr="00C01DB9" w:rsidRDefault="00021A34" w:rsidP="00D7521C">
      <w:pPr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overflowPunct/>
        <w:autoSpaceDE/>
        <w:autoSpaceDN/>
        <w:adjustRightInd/>
        <w:spacing w:line="360" w:lineRule="auto"/>
        <w:jc w:val="both"/>
        <w:textAlignment w:val="auto"/>
        <w:rPr>
          <w:rFonts w:ascii="Trebuchet MS" w:hAnsi="Trebuchet MS"/>
        </w:rPr>
      </w:pPr>
      <w:r>
        <w:rPr>
          <w:rFonts w:ascii="Trebuchet MS" w:hAnsi="Trebuchet MS" w:cs="Arial"/>
          <w:b/>
          <w:color w:val="000000"/>
        </w:rPr>
        <w:t>W</w:t>
      </w:r>
      <w:r w:rsidR="00952EA5" w:rsidRPr="00B82CC2">
        <w:rPr>
          <w:rFonts w:ascii="Trebuchet MS" w:hAnsi="Trebuchet MS" w:cs="Arial"/>
          <w:b/>
          <w:color w:val="000000"/>
        </w:rPr>
        <w:t>er mehr sehen will:</w:t>
      </w:r>
      <w:r w:rsidR="00952EA5" w:rsidRPr="00447C1F">
        <w:rPr>
          <w:rFonts w:ascii="Calibri" w:hAnsi="Calibri"/>
          <w:sz w:val="22"/>
          <w:szCs w:val="22"/>
          <w:lang w:eastAsia="en-US"/>
        </w:rPr>
        <w:t xml:space="preserve"> </w:t>
      </w:r>
      <w:hyperlink r:id="rId12" w:history="1">
        <w:r w:rsidR="00C01DB9" w:rsidRPr="00C459CB">
          <w:rPr>
            <w:rStyle w:val="Hyperlink"/>
            <w:rFonts w:ascii="Trebuchet MS" w:hAnsi="Trebuchet MS"/>
            <w:lang w:eastAsia="en-US"/>
          </w:rPr>
          <w:t>instagram.com/</w:t>
        </w:r>
        <w:proofErr w:type="spellStart"/>
        <w:r w:rsidR="00C01DB9" w:rsidRPr="00C459CB">
          <w:rPr>
            <w:rStyle w:val="Hyperlink"/>
            <w:rFonts w:ascii="Trebuchet MS" w:hAnsi="Trebuchet MS"/>
            <w:lang w:eastAsia="en-US"/>
          </w:rPr>
          <w:t>lindnerhotels</w:t>
        </w:r>
        <w:proofErr w:type="spellEnd"/>
      </w:hyperlink>
    </w:p>
    <w:p w14:paraId="681BCE0A" w14:textId="77777777" w:rsidR="00952EA5" w:rsidRPr="00C01DB9" w:rsidRDefault="00C01DB9" w:rsidP="00D7521C">
      <w:pPr>
        <w:pBdr>
          <w:top w:val="single" w:sz="18" w:space="3" w:color="D9D9D9" w:themeColor="background1" w:themeShade="D9"/>
          <w:left w:val="single" w:sz="18" w:space="4" w:color="D9D9D9" w:themeColor="background1" w:themeShade="D9"/>
          <w:bottom w:val="single" w:sz="18" w:space="3" w:color="D9D9D9" w:themeColor="background1" w:themeShade="D9"/>
          <w:right w:val="single" w:sz="18" w:space="4" w:color="D9D9D9" w:themeColor="background1" w:themeShade="D9"/>
        </w:pBdr>
        <w:overflowPunct/>
        <w:autoSpaceDE/>
        <w:autoSpaceDN/>
        <w:adjustRightInd/>
        <w:spacing w:line="360" w:lineRule="auto"/>
        <w:jc w:val="both"/>
        <w:textAlignment w:val="auto"/>
        <w:rPr>
          <w:rStyle w:val="Hyperlink"/>
          <w:rFonts w:ascii="Trebuchet MS" w:hAnsi="Trebuchet MS" w:cs="Arial"/>
          <w:b/>
          <w:bCs/>
          <w:color w:val="000000"/>
          <w:u w:val="none"/>
        </w:rPr>
      </w:pPr>
      <w:r>
        <w:rPr>
          <w:rFonts w:ascii="Trebuchet MS" w:hAnsi="Trebuchet MS" w:cs="Arial"/>
          <w:b/>
          <w:bCs/>
          <w:color w:val="000000"/>
        </w:rPr>
        <w:t xml:space="preserve">Neuigkeiten gibt es auch auf </w:t>
      </w:r>
      <w:hyperlink r:id="rId13" w:history="1">
        <w:r w:rsidR="00021A34" w:rsidRPr="00053B6C">
          <w:rPr>
            <w:rStyle w:val="Hyperlink"/>
            <w:rFonts w:ascii="Trebuchet MS" w:hAnsi="Trebuchet MS" w:cs="Arial"/>
          </w:rPr>
          <w:t>facebook.com/</w:t>
        </w:r>
        <w:proofErr w:type="spellStart"/>
        <w:r w:rsidR="00021A34" w:rsidRPr="00053B6C">
          <w:rPr>
            <w:rStyle w:val="Hyperlink"/>
            <w:rFonts w:ascii="Trebuchet MS" w:hAnsi="Trebuchet MS" w:cs="Arial"/>
          </w:rPr>
          <w:t>LindnerHotels</w:t>
        </w:r>
        <w:proofErr w:type="spellEnd"/>
      </w:hyperlink>
    </w:p>
    <w:p w14:paraId="681BCE0B" w14:textId="77777777" w:rsidR="00A97FBF" w:rsidRDefault="00A97FBF" w:rsidP="00A97FBF">
      <w:pPr>
        <w:tabs>
          <w:tab w:val="left" w:pos="3686"/>
          <w:tab w:val="right" w:pos="6521"/>
        </w:tabs>
        <w:ind w:right="39"/>
        <w:jc w:val="both"/>
        <w:rPr>
          <w:rFonts w:ascii="Trebuchet MS" w:hAnsi="Trebuchet MS" w:cs="Arial"/>
        </w:rPr>
      </w:pPr>
    </w:p>
    <w:p w14:paraId="681BCE0C" w14:textId="77777777" w:rsidR="00A97FBF" w:rsidRPr="00940383" w:rsidRDefault="00A97FBF" w:rsidP="00A97FBF">
      <w:pPr>
        <w:tabs>
          <w:tab w:val="left" w:pos="3686"/>
          <w:tab w:val="right" w:pos="6521"/>
        </w:tabs>
        <w:ind w:right="39"/>
        <w:jc w:val="both"/>
        <w:rPr>
          <w:rFonts w:ascii="Trebuchet MS" w:hAnsi="Trebuchet MS" w:cs="Arial"/>
        </w:rPr>
        <w:sectPr w:rsidR="00A97FBF" w:rsidRPr="00940383" w:rsidSect="00100AA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552" w:right="3117" w:bottom="1079" w:left="1701" w:header="1134" w:footer="567" w:gutter="0"/>
          <w:cols w:space="708"/>
          <w:formProt w:val="0"/>
          <w:titlePg/>
          <w:docGrid w:linePitch="360"/>
        </w:sectPr>
      </w:pPr>
    </w:p>
    <w:p w14:paraId="681BCE0D" w14:textId="77777777" w:rsidR="00A97FBF" w:rsidRPr="00BC2DA4" w:rsidRDefault="00A97FBF" w:rsidP="00A97FBF">
      <w:pPr>
        <w:widowControl w:val="0"/>
        <w:spacing w:line="240" w:lineRule="exact"/>
        <w:rPr>
          <w:rFonts w:ascii="Trebuchet MS" w:hAnsi="Trebuchet MS" w:cs="Arial"/>
          <w:b/>
          <w:color w:val="000000"/>
          <w:sz w:val="18"/>
          <w:szCs w:val="18"/>
        </w:rPr>
      </w:pPr>
      <w:r w:rsidRPr="00BC2DA4">
        <w:rPr>
          <w:rFonts w:ascii="Trebuchet MS" w:hAnsi="Trebuchet MS" w:cs="Arial"/>
          <w:b/>
          <w:color w:val="000000"/>
          <w:sz w:val="18"/>
          <w:szCs w:val="18"/>
        </w:rPr>
        <w:t>Unternehmenskommunikation</w:t>
      </w:r>
      <w:r>
        <w:rPr>
          <w:rFonts w:ascii="Trebuchet MS" w:hAnsi="Trebuchet MS" w:cs="Arial"/>
          <w:b/>
          <w:color w:val="000000"/>
          <w:sz w:val="18"/>
          <w:szCs w:val="18"/>
        </w:rPr>
        <w:t xml:space="preserve"> </w:t>
      </w:r>
      <w:r w:rsidRPr="00BC2DA4">
        <w:rPr>
          <w:rFonts w:ascii="Trebuchet MS" w:hAnsi="Trebuchet MS" w:cs="Arial"/>
          <w:b/>
          <w:color w:val="000000"/>
          <w:sz w:val="18"/>
          <w:szCs w:val="18"/>
        </w:rPr>
        <w:t>Lindner Hotels &amp; Resorts:</w:t>
      </w:r>
    </w:p>
    <w:p w14:paraId="681BCE0E" w14:textId="77777777" w:rsidR="000C47E2" w:rsidRDefault="000C47E2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Catherine Bouchon (</w:t>
      </w:r>
      <w:proofErr w:type="spellStart"/>
      <w:r>
        <w:rPr>
          <w:rFonts w:ascii="Trebuchet MS" w:hAnsi="Trebuchet MS" w:cs="Arial"/>
          <w:color w:val="000000"/>
          <w:sz w:val="18"/>
          <w:szCs w:val="18"/>
        </w:rPr>
        <w:t>Director</w:t>
      </w:r>
      <w:proofErr w:type="spellEnd"/>
      <w:r>
        <w:rPr>
          <w:rFonts w:ascii="Trebuchet MS" w:hAnsi="Trebuchet MS" w:cs="Arial"/>
          <w:color w:val="000000"/>
          <w:sz w:val="18"/>
          <w:szCs w:val="18"/>
        </w:rPr>
        <w:t xml:space="preserve"> Public Relations)</w:t>
      </w:r>
    </w:p>
    <w:p w14:paraId="681BCE0F" w14:textId="77777777" w:rsidR="000C47E2" w:rsidRDefault="000C47E2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Fon: +49 211 5997 1133</w:t>
      </w:r>
    </w:p>
    <w:p w14:paraId="681BCE10" w14:textId="77777777" w:rsidR="000C47E2" w:rsidRDefault="000C47E2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  <w:lang w:val="it-IT"/>
        </w:rPr>
        <w:t>Mail: catherine.bouchon@lindner.de</w:t>
      </w:r>
    </w:p>
    <w:p w14:paraId="681BCE15" w14:textId="77777777" w:rsidR="000C47E2" w:rsidRPr="00C96A4B" w:rsidRDefault="000C47E2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  <w:lang w:val="en-US"/>
        </w:rPr>
      </w:pPr>
    </w:p>
    <w:p w14:paraId="7C89F5A8" w14:textId="0C913AE5" w:rsidR="00A22B43" w:rsidRPr="00ED1FC8" w:rsidRDefault="00A22B43" w:rsidP="00A22B43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 w:rsidRPr="00ED1FC8">
        <w:rPr>
          <w:rFonts w:ascii="Trebuchet MS" w:hAnsi="Trebuchet MS" w:cs="Arial"/>
          <w:color w:val="000000"/>
          <w:sz w:val="18"/>
          <w:szCs w:val="18"/>
        </w:rPr>
        <w:t>Lisa</w:t>
      </w:r>
      <w:r>
        <w:rPr>
          <w:rFonts w:ascii="Trebuchet MS" w:hAnsi="Trebuchet MS" w:cs="Arial"/>
          <w:color w:val="000000"/>
          <w:sz w:val="18"/>
          <w:szCs w:val="18"/>
        </w:rPr>
        <w:t>-Marie</w:t>
      </w:r>
      <w:r w:rsidRPr="00ED1FC8">
        <w:rPr>
          <w:rFonts w:ascii="Trebuchet MS" w:hAnsi="Trebuchet MS" w:cs="Arial"/>
          <w:color w:val="000000"/>
          <w:sz w:val="18"/>
          <w:szCs w:val="18"/>
        </w:rPr>
        <w:t xml:space="preserve"> Bille (Manager Public Relations)</w:t>
      </w:r>
    </w:p>
    <w:p w14:paraId="53A23BDF" w14:textId="77777777" w:rsidR="00A22B43" w:rsidRPr="00ED1FC8" w:rsidRDefault="00A22B43" w:rsidP="00A22B43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 w:rsidRPr="00ED1FC8">
        <w:rPr>
          <w:rFonts w:ascii="Trebuchet MS" w:hAnsi="Trebuchet MS" w:cs="Arial"/>
          <w:color w:val="000000"/>
          <w:sz w:val="18"/>
          <w:szCs w:val="18"/>
        </w:rPr>
        <w:t>Fon: +49 162 2444707</w:t>
      </w:r>
    </w:p>
    <w:p w14:paraId="11DFAE02" w14:textId="36E6DEC6" w:rsidR="00A22B43" w:rsidRPr="00ED1FC8" w:rsidRDefault="00A22B43" w:rsidP="00A22B43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Mail: lisa.b</w:t>
      </w:r>
      <w:r w:rsidRPr="00ED1FC8">
        <w:rPr>
          <w:rFonts w:ascii="Trebuchet MS" w:hAnsi="Trebuchet MS" w:cs="Arial"/>
          <w:color w:val="000000"/>
          <w:sz w:val="18"/>
          <w:szCs w:val="18"/>
        </w:rPr>
        <w:t>ille@lindner.de</w:t>
      </w:r>
    </w:p>
    <w:p w14:paraId="4D234DF4" w14:textId="77777777" w:rsidR="00A22B43" w:rsidRDefault="00A22B43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</w:p>
    <w:p w14:paraId="681BCE16" w14:textId="77777777" w:rsidR="000C47E2" w:rsidRDefault="000C47E2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Emanuel-Leutze-Str. 20</w:t>
      </w:r>
    </w:p>
    <w:p w14:paraId="681BCE17" w14:textId="77777777" w:rsidR="000C47E2" w:rsidRDefault="000C47E2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40547 Düsseldorf</w:t>
      </w:r>
    </w:p>
    <w:p w14:paraId="681BCE18" w14:textId="77777777" w:rsidR="00415201" w:rsidRPr="00415201" w:rsidRDefault="00415201" w:rsidP="000C47E2">
      <w:pPr>
        <w:widowControl w:val="0"/>
        <w:spacing w:line="240" w:lineRule="exact"/>
        <w:rPr>
          <w:rFonts w:ascii="Trebuchet MS" w:hAnsi="Trebuchet MS" w:cs="Arial"/>
          <w:color w:val="000000"/>
          <w:sz w:val="18"/>
          <w:szCs w:val="18"/>
        </w:rPr>
      </w:pPr>
    </w:p>
    <w:sectPr w:rsidR="00415201" w:rsidRPr="00415201" w:rsidSect="00100AA7">
      <w:headerReference w:type="default" r:id="rId20"/>
      <w:headerReference w:type="first" r:id="rId21"/>
      <w:type w:val="continuous"/>
      <w:pgSz w:w="11906" w:h="16838" w:code="9"/>
      <w:pgMar w:top="2381" w:right="3117" w:bottom="1814" w:left="1701" w:header="113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6A574" w14:textId="77777777" w:rsidR="00AF255F" w:rsidRDefault="00AF255F">
      <w:r>
        <w:separator/>
      </w:r>
    </w:p>
  </w:endnote>
  <w:endnote w:type="continuationSeparator" w:id="0">
    <w:p w14:paraId="7F971CF9" w14:textId="77777777" w:rsidR="00AF255F" w:rsidRDefault="00AF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62" w14:textId="77777777" w:rsidR="00A705DB" w:rsidRDefault="00A705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63" w14:textId="77777777" w:rsidR="00A705DB" w:rsidRDefault="00A705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80" w14:textId="77777777" w:rsidR="00A705DB" w:rsidRDefault="00A705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6A0B2" w14:textId="77777777" w:rsidR="00AF255F" w:rsidRDefault="00AF255F">
      <w:r>
        <w:separator/>
      </w:r>
    </w:p>
  </w:footnote>
  <w:footnote w:type="continuationSeparator" w:id="0">
    <w:p w14:paraId="7E4ADF52" w14:textId="77777777" w:rsidR="00AF255F" w:rsidRDefault="00AF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1D" w14:textId="77777777" w:rsidR="00A705DB" w:rsidRDefault="00A705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1E" w14:textId="77777777" w:rsidR="00CD1BC1" w:rsidRDefault="007C0BD7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rFonts w:ascii="Trebuchet MS" w:hAnsi="Trebuchet MS"/>
        <w:b/>
        <w:noProof/>
        <w:sz w:val="36"/>
        <w:szCs w:val="36"/>
      </w:rPr>
      <w:drawing>
        <wp:inline distT="0" distB="0" distL="0" distR="0" wp14:anchorId="681BCF1C" wp14:editId="681BCF1D">
          <wp:extent cx="1619250" cy="931617"/>
          <wp:effectExtent l="0" t="0" r="0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_AGLogo2012_gruen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57" cy="93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BCE1F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0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rFonts w:ascii="Trebuchet MS" w:hAnsi="Trebuchet MS" w:cs="Trebuchet MS"/>
        <w:b/>
        <w:bCs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681BCF1E" wp14:editId="681BCF1F">
          <wp:simplePos x="0" y="0"/>
          <wp:positionH relativeFrom="column">
            <wp:posOffset>5304155</wp:posOffset>
          </wp:positionH>
          <wp:positionV relativeFrom="paragraph">
            <wp:posOffset>339090</wp:posOffset>
          </wp:positionV>
          <wp:extent cx="1997710" cy="1264920"/>
          <wp:effectExtent l="0" t="0" r="2540" b="0"/>
          <wp:wrapThrough wrapText="bothSides">
            <wp:wrapPolygon edited="0">
              <wp:start x="0" y="0"/>
              <wp:lineTo x="0" y="21145"/>
              <wp:lineTo x="21421" y="21145"/>
              <wp:lineTo x="21421" y="0"/>
              <wp:lineTo x="0" y="0"/>
            </wp:wrapPolygon>
          </wp:wrapThrough>
          <wp:docPr id="1" name="Bild 1" descr="LH_AK_2010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AK_2010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BCE21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2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3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4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5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6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7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8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9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A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B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C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D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E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2F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0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1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2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3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4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5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6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7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8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9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3A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3B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3C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3D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3E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3F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0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1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2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3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4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5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6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7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8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9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A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B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C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D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E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4F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50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51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52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w w:val="115"/>
        <w:sz w:val="16"/>
        <w:szCs w:val="16"/>
      </w:rPr>
    </w:pPr>
  </w:p>
  <w:p w14:paraId="681BCE53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54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55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56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57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58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59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5A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5B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5C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5D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5E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5F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60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360" w:lineRule="auto"/>
      <w:rPr>
        <w:rFonts w:ascii="Trebuchet MS" w:hAnsi="Trebuchet MS" w:cs="Trebuchet MS"/>
        <w:b/>
        <w:bCs/>
        <w:sz w:val="12"/>
        <w:szCs w:val="12"/>
      </w:rPr>
    </w:pPr>
  </w:p>
  <w:p w14:paraId="681BCE61" w14:textId="77777777" w:rsidR="00CD1BC1" w:rsidRDefault="00CD1B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64" w14:textId="77777777" w:rsidR="00CD1BC1" w:rsidRPr="00D25B5C" w:rsidRDefault="00D25B5C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rFonts w:ascii="Trebuchet MS" w:hAnsi="Trebuchet MS"/>
        <w:b/>
        <w:noProof/>
        <w:sz w:val="36"/>
        <w:szCs w:val="36"/>
      </w:rPr>
      <w:drawing>
        <wp:inline distT="0" distB="0" distL="0" distR="0" wp14:anchorId="681BCF20" wp14:editId="681BCF21">
          <wp:extent cx="1619250" cy="931617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_AGLogo2012_gruen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57" cy="93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BCE65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6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7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8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9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A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B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C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D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E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6F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0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1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2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3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4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5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6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7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8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9" w14:textId="77777777" w:rsidR="00CD1BC1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7A" w14:textId="77777777" w:rsidR="00CD1BC1" w:rsidRPr="00B63D14" w:rsidRDefault="00CD1BC1" w:rsidP="00D14A27">
    <w:pPr>
      <w:framePr w:w="2552" w:h="15149" w:hRule="exact" w:wrap="around" w:vAnchor="page" w:hAnchor="page" w:x="8790" w:y="1113" w:anchorLock="1"/>
      <w:tabs>
        <w:tab w:val="left" w:pos="720"/>
      </w:tabs>
      <w:rPr>
        <w:rFonts w:ascii="Trebuchet MS" w:hAnsi="Trebuchet MS" w:cs="Trebuchet MS"/>
        <w:b/>
        <w:bCs/>
        <w:w w:val="105"/>
        <w:sz w:val="18"/>
        <w:szCs w:val="18"/>
      </w:rPr>
    </w:pPr>
  </w:p>
  <w:p w14:paraId="681BCE7B" w14:textId="77777777" w:rsidR="00CD1BC1" w:rsidRPr="00DE3C52" w:rsidRDefault="00CD1BC1" w:rsidP="00D14A27">
    <w:pPr>
      <w:framePr w:w="2552" w:h="15149" w:hRule="exact" w:wrap="around" w:vAnchor="page" w:hAnchor="page" w:x="8790" w:y="1113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7C" w14:textId="77777777" w:rsidR="00CD1BC1" w:rsidRPr="00DE3C52" w:rsidRDefault="00CD1BC1" w:rsidP="00D14A27">
    <w:pPr>
      <w:framePr w:w="2552" w:h="15149" w:hRule="exact" w:wrap="around" w:vAnchor="page" w:hAnchor="page" w:x="8790" w:y="1113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7D" w14:textId="77777777" w:rsidR="00CD1BC1" w:rsidRPr="00DE3C52" w:rsidRDefault="00CD1BC1" w:rsidP="00D14A27">
    <w:pPr>
      <w:framePr w:w="2552" w:h="15149" w:hRule="exact" w:wrap="around" w:vAnchor="page" w:hAnchor="page" w:x="8790" w:y="1113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7E" w14:textId="77777777" w:rsidR="00CD1BC1" w:rsidRPr="00B63D14" w:rsidRDefault="00CD1BC1" w:rsidP="00D14A27">
    <w:pPr>
      <w:framePr w:w="2552" w:h="15149" w:hRule="exact" w:wrap="around" w:vAnchor="page" w:hAnchor="page" w:x="8790" w:y="1113" w:anchorLock="1"/>
      <w:widowControl w:val="0"/>
      <w:spacing w:line="240" w:lineRule="exact"/>
      <w:rPr>
        <w:rFonts w:ascii="Trebuchet MS" w:hAnsi="Trebuchet MS" w:cs="Arial"/>
        <w:color w:val="000000"/>
        <w:sz w:val="16"/>
        <w:szCs w:val="16"/>
        <w:lang w:val="it-IT"/>
      </w:rPr>
    </w:pPr>
  </w:p>
  <w:p w14:paraId="681BCE7F" w14:textId="77777777" w:rsidR="00CD1BC1" w:rsidRPr="00B63D14" w:rsidRDefault="00A705DB">
    <w:pPr>
      <w:pStyle w:val="Kopfzeile"/>
      <w:rPr>
        <w:rFonts w:ascii="Trebuchet MS" w:hAnsi="Trebuchet MS"/>
        <w:b/>
        <w:sz w:val="36"/>
        <w:szCs w:val="36"/>
        <w:lang w:val="it-IT"/>
      </w:rPr>
    </w:pPr>
    <w:r>
      <w:rPr>
        <w:rFonts w:ascii="Trebuchet MS" w:hAnsi="Trebuchet MS"/>
        <w:b/>
        <w:sz w:val="36"/>
        <w:szCs w:val="36"/>
        <w:lang w:val="it-IT"/>
      </w:rPr>
      <w:t>MEDIEN</w:t>
    </w:r>
    <w:r w:rsidR="00CD1BC1" w:rsidRPr="00B63D14">
      <w:rPr>
        <w:rFonts w:ascii="Trebuchet MS" w:hAnsi="Trebuchet MS"/>
        <w:b/>
        <w:sz w:val="36"/>
        <w:szCs w:val="36"/>
        <w:lang w:val="it-IT"/>
      </w:rPr>
      <w:t>MITTEILUNG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81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81BCF22" wp14:editId="681BCF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9250" cy="466725"/>
          <wp:effectExtent l="0" t="0" r="6350" b="0"/>
          <wp:wrapThrough wrapText="bothSides">
            <wp:wrapPolygon edited="0">
              <wp:start x="0" y="0"/>
              <wp:lineTo x="0" y="19984"/>
              <wp:lineTo x="21346" y="19984"/>
              <wp:lineTo x="21346" y="0"/>
              <wp:lineTo x="0" y="0"/>
            </wp:wrapPolygon>
          </wp:wrapThrough>
          <wp:docPr id="82" name="Bild 82" descr="LIN_AGLogo2010_gru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IN_AGLogo2010_gru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1BCE82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3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4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rFonts w:ascii="Trebuchet MS" w:hAnsi="Trebuchet MS" w:cs="Trebuchet MS"/>
        <w:b/>
        <w:bCs/>
        <w:noProof/>
        <w:sz w:val="17"/>
        <w:szCs w:val="17"/>
      </w:rPr>
      <w:drawing>
        <wp:anchor distT="0" distB="0" distL="114300" distR="114300" simplePos="0" relativeHeight="251655168" behindDoc="1" locked="0" layoutInCell="1" allowOverlap="1" wp14:anchorId="681BCF24" wp14:editId="681BCF25">
          <wp:simplePos x="0" y="0"/>
          <wp:positionH relativeFrom="column">
            <wp:posOffset>5304155</wp:posOffset>
          </wp:positionH>
          <wp:positionV relativeFrom="paragraph">
            <wp:posOffset>339090</wp:posOffset>
          </wp:positionV>
          <wp:extent cx="1997710" cy="1264920"/>
          <wp:effectExtent l="0" t="0" r="8890" b="5080"/>
          <wp:wrapThrough wrapText="bothSides">
            <wp:wrapPolygon edited="0">
              <wp:start x="0" y="0"/>
              <wp:lineTo x="0" y="21253"/>
              <wp:lineTo x="21421" y="21253"/>
              <wp:lineTo x="21421" y="0"/>
              <wp:lineTo x="0" y="0"/>
            </wp:wrapPolygon>
          </wp:wrapThrough>
          <wp:docPr id="31" name="Bild 31" descr="LH_AK_2010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H_AK_2010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1BCE85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6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7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8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9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A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B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C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D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E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8F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0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1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2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3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4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5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6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7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8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9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A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B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C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9D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rFonts w:ascii="Trebuchet MS" w:hAnsi="Trebuchet MS" w:cs="Trebuchet MS"/>
        <w:b/>
        <w:bCs/>
        <w:w w:val="110"/>
        <w:sz w:val="17"/>
        <w:szCs w:val="17"/>
      </w:rPr>
      <w:t xml:space="preserve">NICHT NUR BESSER. </w:t>
    </w:r>
    <w:r w:rsidRPr="00DE3C52">
      <w:rPr>
        <w:rFonts w:ascii="Trebuchet MS" w:hAnsi="Trebuchet MS" w:cs="Trebuchet MS"/>
        <w:b/>
        <w:bCs/>
        <w:w w:val="110"/>
        <w:sz w:val="17"/>
        <w:szCs w:val="17"/>
      </w:rPr>
      <w:t>ANDERS.</w:t>
    </w:r>
  </w:p>
  <w:p w14:paraId="681BCE9E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9F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0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1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2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3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4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5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6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7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8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9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A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B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C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D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E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AF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0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1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2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3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4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5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6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w w:val="115"/>
        <w:sz w:val="16"/>
        <w:szCs w:val="16"/>
      </w:rPr>
    </w:pPr>
  </w:p>
  <w:p w14:paraId="681BCEB7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B8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B9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BA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BB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BC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140" w:lineRule="exact"/>
      <w:rPr>
        <w:rFonts w:ascii="Trebuchet MS" w:hAnsi="Trebuchet MS" w:cs="Trebuchet MS"/>
        <w:b/>
        <w:bCs/>
        <w:sz w:val="12"/>
        <w:szCs w:val="12"/>
      </w:rPr>
    </w:pPr>
  </w:p>
  <w:p w14:paraId="681BCEBD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BE" w14:textId="77777777" w:rsidR="00CD1BC1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BF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C0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C1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C2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C3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sz w:val="12"/>
        <w:szCs w:val="12"/>
      </w:rPr>
    </w:pPr>
  </w:p>
  <w:p w14:paraId="681BCEC4" w14:textId="77777777" w:rsidR="00CD1BC1" w:rsidRPr="00DE3C52" w:rsidRDefault="00CD1BC1" w:rsidP="00F76080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spacing w:line="360" w:lineRule="auto"/>
      <w:rPr>
        <w:rFonts w:ascii="Trebuchet MS" w:hAnsi="Trebuchet MS" w:cs="Trebuchet MS"/>
        <w:b/>
        <w:bCs/>
        <w:sz w:val="12"/>
        <w:szCs w:val="12"/>
      </w:rPr>
    </w:pPr>
  </w:p>
  <w:p w14:paraId="681BCEC5" w14:textId="77777777" w:rsidR="00CD1BC1" w:rsidRDefault="00CD1BC1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EC6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81BCF26" wp14:editId="681BCF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9250" cy="466725"/>
          <wp:effectExtent l="0" t="0" r="6350" b="0"/>
          <wp:wrapThrough wrapText="bothSides">
            <wp:wrapPolygon edited="0">
              <wp:start x="0" y="0"/>
              <wp:lineTo x="0" y="19984"/>
              <wp:lineTo x="21346" y="19984"/>
              <wp:lineTo x="21346" y="0"/>
              <wp:lineTo x="0" y="0"/>
            </wp:wrapPolygon>
          </wp:wrapThrough>
          <wp:docPr id="81" name="Bild 81" descr="LIN_AGLogo2010_gru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IN_AGLogo2010_gru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1BCEC7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8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9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A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B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C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D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E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CF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0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1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2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3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4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5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6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7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8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9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A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B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C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D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E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DF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E0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E1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</w:p>
  <w:p w14:paraId="681BCEE2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720"/>
      </w:tabs>
      <w:rPr>
        <w:rFonts w:ascii="Trebuchet MS" w:hAnsi="Trebuchet MS" w:cs="Trebuchet MS"/>
        <w:b/>
        <w:bCs/>
        <w:w w:val="110"/>
        <w:sz w:val="17"/>
        <w:szCs w:val="17"/>
      </w:rPr>
    </w:pPr>
    <w:r>
      <w:rPr>
        <w:rFonts w:ascii="Trebuchet MS" w:hAnsi="Trebuchet MS" w:cs="Trebuchet MS"/>
        <w:b/>
        <w:bCs/>
        <w:w w:val="110"/>
        <w:sz w:val="17"/>
        <w:szCs w:val="17"/>
      </w:rPr>
      <w:t xml:space="preserve">NICHT NUR BESSER. </w:t>
    </w:r>
    <w:r w:rsidRPr="00DE3C52">
      <w:rPr>
        <w:rFonts w:ascii="Trebuchet MS" w:hAnsi="Trebuchet MS" w:cs="Trebuchet MS"/>
        <w:b/>
        <w:bCs/>
        <w:w w:val="110"/>
        <w:sz w:val="17"/>
        <w:szCs w:val="17"/>
      </w:rPr>
      <w:t>ANDERS.</w:t>
    </w:r>
  </w:p>
  <w:p w14:paraId="681BCEE3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4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5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6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7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8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9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A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B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C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D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E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EF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0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1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2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3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4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5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6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7" w14:textId="77777777" w:rsidR="00CD1BC1" w:rsidRPr="00DE3C52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8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9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A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B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C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D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E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EFF" w14:textId="77777777" w:rsidR="00CD1BC1" w:rsidRDefault="00CD1BC1" w:rsidP="00533E91">
    <w:pPr>
      <w:framePr w:w="2552" w:h="15422" w:hRule="exact" w:wrap="around" w:vAnchor="page" w:hAnchor="page" w:x="8790" w:y="852" w:anchorLock="1"/>
      <w:tabs>
        <w:tab w:val="left" w:pos="540"/>
        <w:tab w:val="left" w:pos="618"/>
        <w:tab w:val="left" w:pos="720"/>
      </w:tabs>
      <w:rPr>
        <w:rFonts w:ascii="Trebuchet MS" w:hAnsi="Trebuchet MS" w:cs="Trebuchet MS"/>
        <w:b/>
        <w:bCs/>
        <w:w w:val="115"/>
        <w:sz w:val="16"/>
        <w:szCs w:val="16"/>
      </w:rPr>
    </w:pPr>
  </w:p>
  <w:p w14:paraId="681BCF00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/>
        <w:bCs/>
        <w:sz w:val="12"/>
        <w:szCs w:val="12"/>
      </w:rPr>
    </w:pPr>
    <w:r w:rsidRPr="00D24DA2">
      <w:rPr>
        <w:rFonts w:ascii="Trebuchet MS" w:hAnsi="Trebuchet MS" w:cs="Trebuchet MS"/>
        <w:b/>
        <w:bCs/>
        <w:sz w:val="12"/>
        <w:szCs w:val="12"/>
      </w:rPr>
      <w:t>Lindner Hotels AG</w:t>
    </w:r>
  </w:p>
  <w:p w14:paraId="681BCF01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>
      <w:rPr>
        <w:rFonts w:ascii="Trebuchet MS" w:hAnsi="Trebuchet MS" w:cs="Trebuchet MS"/>
        <w:bCs/>
        <w:sz w:val="12"/>
        <w:szCs w:val="12"/>
      </w:rPr>
      <w:t>Emanuel-Leutze-Str. 20</w:t>
    </w:r>
  </w:p>
  <w:p w14:paraId="681BCF02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D-40547 Düsseldorf</w:t>
    </w:r>
  </w:p>
  <w:p w14:paraId="681BCF03" w14:textId="77777777" w:rsidR="00CD1BC1" w:rsidRPr="006A26DE" w:rsidRDefault="00CD1BC1" w:rsidP="00876D0B">
    <w:pPr>
      <w:framePr w:w="2552" w:h="15422" w:hRule="exact" w:wrap="around" w:vAnchor="page" w:hAnchor="page" w:x="8790" w:y="852" w:anchorLock="1"/>
      <w:tabs>
        <w:tab w:val="left" w:pos="284"/>
      </w:tabs>
      <w:spacing w:line="160" w:lineRule="exact"/>
      <w:rPr>
        <w:rFonts w:ascii="Trebuchet MS" w:hAnsi="Trebuchet MS" w:cs="Trebuchet MS"/>
        <w:bCs/>
        <w:sz w:val="12"/>
        <w:szCs w:val="12"/>
      </w:rPr>
    </w:pPr>
    <w:r w:rsidRPr="006A26DE">
      <w:rPr>
        <w:rFonts w:ascii="Trebuchet MS" w:hAnsi="Trebuchet MS" w:cs="Trebuchet MS"/>
        <w:bCs/>
        <w:sz w:val="12"/>
        <w:szCs w:val="12"/>
      </w:rPr>
      <w:t>Fon</w:t>
    </w:r>
    <w:r>
      <w:rPr>
        <w:rFonts w:ascii="Trebuchet MS" w:hAnsi="Trebuchet MS" w:cs="Trebuchet MS"/>
        <w:bCs/>
        <w:sz w:val="12"/>
        <w:szCs w:val="12"/>
      </w:rPr>
      <w:tab/>
    </w:r>
    <w:r w:rsidRPr="006A26DE">
      <w:rPr>
        <w:rFonts w:ascii="Trebuchet MS" w:hAnsi="Trebuchet MS" w:cs="Trebuchet MS"/>
        <w:bCs/>
        <w:sz w:val="12"/>
        <w:szCs w:val="12"/>
      </w:rPr>
      <w:t>+49 211 5997-310</w:t>
    </w:r>
  </w:p>
  <w:p w14:paraId="681BCF04" w14:textId="77777777" w:rsidR="00CD1BC1" w:rsidRPr="001B4C6D" w:rsidRDefault="00CD1BC1" w:rsidP="00876D0B">
    <w:pPr>
      <w:framePr w:w="2552" w:h="15422" w:hRule="exact" w:wrap="around" w:vAnchor="page" w:hAnchor="page" w:x="8790" w:y="852" w:anchorLock="1"/>
      <w:tabs>
        <w:tab w:val="left" w:pos="284"/>
      </w:tabs>
      <w:spacing w:line="160" w:lineRule="exact"/>
      <w:rPr>
        <w:rFonts w:ascii="Trebuchet MS" w:hAnsi="Trebuchet MS" w:cs="Trebuchet MS"/>
        <w:bCs/>
        <w:sz w:val="12"/>
        <w:szCs w:val="12"/>
        <w:lang w:val="en-GB"/>
      </w:rPr>
    </w:pPr>
    <w:r w:rsidRPr="001B4C6D">
      <w:rPr>
        <w:rFonts w:ascii="Trebuchet MS" w:hAnsi="Trebuchet MS" w:cs="Trebuchet MS"/>
        <w:bCs/>
        <w:sz w:val="12"/>
        <w:szCs w:val="12"/>
        <w:lang w:val="en-GB"/>
      </w:rPr>
      <w:t>Fax</w:t>
    </w:r>
    <w:r w:rsidRPr="001B4C6D">
      <w:rPr>
        <w:rFonts w:ascii="Trebuchet MS" w:hAnsi="Trebuchet MS" w:cs="Trebuchet MS"/>
        <w:bCs/>
        <w:sz w:val="12"/>
        <w:szCs w:val="12"/>
        <w:lang w:val="en-GB"/>
      </w:rPr>
      <w:tab/>
      <w:t>+49 211 5997-348</w:t>
    </w:r>
  </w:p>
  <w:p w14:paraId="681BCF05" w14:textId="77777777" w:rsidR="00CD1BC1" w:rsidRPr="001B4C6D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  <w:lang w:val="en-GB"/>
      </w:rPr>
    </w:pPr>
    <w:r w:rsidRPr="001B4C6D">
      <w:rPr>
        <w:rFonts w:ascii="Trebuchet MS" w:hAnsi="Trebuchet MS" w:cs="Trebuchet MS"/>
        <w:bCs/>
        <w:sz w:val="12"/>
        <w:szCs w:val="12"/>
        <w:lang w:val="en-GB"/>
      </w:rPr>
      <w:t>info@lindner.de</w:t>
    </w:r>
  </w:p>
  <w:p w14:paraId="681BCF06" w14:textId="77777777" w:rsidR="00CD1BC1" w:rsidRPr="001B4C6D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  <w:lang w:val="en-GB"/>
      </w:rPr>
    </w:pPr>
    <w:r w:rsidRPr="001B4C6D">
      <w:rPr>
        <w:rFonts w:ascii="Trebuchet MS" w:hAnsi="Trebuchet MS" w:cs="Trebuchet MS"/>
        <w:bCs/>
        <w:sz w:val="12"/>
        <w:szCs w:val="12"/>
        <w:lang w:val="en-GB"/>
      </w:rPr>
      <w:t>www.lindner.de</w:t>
    </w:r>
  </w:p>
  <w:p w14:paraId="681BCF07" w14:textId="77777777" w:rsidR="00CD1BC1" w:rsidRPr="001B4C6D" w:rsidRDefault="00CD1BC1" w:rsidP="00876D0B">
    <w:pPr>
      <w:framePr w:w="2552" w:h="15422" w:hRule="exact" w:wrap="around" w:vAnchor="page" w:hAnchor="page" w:x="8790" w:y="852" w:anchorLock="1"/>
      <w:spacing w:line="160" w:lineRule="exact"/>
      <w:ind w:firstLine="708"/>
      <w:rPr>
        <w:rFonts w:ascii="Trebuchet MS" w:hAnsi="Trebuchet MS" w:cs="Trebuchet MS"/>
        <w:bCs/>
        <w:sz w:val="12"/>
        <w:szCs w:val="12"/>
        <w:lang w:val="en-GB"/>
      </w:rPr>
    </w:pPr>
  </w:p>
  <w:p w14:paraId="681BCF08" w14:textId="77777777" w:rsidR="00CD1BC1" w:rsidRPr="006A26DE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6A26DE">
      <w:rPr>
        <w:rFonts w:ascii="Trebuchet MS" w:hAnsi="Trebuchet MS" w:cs="Trebuchet MS"/>
        <w:bCs/>
        <w:sz w:val="12"/>
        <w:szCs w:val="12"/>
      </w:rPr>
      <w:t xml:space="preserve">Aufsichtsrat: </w:t>
    </w:r>
  </w:p>
  <w:p w14:paraId="681BCF09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6A26DE">
      <w:rPr>
        <w:rFonts w:ascii="Trebuchet MS" w:hAnsi="Trebuchet MS" w:cs="Trebuchet MS"/>
        <w:bCs/>
        <w:sz w:val="12"/>
        <w:szCs w:val="12"/>
      </w:rPr>
      <w:t xml:space="preserve">Dipl.-Ing. </w:t>
    </w:r>
    <w:r w:rsidRPr="00D24DA2">
      <w:rPr>
        <w:rFonts w:ascii="Trebuchet MS" w:hAnsi="Trebuchet MS" w:cs="Trebuchet MS"/>
        <w:bCs/>
        <w:sz w:val="12"/>
        <w:szCs w:val="12"/>
      </w:rPr>
      <w:t>Otto Lindner (Vorsitz)</w:t>
    </w:r>
  </w:p>
  <w:p w14:paraId="681BCF0A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 xml:space="preserve">Vorstand: </w:t>
    </w:r>
    <w:r>
      <w:rPr>
        <w:rFonts w:ascii="Trebuchet MS" w:hAnsi="Trebuchet MS" w:cs="Trebuchet MS"/>
        <w:bCs/>
        <w:sz w:val="12"/>
        <w:szCs w:val="12"/>
      </w:rPr>
      <w:t>Dipl.-Kfm. Otto Lindner</w:t>
    </w:r>
    <w:r w:rsidRPr="00D24DA2">
      <w:rPr>
        <w:rFonts w:ascii="Trebuchet MS" w:hAnsi="Trebuchet MS" w:cs="Trebuchet MS"/>
        <w:bCs/>
        <w:sz w:val="12"/>
        <w:szCs w:val="12"/>
      </w:rPr>
      <w:t>,</w:t>
    </w:r>
  </w:p>
  <w:p w14:paraId="681BCF0B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Andreas Krökel</w:t>
    </w:r>
  </w:p>
  <w:p w14:paraId="681BCF0C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ind w:firstLine="708"/>
      <w:rPr>
        <w:rFonts w:ascii="Trebuchet MS" w:hAnsi="Trebuchet MS" w:cs="Trebuchet MS"/>
        <w:bCs/>
        <w:sz w:val="12"/>
        <w:szCs w:val="12"/>
      </w:rPr>
    </w:pPr>
  </w:p>
  <w:p w14:paraId="681BCF0D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 xml:space="preserve">Bankverbindung: </w:t>
    </w:r>
  </w:p>
  <w:p w14:paraId="681BCF0E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Stadt-Sparkasse Düsseldorf</w:t>
    </w:r>
  </w:p>
  <w:p w14:paraId="681BCF0F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>
      <w:rPr>
        <w:rFonts w:ascii="Trebuchet MS" w:hAnsi="Trebuchet MS" w:cs="Trebuchet MS"/>
        <w:bCs/>
        <w:sz w:val="12"/>
        <w:szCs w:val="12"/>
      </w:rPr>
      <w:t>BLZ 300 501 10</w:t>
    </w:r>
    <w:r w:rsidRPr="00D24DA2">
      <w:rPr>
        <w:rFonts w:ascii="Trebuchet MS" w:hAnsi="Trebuchet MS" w:cs="Trebuchet MS"/>
        <w:bCs/>
        <w:sz w:val="12"/>
        <w:szCs w:val="12"/>
      </w:rPr>
      <w:t xml:space="preserve"> </w:t>
    </w:r>
  </w:p>
  <w:p w14:paraId="681BCF10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Konto 10 110 054</w:t>
    </w:r>
  </w:p>
  <w:p w14:paraId="681BCF11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Swift-Code/BIC-Code:</w:t>
    </w:r>
  </w:p>
  <w:p w14:paraId="681BCF12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DUSSDEDD</w:t>
    </w:r>
  </w:p>
  <w:p w14:paraId="681BCF13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 xml:space="preserve">IBAN-Nr. </w:t>
    </w:r>
  </w:p>
  <w:p w14:paraId="681BCF14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DE80 3005 0110 0010 1100 54</w:t>
    </w:r>
  </w:p>
  <w:p w14:paraId="681BCF15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ind w:firstLine="708"/>
      <w:rPr>
        <w:rFonts w:ascii="Trebuchet MS" w:hAnsi="Trebuchet MS" w:cs="Trebuchet MS"/>
        <w:bCs/>
        <w:sz w:val="12"/>
        <w:szCs w:val="12"/>
      </w:rPr>
    </w:pPr>
  </w:p>
  <w:p w14:paraId="681BCF16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Registergericht:</w:t>
    </w:r>
  </w:p>
  <w:p w14:paraId="681BCF17" w14:textId="77777777" w:rsidR="00CD1BC1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</w:rPr>
    </w:pPr>
    <w:r w:rsidRPr="00D24DA2">
      <w:rPr>
        <w:rFonts w:ascii="Trebuchet MS" w:hAnsi="Trebuchet MS" w:cs="Trebuchet MS"/>
        <w:bCs/>
        <w:sz w:val="12"/>
        <w:szCs w:val="12"/>
      </w:rPr>
      <w:t>Düsseldorf HRB 26170</w:t>
    </w:r>
  </w:p>
  <w:p w14:paraId="681BCF18" w14:textId="77777777" w:rsidR="00CD1BC1" w:rsidRPr="00D24DA2" w:rsidRDefault="00CD1BC1" w:rsidP="00876D0B">
    <w:pPr>
      <w:framePr w:w="2552" w:h="15422" w:hRule="exact" w:wrap="around" w:vAnchor="page" w:hAnchor="page" w:x="8790" w:y="852" w:anchorLock="1"/>
      <w:spacing w:line="160" w:lineRule="exact"/>
      <w:ind w:firstLine="708"/>
      <w:rPr>
        <w:rFonts w:ascii="Trebuchet MS" w:hAnsi="Trebuchet MS" w:cs="Trebuchet MS"/>
        <w:bCs/>
        <w:sz w:val="12"/>
        <w:szCs w:val="12"/>
      </w:rPr>
    </w:pPr>
  </w:p>
  <w:p w14:paraId="681BCF19" w14:textId="77777777" w:rsidR="00CD1BC1" w:rsidRPr="00876D0B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  <w:lang w:val="en-US"/>
      </w:rPr>
    </w:pPr>
    <w:r w:rsidRPr="003026BF">
      <w:rPr>
        <w:rFonts w:ascii="Trebuchet MS" w:hAnsi="Trebuchet MS" w:cs="Trebuchet MS"/>
        <w:bCs/>
        <w:sz w:val="12"/>
        <w:szCs w:val="12"/>
        <w:lang w:val="en-GB"/>
      </w:rPr>
      <w:t xml:space="preserve">St.-Nr. </w:t>
    </w:r>
    <w:r w:rsidRPr="00876D0B">
      <w:rPr>
        <w:rFonts w:ascii="Trebuchet MS" w:hAnsi="Trebuchet MS" w:cs="Trebuchet MS"/>
        <w:bCs/>
        <w:sz w:val="12"/>
        <w:szCs w:val="12"/>
        <w:lang w:val="en-US"/>
      </w:rPr>
      <w:t>103/5744/0144</w:t>
    </w:r>
  </w:p>
  <w:p w14:paraId="681BCF1A" w14:textId="77777777" w:rsidR="00CD1BC1" w:rsidRPr="00876D0B" w:rsidRDefault="00CD1BC1" w:rsidP="00876D0B">
    <w:pPr>
      <w:framePr w:w="2552" w:h="15422" w:hRule="exact" w:wrap="around" w:vAnchor="page" w:hAnchor="page" w:x="8790" w:y="852" w:anchorLock="1"/>
      <w:spacing w:line="160" w:lineRule="exact"/>
      <w:rPr>
        <w:rFonts w:ascii="Trebuchet MS" w:hAnsi="Trebuchet MS" w:cs="Trebuchet MS"/>
        <w:bCs/>
        <w:sz w:val="12"/>
        <w:szCs w:val="12"/>
        <w:lang w:val="en-GB"/>
      </w:rPr>
    </w:pPr>
    <w:proofErr w:type="spellStart"/>
    <w:r w:rsidRPr="003026BF">
      <w:rPr>
        <w:rFonts w:ascii="Trebuchet MS" w:hAnsi="Trebuchet MS" w:cs="Trebuchet MS"/>
        <w:bCs/>
        <w:sz w:val="12"/>
        <w:szCs w:val="12"/>
        <w:lang w:val="en-GB"/>
      </w:rPr>
      <w:t>USt</w:t>
    </w:r>
    <w:proofErr w:type="spellEnd"/>
    <w:r w:rsidRPr="003026BF">
      <w:rPr>
        <w:rFonts w:ascii="Trebuchet MS" w:hAnsi="Trebuchet MS" w:cs="Trebuchet MS"/>
        <w:bCs/>
        <w:sz w:val="12"/>
        <w:szCs w:val="12"/>
        <w:lang w:val="en-GB"/>
      </w:rPr>
      <w:t>.-</w:t>
    </w:r>
    <w:proofErr w:type="spellStart"/>
    <w:r w:rsidRPr="003026BF">
      <w:rPr>
        <w:rFonts w:ascii="Trebuchet MS" w:hAnsi="Trebuchet MS" w:cs="Trebuchet MS"/>
        <w:bCs/>
        <w:sz w:val="12"/>
        <w:szCs w:val="12"/>
        <w:lang w:val="en-GB"/>
      </w:rPr>
      <w:t>Idnr</w:t>
    </w:r>
    <w:proofErr w:type="spellEnd"/>
    <w:r w:rsidRPr="003026BF">
      <w:rPr>
        <w:rFonts w:ascii="Trebuchet MS" w:hAnsi="Trebuchet MS" w:cs="Trebuchet MS"/>
        <w:bCs/>
        <w:sz w:val="12"/>
        <w:szCs w:val="12"/>
        <w:lang w:val="en-GB"/>
      </w:rPr>
      <w:t>. DE 811212689</w:t>
    </w:r>
  </w:p>
  <w:p w14:paraId="681BCF1B" w14:textId="77777777" w:rsidR="00CD1BC1" w:rsidRPr="00B21B68" w:rsidRDefault="00CD1BC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8C9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F85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21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8A4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45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D02D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4D47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E76B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A14F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8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44F4B5F"/>
    <w:multiLevelType w:val="hybridMultilevel"/>
    <w:tmpl w:val="6BD07B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61B65F03"/>
    <w:multiLevelType w:val="hybridMultilevel"/>
    <w:tmpl w:val="6AE8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D5A5BDF"/>
    <w:multiLevelType w:val="hybridMultilevel"/>
    <w:tmpl w:val="9628E7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86"/>
  <w:hyphenationZone w:val="425"/>
  <w:doNotHyphenateCaps/>
  <w:characterSpacingControl w:val="doNotCompress"/>
  <w:hdrShapeDefaults>
    <o:shapedefaults v:ext="edit" spidmax="10241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78"/>
    <w:rsid w:val="00005B71"/>
    <w:rsid w:val="000200C0"/>
    <w:rsid w:val="00021A34"/>
    <w:rsid w:val="00021CE6"/>
    <w:rsid w:val="00023237"/>
    <w:rsid w:val="00023278"/>
    <w:rsid w:val="00032E2B"/>
    <w:rsid w:val="00032E85"/>
    <w:rsid w:val="00033BB0"/>
    <w:rsid w:val="00033EDE"/>
    <w:rsid w:val="0004098A"/>
    <w:rsid w:val="00041556"/>
    <w:rsid w:val="00043511"/>
    <w:rsid w:val="000444A9"/>
    <w:rsid w:val="0004643B"/>
    <w:rsid w:val="00046AC5"/>
    <w:rsid w:val="00053F18"/>
    <w:rsid w:val="0005424D"/>
    <w:rsid w:val="000563B7"/>
    <w:rsid w:val="0005705D"/>
    <w:rsid w:val="000616A4"/>
    <w:rsid w:val="00062B96"/>
    <w:rsid w:val="000673C5"/>
    <w:rsid w:val="00076AB6"/>
    <w:rsid w:val="000775F1"/>
    <w:rsid w:val="00080ED9"/>
    <w:rsid w:val="00081A5B"/>
    <w:rsid w:val="000840AD"/>
    <w:rsid w:val="00086A26"/>
    <w:rsid w:val="00090C13"/>
    <w:rsid w:val="000A0A40"/>
    <w:rsid w:val="000A38C4"/>
    <w:rsid w:val="000B366F"/>
    <w:rsid w:val="000B4E41"/>
    <w:rsid w:val="000B564F"/>
    <w:rsid w:val="000B61C5"/>
    <w:rsid w:val="000B757B"/>
    <w:rsid w:val="000C1550"/>
    <w:rsid w:val="000C47E2"/>
    <w:rsid w:val="000C48F8"/>
    <w:rsid w:val="000C5509"/>
    <w:rsid w:val="000C575F"/>
    <w:rsid w:val="000C6564"/>
    <w:rsid w:val="000D200B"/>
    <w:rsid w:val="000D3120"/>
    <w:rsid w:val="000D5A8D"/>
    <w:rsid w:val="000D6545"/>
    <w:rsid w:val="000E4F0F"/>
    <w:rsid w:val="000E73BE"/>
    <w:rsid w:val="000E7F9F"/>
    <w:rsid w:val="000F23FE"/>
    <w:rsid w:val="000F28D3"/>
    <w:rsid w:val="000F30E0"/>
    <w:rsid w:val="00100AA7"/>
    <w:rsid w:val="00110983"/>
    <w:rsid w:val="001152AD"/>
    <w:rsid w:val="00116617"/>
    <w:rsid w:val="001322DA"/>
    <w:rsid w:val="001408D4"/>
    <w:rsid w:val="0014223A"/>
    <w:rsid w:val="00143A6B"/>
    <w:rsid w:val="00144EF3"/>
    <w:rsid w:val="00145A56"/>
    <w:rsid w:val="00146C73"/>
    <w:rsid w:val="00150C7D"/>
    <w:rsid w:val="001543F7"/>
    <w:rsid w:val="001563AE"/>
    <w:rsid w:val="0015653D"/>
    <w:rsid w:val="00156B99"/>
    <w:rsid w:val="001632CF"/>
    <w:rsid w:val="001646F7"/>
    <w:rsid w:val="00167C14"/>
    <w:rsid w:val="0017045C"/>
    <w:rsid w:val="001708B4"/>
    <w:rsid w:val="00171492"/>
    <w:rsid w:val="00174474"/>
    <w:rsid w:val="00176C73"/>
    <w:rsid w:val="00184786"/>
    <w:rsid w:val="001871E5"/>
    <w:rsid w:val="00192240"/>
    <w:rsid w:val="0019362F"/>
    <w:rsid w:val="00196D28"/>
    <w:rsid w:val="001A3E53"/>
    <w:rsid w:val="001A44E7"/>
    <w:rsid w:val="001B2E94"/>
    <w:rsid w:val="001B4C6D"/>
    <w:rsid w:val="001B577C"/>
    <w:rsid w:val="001B58E8"/>
    <w:rsid w:val="001C1C74"/>
    <w:rsid w:val="001C3F9E"/>
    <w:rsid w:val="001C432B"/>
    <w:rsid w:val="001C517C"/>
    <w:rsid w:val="001C665B"/>
    <w:rsid w:val="001D072D"/>
    <w:rsid w:val="001D3568"/>
    <w:rsid w:val="001D517C"/>
    <w:rsid w:val="001E0883"/>
    <w:rsid w:val="001E1C19"/>
    <w:rsid w:val="001E544C"/>
    <w:rsid w:val="001F1534"/>
    <w:rsid w:val="001F2A1A"/>
    <w:rsid w:val="001F5AB9"/>
    <w:rsid w:val="00204571"/>
    <w:rsid w:val="002053D8"/>
    <w:rsid w:val="0021232C"/>
    <w:rsid w:val="00222C73"/>
    <w:rsid w:val="002254F1"/>
    <w:rsid w:val="00226B6B"/>
    <w:rsid w:val="002344FE"/>
    <w:rsid w:val="00235E7D"/>
    <w:rsid w:val="00243661"/>
    <w:rsid w:val="00247D05"/>
    <w:rsid w:val="00251E4B"/>
    <w:rsid w:val="00260D12"/>
    <w:rsid w:val="00265407"/>
    <w:rsid w:val="00266645"/>
    <w:rsid w:val="0026697E"/>
    <w:rsid w:val="00267ED8"/>
    <w:rsid w:val="00272AEF"/>
    <w:rsid w:val="002736CB"/>
    <w:rsid w:val="00274262"/>
    <w:rsid w:val="00280FC0"/>
    <w:rsid w:val="002849D3"/>
    <w:rsid w:val="00291665"/>
    <w:rsid w:val="002946DA"/>
    <w:rsid w:val="002965C7"/>
    <w:rsid w:val="002A2DAF"/>
    <w:rsid w:val="002A4718"/>
    <w:rsid w:val="002A5086"/>
    <w:rsid w:val="002B19B9"/>
    <w:rsid w:val="002B54F0"/>
    <w:rsid w:val="002F19A2"/>
    <w:rsid w:val="002F3FB7"/>
    <w:rsid w:val="002F6C61"/>
    <w:rsid w:val="00302A50"/>
    <w:rsid w:val="003111DE"/>
    <w:rsid w:val="00312327"/>
    <w:rsid w:val="003123A3"/>
    <w:rsid w:val="0031313F"/>
    <w:rsid w:val="00316D29"/>
    <w:rsid w:val="003219CA"/>
    <w:rsid w:val="00324202"/>
    <w:rsid w:val="00326AD2"/>
    <w:rsid w:val="0033062E"/>
    <w:rsid w:val="00334EE8"/>
    <w:rsid w:val="003403BF"/>
    <w:rsid w:val="00340F30"/>
    <w:rsid w:val="0034131B"/>
    <w:rsid w:val="00343B50"/>
    <w:rsid w:val="00350DD3"/>
    <w:rsid w:val="00351D82"/>
    <w:rsid w:val="00351F7B"/>
    <w:rsid w:val="003627E8"/>
    <w:rsid w:val="00362C69"/>
    <w:rsid w:val="00365049"/>
    <w:rsid w:val="003661BF"/>
    <w:rsid w:val="003664C1"/>
    <w:rsid w:val="003740CA"/>
    <w:rsid w:val="00381DAD"/>
    <w:rsid w:val="0038433A"/>
    <w:rsid w:val="003931CB"/>
    <w:rsid w:val="003932E5"/>
    <w:rsid w:val="003A22F2"/>
    <w:rsid w:val="003A25B7"/>
    <w:rsid w:val="003A2882"/>
    <w:rsid w:val="003A3050"/>
    <w:rsid w:val="003B13DE"/>
    <w:rsid w:val="003B246F"/>
    <w:rsid w:val="003B31D4"/>
    <w:rsid w:val="003B7AF0"/>
    <w:rsid w:val="003C482C"/>
    <w:rsid w:val="003C5A04"/>
    <w:rsid w:val="003D03EE"/>
    <w:rsid w:val="003D1252"/>
    <w:rsid w:val="003E2A07"/>
    <w:rsid w:val="003E56A8"/>
    <w:rsid w:val="003E58CD"/>
    <w:rsid w:val="003E65A1"/>
    <w:rsid w:val="003F523B"/>
    <w:rsid w:val="003F7637"/>
    <w:rsid w:val="004005E2"/>
    <w:rsid w:val="0040102F"/>
    <w:rsid w:val="00413FFD"/>
    <w:rsid w:val="00415201"/>
    <w:rsid w:val="004206B2"/>
    <w:rsid w:val="00427BA9"/>
    <w:rsid w:val="004312E9"/>
    <w:rsid w:val="00432945"/>
    <w:rsid w:val="00433C73"/>
    <w:rsid w:val="0043400B"/>
    <w:rsid w:val="00434554"/>
    <w:rsid w:val="00436746"/>
    <w:rsid w:val="004371DA"/>
    <w:rsid w:val="0043726B"/>
    <w:rsid w:val="00437B00"/>
    <w:rsid w:val="00437F69"/>
    <w:rsid w:val="00440A23"/>
    <w:rsid w:val="0044503A"/>
    <w:rsid w:val="00445877"/>
    <w:rsid w:val="00454E12"/>
    <w:rsid w:val="00454E46"/>
    <w:rsid w:val="004575D8"/>
    <w:rsid w:val="00460427"/>
    <w:rsid w:val="004711C3"/>
    <w:rsid w:val="00471CF0"/>
    <w:rsid w:val="00471D8F"/>
    <w:rsid w:val="00473209"/>
    <w:rsid w:val="00474127"/>
    <w:rsid w:val="00476C79"/>
    <w:rsid w:val="0048041F"/>
    <w:rsid w:val="00481798"/>
    <w:rsid w:val="0048213D"/>
    <w:rsid w:val="00483087"/>
    <w:rsid w:val="00486E80"/>
    <w:rsid w:val="004965B0"/>
    <w:rsid w:val="004A0BA3"/>
    <w:rsid w:val="004A51A2"/>
    <w:rsid w:val="004B13C1"/>
    <w:rsid w:val="004B3731"/>
    <w:rsid w:val="004B440D"/>
    <w:rsid w:val="004C0337"/>
    <w:rsid w:val="004C48FA"/>
    <w:rsid w:val="004D0B67"/>
    <w:rsid w:val="004E156A"/>
    <w:rsid w:val="004E2A11"/>
    <w:rsid w:val="004E4A83"/>
    <w:rsid w:val="004E5E7A"/>
    <w:rsid w:val="004F460C"/>
    <w:rsid w:val="004F6817"/>
    <w:rsid w:val="00500701"/>
    <w:rsid w:val="00504F8D"/>
    <w:rsid w:val="00504FA5"/>
    <w:rsid w:val="00507FB5"/>
    <w:rsid w:val="00510216"/>
    <w:rsid w:val="00511219"/>
    <w:rsid w:val="00531381"/>
    <w:rsid w:val="00531999"/>
    <w:rsid w:val="00533E91"/>
    <w:rsid w:val="005347F2"/>
    <w:rsid w:val="00536C6A"/>
    <w:rsid w:val="005434EF"/>
    <w:rsid w:val="005468DE"/>
    <w:rsid w:val="00550801"/>
    <w:rsid w:val="005510C4"/>
    <w:rsid w:val="00551C3B"/>
    <w:rsid w:val="00565D72"/>
    <w:rsid w:val="0056692A"/>
    <w:rsid w:val="0056748D"/>
    <w:rsid w:val="005705A3"/>
    <w:rsid w:val="00583F54"/>
    <w:rsid w:val="00584FD7"/>
    <w:rsid w:val="0059198C"/>
    <w:rsid w:val="00595667"/>
    <w:rsid w:val="005A4541"/>
    <w:rsid w:val="005A4B36"/>
    <w:rsid w:val="005A56C3"/>
    <w:rsid w:val="005A5E2A"/>
    <w:rsid w:val="005C39B9"/>
    <w:rsid w:val="005C7766"/>
    <w:rsid w:val="005D4CC1"/>
    <w:rsid w:val="005F11EB"/>
    <w:rsid w:val="005F7090"/>
    <w:rsid w:val="006010EE"/>
    <w:rsid w:val="00601FEE"/>
    <w:rsid w:val="00611893"/>
    <w:rsid w:val="006133F6"/>
    <w:rsid w:val="00617786"/>
    <w:rsid w:val="0062278D"/>
    <w:rsid w:val="006243EB"/>
    <w:rsid w:val="0062471A"/>
    <w:rsid w:val="0063026A"/>
    <w:rsid w:val="00632C3B"/>
    <w:rsid w:val="00640326"/>
    <w:rsid w:val="00651496"/>
    <w:rsid w:val="00653B31"/>
    <w:rsid w:val="00660473"/>
    <w:rsid w:val="00665531"/>
    <w:rsid w:val="00667C2D"/>
    <w:rsid w:val="006716A4"/>
    <w:rsid w:val="00674F33"/>
    <w:rsid w:val="0067671E"/>
    <w:rsid w:val="006824F0"/>
    <w:rsid w:val="00685E7F"/>
    <w:rsid w:val="00687060"/>
    <w:rsid w:val="0068761D"/>
    <w:rsid w:val="00691C4D"/>
    <w:rsid w:val="00691EFC"/>
    <w:rsid w:val="006952AD"/>
    <w:rsid w:val="00696538"/>
    <w:rsid w:val="0069729E"/>
    <w:rsid w:val="006A27CD"/>
    <w:rsid w:val="006A2DD1"/>
    <w:rsid w:val="006B1172"/>
    <w:rsid w:val="006B49F2"/>
    <w:rsid w:val="006B4DCF"/>
    <w:rsid w:val="006B629E"/>
    <w:rsid w:val="006B67E9"/>
    <w:rsid w:val="006B76CD"/>
    <w:rsid w:val="006C0D87"/>
    <w:rsid w:val="006C12ED"/>
    <w:rsid w:val="006C5810"/>
    <w:rsid w:val="006C6B64"/>
    <w:rsid w:val="006D154A"/>
    <w:rsid w:val="006D3C3A"/>
    <w:rsid w:val="006D405D"/>
    <w:rsid w:val="006D518F"/>
    <w:rsid w:val="006D6D35"/>
    <w:rsid w:val="006D776C"/>
    <w:rsid w:val="006E3609"/>
    <w:rsid w:val="006E498D"/>
    <w:rsid w:val="006F5C40"/>
    <w:rsid w:val="007012DD"/>
    <w:rsid w:val="00702561"/>
    <w:rsid w:val="00703318"/>
    <w:rsid w:val="007043F6"/>
    <w:rsid w:val="00704816"/>
    <w:rsid w:val="00706C34"/>
    <w:rsid w:val="0071187B"/>
    <w:rsid w:val="00711CDA"/>
    <w:rsid w:val="00725290"/>
    <w:rsid w:val="00725693"/>
    <w:rsid w:val="00726D64"/>
    <w:rsid w:val="00730FE0"/>
    <w:rsid w:val="007325A2"/>
    <w:rsid w:val="0074020B"/>
    <w:rsid w:val="007405E2"/>
    <w:rsid w:val="0074125B"/>
    <w:rsid w:val="0074134D"/>
    <w:rsid w:val="007414F6"/>
    <w:rsid w:val="00741EDB"/>
    <w:rsid w:val="007453EE"/>
    <w:rsid w:val="007454F3"/>
    <w:rsid w:val="00746699"/>
    <w:rsid w:val="00751EFF"/>
    <w:rsid w:val="00753E75"/>
    <w:rsid w:val="00756692"/>
    <w:rsid w:val="00761612"/>
    <w:rsid w:val="00762FFA"/>
    <w:rsid w:val="007638D5"/>
    <w:rsid w:val="00764B90"/>
    <w:rsid w:val="0076536A"/>
    <w:rsid w:val="007668F9"/>
    <w:rsid w:val="00772325"/>
    <w:rsid w:val="007737B4"/>
    <w:rsid w:val="0077592B"/>
    <w:rsid w:val="00780886"/>
    <w:rsid w:val="0078163A"/>
    <w:rsid w:val="00783A60"/>
    <w:rsid w:val="007B388D"/>
    <w:rsid w:val="007C0BD7"/>
    <w:rsid w:val="007C14C6"/>
    <w:rsid w:val="007C2D95"/>
    <w:rsid w:val="007C6D33"/>
    <w:rsid w:val="007D6FF4"/>
    <w:rsid w:val="007D7317"/>
    <w:rsid w:val="007E01F3"/>
    <w:rsid w:val="007E1762"/>
    <w:rsid w:val="007F3F43"/>
    <w:rsid w:val="00800FEE"/>
    <w:rsid w:val="0080474F"/>
    <w:rsid w:val="00806700"/>
    <w:rsid w:val="00806A41"/>
    <w:rsid w:val="008103F2"/>
    <w:rsid w:val="00810C58"/>
    <w:rsid w:val="00813B04"/>
    <w:rsid w:val="008221CB"/>
    <w:rsid w:val="00827037"/>
    <w:rsid w:val="00831799"/>
    <w:rsid w:val="00831C46"/>
    <w:rsid w:val="0084374D"/>
    <w:rsid w:val="0084395D"/>
    <w:rsid w:val="00845464"/>
    <w:rsid w:val="00846FC3"/>
    <w:rsid w:val="00852726"/>
    <w:rsid w:val="00855490"/>
    <w:rsid w:val="00855C0A"/>
    <w:rsid w:val="00862B6C"/>
    <w:rsid w:val="00865E14"/>
    <w:rsid w:val="0087312F"/>
    <w:rsid w:val="00876D0B"/>
    <w:rsid w:val="008800CD"/>
    <w:rsid w:val="0088309A"/>
    <w:rsid w:val="00883317"/>
    <w:rsid w:val="00891260"/>
    <w:rsid w:val="00892DAB"/>
    <w:rsid w:val="00894E31"/>
    <w:rsid w:val="00895865"/>
    <w:rsid w:val="00896B2E"/>
    <w:rsid w:val="00896C2B"/>
    <w:rsid w:val="008A0D29"/>
    <w:rsid w:val="008A1D57"/>
    <w:rsid w:val="008A3078"/>
    <w:rsid w:val="008A3D97"/>
    <w:rsid w:val="008A3F51"/>
    <w:rsid w:val="008A4668"/>
    <w:rsid w:val="008B4051"/>
    <w:rsid w:val="008B6456"/>
    <w:rsid w:val="008C1659"/>
    <w:rsid w:val="008C42DC"/>
    <w:rsid w:val="008C5046"/>
    <w:rsid w:val="008C52F3"/>
    <w:rsid w:val="008C5397"/>
    <w:rsid w:val="008C5616"/>
    <w:rsid w:val="008D2A70"/>
    <w:rsid w:val="008D31C7"/>
    <w:rsid w:val="008D6B96"/>
    <w:rsid w:val="008E52E1"/>
    <w:rsid w:val="008E6E36"/>
    <w:rsid w:val="008F4BAE"/>
    <w:rsid w:val="008F675C"/>
    <w:rsid w:val="00900C5A"/>
    <w:rsid w:val="0090250A"/>
    <w:rsid w:val="00902CC8"/>
    <w:rsid w:val="0090333E"/>
    <w:rsid w:val="00915EFB"/>
    <w:rsid w:val="00920BD3"/>
    <w:rsid w:val="0092261B"/>
    <w:rsid w:val="00923345"/>
    <w:rsid w:val="00925BD2"/>
    <w:rsid w:val="00927CF8"/>
    <w:rsid w:val="0093019F"/>
    <w:rsid w:val="00933986"/>
    <w:rsid w:val="009349C4"/>
    <w:rsid w:val="00942F57"/>
    <w:rsid w:val="009513A0"/>
    <w:rsid w:val="00952EA5"/>
    <w:rsid w:val="009608F4"/>
    <w:rsid w:val="00960BB8"/>
    <w:rsid w:val="00960BD1"/>
    <w:rsid w:val="00960CB6"/>
    <w:rsid w:val="0096570D"/>
    <w:rsid w:val="00965A63"/>
    <w:rsid w:val="00970F48"/>
    <w:rsid w:val="00971C11"/>
    <w:rsid w:val="00972CBA"/>
    <w:rsid w:val="00976D88"/>
    <w:rsid w:val="0098455D"/>
    <w:rsid w:val="00984AD3"/>
    <w:rsid w:val="00991A40"/>
    <w:rsid w:val="00992820"/>
    <w:rsid w:val="0099411C"/>
    <w:rsid w:val="00994CD3"/>
    <w:rsid w:val="009A06F3"/>
    <w:rsid w:val="009A30B4"/>
    <w:rsid w:val="009A3C85"/>
    <w:rsid w:val="009B289C"/>
    <w:rsid w:val="009B6F99"/>
    <w:rsid w:val="009C23EC"/>
    <w:rsid w:val="009C5D46"/>
    <w:rsid w:val="009D1697"/>
    <w:rsid w:val="009D3211"/>
    <w:rsid w:val="009D3344"/>
    <w:rsid w:val="009D3381"/>
    <w:rsid w:val="009D5570"/>
    <w:rsid w:val="009E2F3C"/>
    <w:rsid w:val="009E37C2"/>
    <w:rsid w:val="009E5122"/>
    <w:rsid w:val="009E6496"/>
    <w:rsid w:val="009E6ABC"/>
    <w:rsid w:val="009F0701"/>
    <w:rsid w:val="009F3F3E"/>
    <w:rsid w:val="009F5793"/>
    <w:rsid w:val="009F6632"/>
    <w:rsid w:val="00A00904"/>
    <w:rsid w:val="00A010DB"/>
    <w:rsid w:val="00A023C2"/>
    <w:rsid w:val="00A0279B"/>
    <w:rsid w:val="00A027B3"/>
    <w:rsid w:val="00A05C30"/>
    <w:rsid w:val="00A12887"/>
    <w:rsid w:val="00A1741B"/>
    <w:rsid w:val="00A20790"/>
    <w:rsid w:val="00A21D1E"/>
    <w:rsid w:val="00A224D2"/>
    <w:rsid w:val="00A22B43"/>
    <w:rsid w:val="00A25C07"/>
    <w:rsid w:val="00A2715E"/>
    <w:rsid w:val="00A315B1"/>
    <w:rsid w:val="00A35BAC"/>
    <w:rsid w:val="00A40756"/>
    <w:rsid w:val="00A44F0A"/>
    <w:rsid w:val="00A479AD"/>
    <w:rsid w:val="00A50813"/>
    <w:rsid w:val="00A5384B"/>
    <w:rsid w:val="00A5391C"/>
    <w:rsid w:val="00A550A9"/>
    <w:rsid w:val="00A56E82"/>
    <w:rsid w:val="00A57CB4"/>
    <w:rsid w:val="00A705DB"/>
    <w:rsid w:val="00A75B9B"/>
    <w:rsid w:val="00A866D9"/>
    <w:rsid w:val="00A92207"/>
    <w:rsid w:val="00A9683F"/>
    <w:rsid w:val="00A97FBF"/>
    <w:rsid w:val="00AA0936"/>
    <w:rsid w:val="00AA1B08"/>
    <w:rsid w:val="00AA764A"/>
    <w:rsid w:val="00AB0A23"/>
    <w:rsid w:val="00AB1854"/>
    <w:rsid w:val="00AB6FB2"/>
    <w:rsid w:val="00AB79F8"/>
    <w:rsid w:val="00AC1AE5"/>
    <w:rsid w:val="00AC3C7F"/>
    <w:rsid w:val="00AC7761"/>
    <w:rsid w:val="00AD1897"/>
    <w:rsid w:val="00AD2287"/>
    <w:rsid w:val="00AE2E48"/>
    <w:rsid w:val="00AE404C"/>
    <w:rsid w:val="00AE4224"/>
    <w:rsid w:val="00AE457D"/>
    <w:rsid w:val="00AE4B59"/>
    <w:rsid w:val="00AE7D24"/>
    <w:rsid w:val="00AF14B8"/>
    <w:rsid w:val="00AF255F"/>
    <w:rsid w:val="00AF49A6"/>
    <w:rsid w:val="00B00804"/>
    <w:rsid w:val="00B04FDE"/>
    <w:rsid w:val="00B057C1"/>
    <w:rsid w:val="00B05AF7"/>
    <w:rsid w:val="00B07152"/>
    <w:rsid w:val="00B10F8F"/>
    <w:rsid w:val="00B14B02"/>
    <w:rsid w:val="00B15E5B"/>
    <w:rsid w:val="00B200B2"/>
    <w:rsid w:val="00B21B68"/>
    <w:rsid w:val="00B24AD7"/>
    <w:rsid w:val="00B32A59"/>
    <w:rsid w:val="00B42D17"/>
    <w:rsid w:val="00B4444F"/>
    <w:rsid w:val="00B47DF4"/>
    <w:rsid w:val="00B501A9"/>
    <w:rsid w:val="00B528E8"/>
    <w:rsid w:val="00B52E28"/>
    <w:rsid w:val="00B53939"/>
    <w:rsid w:val="00B545FB"/>
    <w:rsid w:val="00B54829"/>
    <w:rsid w:val="00B6095F"/>
    <w:rsid w:val="00B60C51"/>
    <w:rsid w:val="00B6202F"/>
    <w:rsid w:val="00B636CA"/>
    <w:rsid w:val="00B67DBD"/>
    <w:rsid w:val="00B71B5C"/>
    <w:rsid w:val="00B7211A"/>
    <w:rsid w:val="00B76304"/>
    <w:rsid w:val="00B77B4A"/>
    <w:rsid w:val="00B805A0"/>
    <w:rsid w:val="00B80804"/>
    <w:rsid w:val="00B866CF"/>
    <w:rsid w:val="00B927AA"/>
    <w:rsid w:val="00B94508"/>
    <w:rsid w:val="00BA0302"/>
    <w:rsid w:val="00BA2513"/>
    <w:rsid w:val="00BA29DB"/>
    <w:rsid w:val="00BB2436"/>
    <w:rsid w:val="00BB2F77"/>
    <w:rsid w:val="00BB6938"/>
    <w:rsid w:val="00BC17C3"/>
    <w:rsid w:val="00BC5F26"/>
    <w:rsid w:val="00BD118C"/>
    <w:rsid w:val="00BE035D"/>
    <w:rsid w:val="00BE1D92"/>
    <w:rsid w:val="00BE1EA7"/>
    <w:rsid w:val="00BE55F4"/>
    <w:rsid w:val="00BF27A7"/>
    <w:rsid w:val="00C00C0D"/>
    <w:rsid w:val="00C00EA2"/>
    <w:rsid w:val="00C01DB9"/>
    <w:rsid w:val="00C0660B"/>
    <w:rsid w:val="00C12655"/>
    <w:rsid w:val="00C13E71"/>
    <w:rsid w:val="00C213C9"/>
    <w:rsid w:val="00C26B2C"/>
    <w:rsid w:val="00C27484"/>
    <w:rsid w:val="00C31C6D"/>
    <w:rsid w:val="00C32210"/>
    <w:rsid w:val="00C34B27"/>
    <w:rsid w:val="00C369BA"/>
    <w:rsid w:val="00C40B7C"/>
    <w:rsid w:val="00C40E9E"/>
    <w:rsid w:val="00C414C5"/>
    <w:rsid w:val="00C415E3"/>
    <w:rsid w:val="00C42921"/>
    <w:rsid w:val="00C43161"/>
    <w:rsid w:val="00C459CB"/>
    <w:rsid w:val="00C462B8"/>
    <w:rsid w:val="00C4669E"/>
    <w:rsid w:val="00C53E07"/>
    <w:rsid w:val="00C54C7B"/>
    <w:rsid w:val="00C572AF"/>
    <w:rsid w:val="00C57EAE"/>
    <w:rsid w:val="00C60599"/>
    <w:rsid w:val="00C6261E"/>
    <w:rsid w:val="00C671EE"/>
    <w:rsid w:val="00C701EC"/>
    <w:rsid w:val="00C73EAF"/>
    <w:rsid w:val="00C74AF3"/>
    <w:rsid w:val="00C7786C"/>
    <w:rsid w:val="00C80EC5"/>
    <w:rsid w:val="00C81FEE"/>
    <w:rsid w:val="00C90851"/>
    <w:rsid w:val="00C92515"/>
    <w:rsid w:val="00C92E5A"/>
    <w:rsid w:val="00C94182"/>
    <w:rsid w:val="00C96A4B"/>
    <w:rsid w:val="00CA083B"/>
    <w:rsid w:val="00CA4A11"/>
    <w:rsid w:val="00CC0117"/>
    <w:rsid w:val="00CC12F4"/>
    <w:rsid w:val="00CC22BB"/>
    <w:rsid w:val="00CD19A3"/>
    <w:rsid w:val="00CD1BC1"/>
    <w:rsid w:val="00CD2ED8"/>
    <w:rsid w:val="00CE2373"/>
    <w:rsid w:val="00CF337F"/>
    <w:rsid w:val="00CF3B4D"/>
    <w:rsid w:val="00CF3F9E"/>
    <w:rsid w:val="00CF5AD2"/>
    <w:rsid w:val="00D02095"/>
    <w:rsid w:val="00D0489E"/>
    <w:rsid w:val="00D05ACA"/>
    <w:rsid w:val="00D0633C"/>
    <w:rsid w:val="00D122B2"/>
    <w:rsid w:val="00D14A27"/>
    <w:rsid w:val="00D23B0F"/>
    <w:rsid w:val="00D25B5C"/>
    <w:rsid w:val="00D271B0"/>
    <w:rsid w:val="00D313B5"/>
    <w:rsid w:val="00D33A68"/>
    <w:rsid w:val="00D362B3"/>
    <w:rsid w:val="00D400F6"/>
    <w:rsid w:val="00D43D48"/>
    <w:rsid w:val="00D45991"/>
    <w:rsid w:val="00D45CD7"/>
    <w:rsid w:val="00D46D8C"/>
    <w:rsid w:val="00D55422"/>
    <w:rsid w:val="00D5546A"/>
    <w:rsid w:val="00D61D21"/>
    <w:rsid w:val="00D6317B"/>
    <w:rsid w:val="00D6387D"/>
    <w:rsid w:val="00D7521C"/>
    <w:rsid w:val="00D80B7A"/>
    <w:rsid w:val="00D81869"/>
    <w:rsid w:val="00D81898"/>
    <w:rsid w:val="00D842C0"/>
    <w:rsid w:val="00D862F3"/>
    <w:rsid w:val="00D93144"/>
    <w:rsid w:val="00D941A1"/>
    <w:rsid w:val="00DA00BE"/>
    <w:rsid w:val="00DA098B"/>
    <w:rsid w:val="00DA0FC1"/>
    <w:rsid w:val="00DA6390"/>
    <w:rsid w:val="00DB2FB3"/>
    <w:rsid w:val="00DB7E1F"/>
    <w:rsid w:val="00DC1F1F"/>
    <w:rsid w:val="00DD30A4"/>
    <w:rsid w:val="00DD3538"/>
    <w:rsid w:val="00DD3751"/>
    <w:rsid w:val="00DD4599"/>
    <w:rsid w:val="00DE295B"/>
    <w:rsid w:val="00DE319C"/>
    <w:rsid w:val="00DE3C52"/>
    <w:rsid w:val="00DF16E9"/>
    <w:rsid w:val="00E01610"/>
    <w:rsid w:val="00E024E9"/>
    <w:rsid w:val="00E02A86"/>
    <w:rsid w:val="00E10F34"/>
    <w:rsid w:val="00E11C91"/>
    <w:rsid w:val="00E143E1"/>
    <w:rsid w:val="00E16ADA"/>
    <w:rsid w:val="00E17042"/>
    <w:rsid w:val="00E17D92"/>
    <w:rsid w:val="00E22808"/>
    <w:rsid w:val="00E26630"/>
    <w:rsid w:val="00E27F08"/>
    <w:rsid w:val="00E31049"/>
    <w:rsid w:val="00E320E4"/>
    <w:rsid w:val="00E32BAF"/>
    <w:rsid w:val="00E32CA4"/>
    <w:rsid w:val="00E32FC9"/>
    <w:rsid w:val="00E360AF"/>
    <w:rsid w:val="00E378D2"/>
    <w:rsid w:val="00E46009"/>
    <w:rsid w:val="00E47EEA"/>
    <w:rsid w:val="00E519E5"/>
    <w:rsid w:val="00E6271E"/>
    <w:rsid w:val="00E6339B"/>
    <w:rsid w:val="00E704EF"/>
    <w:rsid w:val="00E70778"/>
    <w:rsid w:val="00E71C25"/>
    <w:rsid w:val="00E72C53"/>
    <w:rsid w:val="00E76AC1"/>
    <w:rsid w:val="00E80AF6"/>
    <w:rsid w:val="00E8243B"/>
    <w:rsid w:val="00E834C0"/>
    <w:rsid w:val="00E847F2"/>
    <w:rsid w:val="00E85785"/>
    <w:rsid w:val="00E87B4D"/>
    <w:rsid w:val="00E87B91"/>
    <w:rsid w:val="00E90F66"/>
    <w:rsid w:val="00EA629B"/>
    <w:rsid w:val="00EB4756"/>
    <w:rsid w:val="00EC5D57"/>
    <w:rsid w:val="00ED0842"/>
    <w:rsid w:val="00ED7813"/>
    <w:rsid w:val="00EE0A48"/>
    <w:rsid w:val="00EF209D"/>
    <w:rsid w:val="00EF7C69"/>
    <w:rsid w:val="00F021E0"/>
    <w:rsid w:val="00F04EEF"/>
    <w:rsid w:val="00F05827"/>
    <w:rsid w:val="00F118FB"/>
    <w:rsid w:val="00F12B56"/>
    <w:rsid w:val="00F13AE6"/>
    <w:rsid w:val="00F1410D"/>
    <w:rsid w:val="00F14F5C"/>
    <w:rsid w:val="00F15757"/>
    <w:rsid w:val="00F240FD"/>
    <w:rsid w:val="00F26DA6"/>
    <w:rsid w:val="00F308E9"/>
    <w:rsid w:val="00F351B9"/>
    <w:rsid w:val="00F37BD8"/>
    <w:rsid w:val="00F41E31"/>
    <w:rsid w:val="00F456F1"/>
    <w:rsid w:val="00F47D02"/>
    <w:rsid w:val="00F52B59"/>
    <w:rsid w:val="00F56A75"/>
    <w:rsid w:val="00F63459"/>
    <w:rsid w:val="00F63D11"/>
    <w:rsid w:val="00F73FCE"/>
    <w:rsid w:val="00F74106"/>
    <w:rsid w:val="00F74BE3"/>
    <w:rsid w:val="00F76080"/>
    <w:rsid w:val="00F76CDA"/>
    <w:rsid w:val="00F805D7"/>
    <w:rsid w:val="00F80630"/>
    <w:rsid w:val="00F81E23"/>
    <w:rsid w:val="00F83C28"/>
    <w:rsid w:val="00F8712B"/>
    <w:rsid w:val="00F965BC"/>
    <w:rsid w:val="00FA33E4"/>
    <w:rsid w:val="00FA630E"/>
    <w:rsid w:val="00FA7031"/>
    <w:rsid w:val="00FA7EFA"/>
    <w:rsid w:val="00FB0AD4"/>
    <w:rsid w:val="00FB664D"/>
    <w:rsid w:val="00FC2CD2"/>
    <w:rsid w:val="00FC49D5"/>
    <w:rsid w:val="00FC5F0F"/>
    <w:rsid w:val="00FC7972"/>
    <w:rsid w:val="00FD0556"/>
    <w:rsid w:val="00FD07B8"/>
    <w:rsid w:val="00FD168D"/>
    <w:rsid w:val="00FD1C5D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none [3212]" stroke="f">
      <v:fill color="none [3212]"/>
      <v:stroke on="f"/>
    </o:shapedefaults>
    <o:shapelayout v:ext="edit">
      <o:idmap v:ext="edit" data="1"/>
    </o:shapelayout>
  </w:shapeDefaults>
  <w:doNotEmbedSmartTags/>
  <w:decimalSymbol w:val=","/>
  <w:listSeparator w:val=";"/>
  <w14:docId w14:val="681BCDF5"/>
  <w15:docId w15:val="{CD97FCFB-C6AE-496A-903C-E903840E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050"/>
    <w:pPr>
      <w:overflowPunct w:val="0"/>
      <w:autoSpaceDE w:val="0"/>
      <w:autoSpaceDN w:val="0"/>
      <w:adjustRightInd w:val="0"/>
      <w:textAlignment w:val="baseline"/>
    </w:pPr>
    <w:rPr>
      <w:rFonts w:ascii="Frutiger" w:hAnsi="Frutig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91260"/>
    <w:rPr>
      <w:color w:val="0000FF"/>
      <w:u w:val="single"/>
    </w:rPr>
  </w:style>
  <w:style w:type="paragraph" w:styleId="Sprechblasentext">
    <w:name w:val="Balloon Text"/>
    <w:basedOn w:val="Standard"/>
    <w:semiHidden/>
    <w:rsid w:val="0088331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669E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C466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06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063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A3050"/>
    <w:pPr>
      <w:spacing w:after="120"/>
      <w:textAlignment w:val="auto"/>
    </w:pPr>
  </w:style>
  <w:style w:type="character" w:customStyle="1" w:styleId="TextkrperZchn">
    <w:name w:val="Textkörper Zchn"/>
    <w:link w:val="Textkrper"/>
    <w:rsid w:val="003A3050"/>
    <w:rPr>
      <w:rFonts w:ascii="Frutiger" w:hAnsi="Frutiger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312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2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2B5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2B56"/>
    <w:rPr>
      <w:rFonts w:ascii="Frutiger" w:hAnsi="Frutig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B56"/>
    <w:rPr>
      <w:rFonts w:ascii="Frutiger" w:hAnsi="Frutiger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2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ef-objektausstattung.de/" TargetMode="External"/><Relationship Id="rId13" Type="http://schemas.openxmlformats.org/officeDocument/2006/relationships/hyperlink" Target="https://www.facebook.com/LindnerHotel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s://www.lindner.de/sylt-wenningstedt-strand-hotel-windrose/ankommen.html" TargetMode="External"/><Relationship Id="rId12" Type="http://schemas.openxmlformats.org/officeDocument/2006/relationships/hyperlink" Target="http://instagram.com/lindnerhotel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ndner_hote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lindner.de/bilde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igitaleheimat.lindner.de/webdav/ef60e5ac-7bcb-4a7f-b262-28af2cf2ed7d/c478d9cd-0228-416f-9f90-70f36e97449a/53753c4b-97c6-4b7e-bfb5-f9ae5618a178/www.lindner.de/sylt-wenningstedt-strand-hotel-windros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bouchon\Lokale%20Einstellungen\Temporary%20Internet%20Files\OLKC1\PM_neuesC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PM_neuesCD.dot</Template>
  <TotalTime>0</TotalTime>
  <Pages>3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Lindner Hotels AG</Company>
  <LinksUpToDate>false</LinksUpToDate>
  <CharactersWithSpaces>5709</CharactersWithSpaces>
  <SharedDoc>false</SharedDoc>
  <HLinks>
    <vt:vector size="48" baseType="variant"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mailto:kerstin.jaumann@lindner.de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http://www.lindner.de/Pressemitteilungen</vt:lpwstr>
      </vt:variant>
      <vt:variant>
        <vt:lpwstr/>
      </vt:variant>
      <vt:variant>
        <vt:i4>6422631</vt:i4>
      </vt:variant>
      <vt:variant>
        <vt:i4>-1</vt:i4>
      </vt:variant>
      <vt:variant>
        <vt:i4>2079</vt:i4>
      </vt:variant>
      <vt:variant>
        <vt:i4>1</vt:i4>
      </vt:variant>
      <vt:variant>
        <vt:lpwstr>LH_AK_2010_4c</vt:lpwstr>
      </vt:variant>
      <vt:variant>
        <vt:lpwstr/>
      </vt:variant>
      <vt:variant>
        <vt:i4>1638431</vt:i4>
      </vt:variant>
      <vt:variant>
        <vt:i4>-1</vt:i4>
      </vt:variant>
      <vt:variant>
        <vt:i4>2129</vt:i4>
      </vt:variant>
      <vt:variant>
        <vt:i4>1</vt:i4>
      </vt:variant>
      <vt:variant>
        <vt:lpwstr>LIN_AGLogo2010_gruen_4c</vt:lpwstr>
      </vt:variant>
      <vt:variant>
        <vt:lpwstr/>
      </vt:variant>
      <vt:variant>
        <vt:i4>1638431</vt:i4>
      </vt:variant>
      <vt:variant>
        <vt:i4>-1</vt:i4>
      </vt:variant>
      <vt:variant>
        <vt:i4>2130</vt:i4>
      </vt:variant>
      <vt:variant>
        <vt:i4>1</vt:i4>
      </vt:variant>
      <vt:variant>
        <vt:lpwstr>LIN_AGLogo2010_gruen_4c</vt:lpwstr>
      </vt:variant>
      <vt:variant>
        <vt:lpwstr/>
      </vt:variant>
      <vt:variant>
        <vt:i4>6422631</vt:i4>
      </vt:variant>
      <vt:variant>
        <vt:i4>-1</vt:i4>
      </vt:variant>
      <vt:variant>
        <vt:i4>2131</vt:i4>
      </vt:variant>
      <vt:variant>
        <vt:i4>1</vt:i4>
      </vt:variant>
      <vt:variant>
        <vt:lpwstr>LH_AK_2010_4c</vt:lpwstr>
      </vt:variant>
      <vt:variant>
        <vt:lpwstr/>
      </vt:variant>
      <vt:variant>
        <vt:i4>1638431</vt:i4>
      </vt:variant>
      <vt:variant>
        <vt:i4>-1</vt:i4>
      </vt:variant>
      <vt:variant>
        <vt:i4>2132</vt:i4>
      </vt:variant>
      <vt:variant>
        <vt:i4>1</vt:i4>
      </vt:variant>
      <vt:variant>
        <vt:lpwstr>LIN_AGLogo2010_gruen_4c</vt:lpwstr>
      </vt:variant>
      <vt:variant>
        <vt:lpwstr/>
      </vt:variant>
      <vt:variant>
        <vt:i4>1638431</vt:i4>
      </vt:variant>
      <vt:variant>
        <vt:i4>-1</vt:i4>
      </vt:variant>
      <vt:variant>
        <vt:i4>2133</vt:i4>
      </vt:variant>
      <vt:variant>
        <vt:i4>1</vt:i4>
      </vt:variant>
      <vt:variant>
        <vt:lpwstr>LIN_AGLogo2010_gruen_4c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cbouchon</dc:creator>
  <cp:lastModifiedBy>Bouchon, Catherine</cp:lastModifiedBy>
  <cp:revision>12</cp:revision>
  <cp:lastPrinted>2015-10-01T07:22:00Z</cp:lastPrinted>
  <dcterms:created xsi:type="dcterms:W3CDTF">2022-06-02T13:38:00Z</dcterms:created>
  <dcterms:modified xsi:type="dcterms:W3CDTF">2022-06-07T09:52:00Z</dcterms:modified>
</cp:coreProperties>
</file>